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F55F4F">
        <w:rPr>
          <w:b/>
          <w:color w:val="auto"/>
        </w:rPr>
        <w:t>IPT</w:t>
      </w:r>
      <w:r w:rsidR="00AF01D5">
        <w:rPr>
          <w:b/>
          <w:color w:val="auto"/>
        </w:rPr>
        <w:t>4212M</w:t>
      </w:r>
      <w:r w:rsidR="0038180B">
        <w:rPr>
          <w:b/>
          <w:color w:val="auto"/>
        </w:rPr>
        <w:t xml:space="preserve"> </w:t>
      </w:r>
      <w:r w:rsidR="00F55F4F">
        <w:rPr>
          <w:b/>
          <w:color w:val="auto"/>
        </w:rPr>
        <w:t>Turre</w:t>
      </w:r>
      <w:r w:rsidR="005944DC">
        <w:rPr>
          <w:b/>
          <w:color w:val="auto"/>
        </w:rPr>
        <w:t>t</w:t>
      </w:r>
      <w:r w:rsidR="004740BE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F55F4F" w:rsidP="00620B05">
      <w:pPr>
        <w:pStyle w:val="SPECText4"/>
      </w:pPr>
      <w:r>
        <w:t>IPT</w:t>
      </w:r>
      <w:r w:rsidR="00AF01D5">
        <w:t>4212M</w:t>
      </w:r>
      <w:r w:rsidR="00E1189F">
        <w:t>,</w:t>
      </w:r>
      <w:r w:rsidR="002B5FB6">
        <w:t xml:space="preserve"> </w:t>
      </w:r>
      <w:r w:rsidR="00622630">
        <w:t>4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AF01D5">
        <w:t xml:space="preserve">VF Motorized Lens, </w:t>
      </w:r>
      <w:r>
        <w:t>Turre</w:t>
      </w:r>
      <w:r w:rsidR="005944DC">
        <w:t>t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980D70" w:rsidP="00D5331B">
      <w:pPr>
        <w:pStyle w:val="SPECText4"/>
      </w:pPr>
      <w:r>
        <w:t>1/</w:t>
      </w:r>
      <w:r w:rsidR="00622630">
        <w:t>3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622630" w:rsidP="00D5331B">
      <w:pPr>
        <w:pStyle w:val="SPECText4"/>
      </w:pPr>
      <w:r>
        <w:t>4MP</w:t>
      </w:r>
      <w:r w:rsidR="00C05340">
        <w:t xml:space="preserve">, </w:t>
      </w:r>
      <w:r w:rsidR="00ED2B0B">
        <w:t>2592 x 1520</w:t>
      </w:r>
      <w:r w:rsidR="002B5FB6">
        <w:t>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C05340">
        <w:t xml:space="preserve">taneously, up to </w:t>
      </w:r>
      <w:r w:rsidR="00ED2B0B">
        <w:t>20</w:t>
      </w:r>
      <w:r w:rsidR="00C05340">
        <w:t xml:space="preserve">-ips, </w:t>
      </w:r>
      <w:r w:rsidR="00ED2B0B">
        <w:t>1520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C05340" w:rsidRDefault="00C05340" w:rsidP="00C05340">
      <w:pPr>
        <w:pStyle w:val="SPECText4"/>
      </w:pPr>
      <w:r>
        <w:t>U-code enhanced encoding technology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EC6D85" w:rsidRDefault="00260DC5" w:rsidP="00382B59">
      <w:pPr>
        <w:pStyle w:val="SPECText4"/>
      </w:pPr>
      <w:r>
        <w:t>One</w:t>
      </w:r>
      <w:r w:rsidR="00EC6D85">
        <w:t>-way audio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C05340" w:rsidRDefault="00C05340" w:rsidP="00C05340">
      <w:pPr>
        <w:pStyle w:val="SPECText4"/>
      </w:pPr>
      <w:r w:rsidRPr="003102DC">
        <w:lastRenderedPageBreak/>
        <w:t>Powerful Video Content Analysis Features such as Cross Line Detection, Audio Detection, Scene Change, People Counting</w:t>
      </w:r>
    </w:p>
    <w:p w:rsidR="00C05340" w:rsidRDefault="00C05340" w:rsidP="00C05340">
      <w:pPr>
        <w:pStyle w:val="SPECText4"/>
      </w:pPr>
      <w:r>
        <w:t>Cloud Upgradable</w:t>
      </w:r>
      <w:r w:rsidRPr="008D006E">
        <w:t xml:space="preserve"> with connection</w:t>
      </w:r>
      <w:r>
        <w:t xml:space="preserve"> to uniview tec NVR</w:t>
      </w:r>
    </w:p>
    <w:p w:rsidR="00382B59" w:rsidRDefault="00EC6D85" w:rsidP="009070CD">
      <w:pPr>
        <w:pStyle w:val="SPECText4"/>
      </w:pPr>
      <w:r>
        <w:t xml:space="preserve">Weather </w:t>
      </w:r>
      <w:r w:rsidR="00236227">
        <w:t>resistan</w:t>
      </w:r>
      <w:r w:rsidR="008040A5">
        <w:t xml:space="preserve">t </w:t>
      </w:r>
      <w:r w:rsidR="00C05340">
        <w:t xml:space="preserve">IP67 rated </w:t>
      </w:r>
      <w:r w:rsidR="008040A5">
        <w:t>enclosure</w:t>
      </w:r>
    </w:p>
    <w:p w:rsidR="00C05340" w:rsidRDefault="00C05340" w:rsidP="00C05340">
      <w:pPr>
        <w:pStyle w:val="SPECText4"/>
      </w:pPr>
      <w:r>
        <w:t>Wide voltage range tolerance</w:t>
      </w:r>
    </w:p>
    <w:p w:rsidR="00C05340" w:rsidRDefault="00C05340" w:rsidP="00C05340">
      <w:pPr>
        <w:pStyle w:val="SPECText4"/>
      </w:pPr>
      <w:r>
        <w:t>Lightning Surge Protection</w:t>
      </w:r>
    </w:p>
    <w:p w:rsidR="00C05340" w:rsidRDefault="00C05340" w:rsidP="00C05340">
      <w:pPr>
        <w:pStyle w:val="SPECText4"/>
      </w:pPr>
      <w:r>
        <w:t>Optical Defog technology</w:t>
      </w:r>
    </w:p>
    <w:p w:rsidR="00C05340" w:rsidRDefault="00C05340" w:rsidP="00C05340">
      <w:pPr>
        <w:pStyle w:val="SPECText4"/>
      </w:pPr>
      <w:r>
        <w:t xml:space="preserve">Supports </w:t>
      </w:r>
      <w:r w:rsidRPr="00FC7398">
        <w:t>Automatic Network Replenishment (ANR)</w:t>
      </w:r>
    </w:p>
    <w:p w:rsidR="00C05340" w:rsidRDefault="00C05340" w:rsidP="00C05340">
      <w:pPr>
        <w:pStyle w:val="SPECText4"/>
      </w:pPr>
      <w:r>
        <w:t>Corridor mode viewing option</w:t>
      </w:r>
    </w:p>
    <w:p w:rsidR="00C05340" w:rsidRDefault="00C05340" w:rsidP="00C05340">
      <w:pPr>
        <w:pStyle w:val="SPECText4"/>
      </w:pPr>
      <w:r>
        <w:t>Wide operating temperature range</w:t>
      </w:r>
    </w:p>
    <w:p w:rsidR="00C05340" w:rsidRDefault="00C05340" w:rsidP="00C05340">
      <w:pPr>
        <w:pStyle w:val="SPECText4"/>
      </w:pPr>
      <w:r>
        <w:t>PoE function optional use as backup to DC power loss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045AEB" w:rsidRDefault="00045AEB" w:rsidP="00045AEB">
      <w:pPr>
        <w:pStyle w:val="SPECText4"/>
      </w:pPr>
      <w:r w:rsidRPr="00382B59">
        <w:t>Supports a Micro-SD Memory Card Slot for Local, Event Detection Recording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lastRenderedPageBreak/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260DC5" w:rsidP="00AF2570">
      <w:pPr>
        <w:pStyle w:val="SPECText3"/>
      </w:pPr>
      <w:r>
        <w:t>Model: IPT</w:t>
      </w:r>
      <w:r w:rsidR="00DF1709">
        <w:t>4212M</w:t>
      </w:r>
    </w:p>
    <w:p w:rsidR="00E17773" w:rsidRPr="00E17773" w:rsidRDefault="008D4D10" w:rsidP="00EC6D8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Product Description: </w:t>
      </w:r>
      <w:r w:rsidR="00ED2B0B">
        <w:t>4</w:t>
      </w:r>
      <w:r w:rsidR="00E17773" w:rsidRPr="00E17773">
        <w:t xml:space="preserve">MP Resolution, TRUE Day/Night, WDR, IR, </w:t>
      </w:r>
      <w:r w:rsidR="00260DC5">
        <w:t>VF Motorized Lens, Turret</w:t>
      </w:r>
      <w:r w:rsidR="00E17773" w:rsidRPr="00E17773">
        <w:t>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980D70">
        <w:t>1/</w:t>
      </w:r>
      <w:r w:rsidR="00ED2B0B">
        <w:t>3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DF1709">
        <w:t>2.8 ~ 12.0mm varifocal automatic focusing and motorized zoom lens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C6D85" w:rsidRDefault="00260DC5" w:rsidP="00997F9E">
      <w:pPr>
        <w:pStyle w:val="SPECText4"/>
      </w:pPr>
      <w:r>
        <w:t>The IP turre</w:t>
      </w:r>
      <w:r w:rsidR="00EC6D85" w:rsidRPr="00EC6D85">
        <w:t>t camera shall provide protection against water and dust ingress up to IP 67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9F3EBC">
        <w:t>1/2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9F3EBC">
        <w:t xml:space="preserve">ucing up to </w:t>
      </w:r>
      <w:r w:rsidR="00ED2B0B">
        <w:t>2592 x 1520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260DC5" w:rsidRPr="00260DC5">
        <w:t>turret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9F3EBC" w:rsidRDefault="009F3EBC" w:rsidP="009F3EBC">
      <w:pPr>
        <w:pStyle w:val="SPECText5"/>
      </w:pPr>
      <w:r>
        <w:t>Low bitra</w:t>
      </w:r>
      <w:r w:rsidR="00ED2B0B">
        <w:t>te of approximately 2Mbps with 4</w:t>
      </w:r>
      <w:r>
        <w:t>MP resolution using Ultra H.265 compression</w:t>
      </w:r>
    </w:p>
    <w:p w:rsidR="009F3EBC" w:rsidRDefault="009F3EBC" w:rsidP="009F3EBC">
      <w:pPr>
        <w:pStyle w:val="SPECText4"/>
      </w:pPr>
      <w:r>
        <w:t xml:space="preserve">The IP </w:t>
      </w:r>
      <w:r w:rsidR="00260DC5" w:rsidRPr="00260DC5">
        <w:t xml:space="preserve">turret </w:t>
      </w:r>
      <w:r>
        <w:t>shall provide U-Code, an enhanced encoding technology based on H.264 / H.265, which can reduce storage space for video by up to 80-90%.</w:t>
      </w:r>
    </w:p>
    <w:p w:rsidR="001857E5" w:rsidRDefault="001857E5" w:rsidP="00997F9E">
      <w:pPr>
        <w:pStyle w:val="SPECText4"/>
      </w:pPr>
      <w:r>
        <w:t xml:space="preserve">The IP </w:t>
      </w:r>
      <w:r w:rsidR="00260DC5" w:rsidRPr="00260DC5">
        <w:t>turret</w:t>
      </w:r>
      <w:r>
        <w:t xml:space="preserve">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260DC5" w:rsidRPr="00260DC5">
        <w:t>turret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60DC5" w:rsidRPr="00260DC5">
        <w:t>turret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</w:t>
      </w:r>
      <w:r w:rsidR="00260DC5" w:rsidRPr="00260DC5">
        <w:t>turret</w:t>
      </w:r>
      <w:r>
        <w:t xml:space="preserve"> camera </w:t>
      </w:r>
      <w:r w:rsidR="00BE3E09">
        <w:t xml:space="preserve">shall offer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260DC5" w:rsidRPr="00260DC5">
        <w:t xml:space="preserve">turret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260DC5" w:rsidRPr="00260DC5">
        <w:t>turret</w:t>
      </w:r>
      <w:r w:rsidR="00DD6E67">
        <w:t xml:space="preserve"> camera shall </w:t>
      </w:r>
      <w:r w:rsidR="00BE3E09">
        <w:t xml:space="preserve">have a </w:t>
      </w:r>
      <w:r w:rsidR="00DF1709" w:rsidRPr="00DF1709">
        <w:t>2.8 ~ 12.0mm varifocal</w:t>
      </w:r>
      <w:r w:rsidR="00DF1709">
        <w:t>,</w:t>
      </w:r>
      <w:r w:rsidR="00DF1709" w:rsidRPr="00DF1709">
        <w:t xml:space="preserve"> automatic focusing and motorized zoom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260DC5" w:rsidRPr="00260DC5">
        <w:t xml:space="preserve">turret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19422F">
      <w:pPr>
        <w:pStyle w:val="SPECText4"/>
      </w:pPr>
      <w:r>
        <w:t xml:space="preserve">The IP </w:t>
      </w:r>
      <w:r w:rsidR="00260DC5" w:rsidRPr="00260DC5">
        <w:t xml:space="preserve">turret </w:t>
      </w:r>
      <w:r>
        <w:t xml:space="preserve">camera shall </w:t>
      </w:r>
      <w:r w:rsidR="004E1B08">
        <w:t xml:space="preserve">provide </w:t>
      </w:r>
      <w:r w:rsidR="009F3EBC">
        <w:t xml:space="preserve">Smart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34351D">
        <w:t>98</w:t>
      </w:r>
      <w:r w:rsidR="00DD6E67">
        <w:t xml:space="preserve"> feet</w:t>
      </w:r>
      <w:r w:rsidR="009F3EBC">
        <w:t xml:space="preserve"> (</w:t>
      </w:r>
      <w:r w:rsidR="0034351D">
        <w:t>3</w:t>
      </w:r>
      <w:r w:rsidR="00F74C75">
        <w:t>0m)</w:t>
      </w:r>
      <w:r w:rsidR="00DD6E67">
        <w:t>.</w:t>
      </w:r>
      <w:r w:rsidR="0019422F">
        <w:t xml:space="preserve"> </w:t>
      </w:r>
      <w:r w:rsidR="0019422F" w:rsidRPr="0019422F">
        <w:t>Smart IR shall automatically adjust IR LED intensity to avoid over-exposure.</w:t>
      </w:r>
    </w:p>
    <w:p w:rsidR="00997F9E" w:rsidRDefault="00997F9E" w:rsidP="00997F9E">
      <w:pPr>
        <w:pStyle w:val="SPECText4"/>
      </w:pPr>
      <w:r>
        <w:lastRenderedPageBreak/>
        <w:t xml:space="preserve">The IP </w:t>
      </w:r>
      <w:r w:rsidR="00260DC5" w:rsidRPr="00260DC5">
        <w:t>turret</w:t>
      </w:r>
      <w:r w:rsidR="002D3EB2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34351D">
        <w:t>02</w:t>
      </w:r>
      <w:r w:rsidR="00F74C75">
        <w:t xml:space="preserve">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60DC5" w:rsidRPr="00260DC5">
        <w:t xml:space="preserve">turret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t xml:space="preserve">The IP </w:t>
      </w:r>
      <w:r w:rsidR="00260DC5" w:rsidRPr="00260DC5">
        <w:t>turret</w:t>
      </w:r>
      <w:r w:rsidR="006E65E9">
        <w:t xml:space="preserve">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A575FB" w:rsidRDefault="00A575FB" w:rsidP="00A575FB">
      <w:pPr>
        <w:pStyle w:val="SPECText4"/>
      </w:pPr>
      <w:r>
        <w:t xml:space="preserve">The IP </w:t>
      </w:r>
      <w:r w:rsidR="00260DC5" w:rsidRPr="00260DC5">
        <w:t xml:space="preserve">turret </w:t>
      </w:r>
      <w:r>
        <w:t>came</w:t>
      </w:r>
      <w:r w:rsidR="00260DC5">
        <w:t>ra shall provide support for one</w:t>
      </w:r>
      <w:r>
        <w:t>-way audio capability.</w:t>
      </w:r>
    </w:p>
    <w:p w:rsidR="00A575FB" w:rsidRDefault="00A575FB" w:rsidP="00A575FB">
      <w:pPr>
        <w:pStyle w:val="SPECText4"/>
      </w:pPr>
      <w:r>
        <w:t xml:space="preserve">The IP </w:t>
      </w:r>
      <w:r w:rsidR="00260DC5" w:rsidRPr="00260DC5">
        <w:t>turret</w:t>
      </w:r>
      <w:r>
        <w:t xml:space="preserve"> camera shall provide micro-SD memory card slot for local continuous and event recording.</w:t>
      </w:r>
      <w:r w:rsidRPr="006B6EF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DF1709">
        <w:rPr>
          <w:rFonts w:eastAsia="Batang"/>
        </w:rPr>
        <w:t>motorized varifocal</w:t>
      </w:r>
      <w:r w:rsidR="00F74C75">
        <w:rPr>
          <w:rFonts w:eastAsia="Batang"/>
        </w:rPr>
        <w:t xml:space="preserve">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A575FB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A575FB" w:rsidRPr="00DF1709" w:rsidRDefault="00A575FB" w:rsidP="00BE3E09">
      <w:pPr>
        <w:pStyle w:val="SPECText4"/>
        <w:rPr>
          <w:rFonts w:eastAsia="Batang"/>
        </w:rPr>
      </w:pPr>
      <w:r w:rsidRPr="00A575FB">
        <w:rPr>
          <w:rFonts w:eastAsia="Batang"/>
        </w:rPr>
        <w:t>Shall provide audio in/out stereo jack connectors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260DC5" w:rsidRPr="00260DC5">
        <w:t>turret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260DC5" w:rsidRPr="00260DC5">
        <w:t xml:space="preserve">turret </w:t>
      </w:r>
      <w:r>
        <w:t xml:space="preserve">camera shall offer </w:t>
      </w:r>
      <w:r w:rsidRPr="00C6215E">
        <w:t xml:space="preserve">Power over Ethernet (IEEE </w:t>
      </w:r>
      <w:r w:rsidR="00EC6D85">
        <w:t>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260DC5" w:rsidRPr="00260DC5">
        <w:t xml:space="preserve">turret </w:t>
      </w:r>
      <w:r>
        <w:t>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34351D">
        <w:t>2592 x 1520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260DC5" w:rsidRPr="00260DC5">
        <w:t>turret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7E5B94">
        <w:t>3840 x 2160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7E5B94">
        <w:t xml:space="preserve">p to </w:t>
      </w:r>
      <w:r w:rsidR="0034351D">
        <w:t>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260DC5" w:rsidRPr="00260DC5">
        <w:t xml:space="preserve">turret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260DC5" w:rsidRPr="00260DC5">
        <w:t>turret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7E5B94" w:rsidP="00127FAB">
      <w:pPr>
        <w:pStyle w:val="SPECText4"/>
      </w:pPr>
      <w:r>
        <w:t>Type: 1/</w:t>
      </w:r>
      <w:r w:rsidR="0034351D">
        <w:t>3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7E5B94" w:rsidP="00127FAB">
      <w:pPr>
        <w:pStyle w:val="SPECText5"/>
      </w:pPr>
      <w:r>
        <w:t xml:space="preserve">NTSC: </w:t>
      </w:r>
      <w:r w:rsidR="0034351D">
        <w:t>2592</w:t>
      </w:r>
      <w:r>
        <w:t xml:space="preserve">(H) x </w:t>
      </w:r>
      <w:r w:rsidR="0034351D">
        <w:t>152</w:t>
      </w:r>
      <w:r w:rsidR="00BE3E09">
        <w:t>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78345F" w:rsidRDefault="0078345F" w:rsidP="0078345F">
      <w:pPr>
        <w:pStyle w:val="SPECText4"/>
      </w:pPr>
      <w:r w:rsidRPr="00B6585E">
        <w:t>U-Code, an enhanced encoding technology based on H.264 / H.265, which can reduce storage space for video by up to 80-90%.</w:t>
      </w:r>
    </w:p>
    <w:p w:rsidR="0078345F" w:rsidRDefault="0078345F" w:rsidP="0078345F">
      <w:pPr>
        <w:pStyle w:val="SPECText4"/>
      </w:pPr>
      <w:r w:rsidRPr="00285189">
        <w:lastRenderedPageBreak/>
        <w:t>Low bitra</w:t>
      </w:r>
      <w:r w:rsidR="0034351D">
        <w:t>te of approximately 2Mbps with 4</w:t>
      </w:r>
      <w:r w:rsidRPr="00285189">
        <w:t>MP resolution using Ultra H.265 compression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78345F" w:rsidRPr="0078345F" w:rsidRDefault="0078345F" w:rsidP="0078345F">
      <w:pPr>
        <w:pStyle w:val="SPECText5"/>
      </w:pPr>
      <w:r w:rsidRPr="0078345F">
        <w:t xml:space="preserve">Main: </w:t>
      </w:r>
      <w:r w:rsidR="0034351D" w:rsidRPr="0034351D">
        <w:t>4MP (2592 x 1520)@ 20fps; or (2560 x 1440) @25fps; or 3MP (2048 x 1520) @ 30fps </w:t>
      </w:r>
    </w:p>
    <w:p w:rsidR="00BE3E09" w:rsidRDefault="00BE3E09" w:rsidP="00BE3E09">
      <w:pPr>
        <w:pStyle w:val="SPECText5"/>
      </w:pPr>
      <w:r>
        <w:t xml:space="preserve">Sub: 2MP (1920 x 1080) @ 30fps </w:t>
      </w:r>
    </w:p>
    <w:p w:rsidR="00F74C75" w:rsidRDefault="00BE3E09" w:rsidP="00BE3E09">
      <w:pPr>
        <w:pStyle w:val="SPECText5"/>
      </w:pPr>
      <w:r>
        <w:t>Third Stream: D1 (720×576) @ 30fps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A07D20">
        <w:t xml:space="preserve">1/6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777ECE">
        <w:t>ination: Color 0.</w:t>
      </w:r>
      <w:r w:rsidR="00140385">
        <w:t>02</w:t>
      </w:r>
      <w:r w:rsidR="00A07D20">
        <w:t xml:space="preserve"> </w:t>
      </w:r>
      <w:r w:rsidR="0070059C">
        <w:t>Lux</w:t>
      </w:r>
      <w:r w:rsidR="00777ECE">
        <w:t xml:space="preserve"> (F1.</w:t>
      </w:r>
      <w:r w:rsidR="00140385">
        <w:t>4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684B0B">
        <w:t>: IR-cut filter with auto switch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BB7502" w:rsidRDefault="00684B0B" w:rsidP="00BB7502">
      <w:pPr>
        <w:pStyle w:val="SPECText4"/>
      </w:pPr>
      <w:r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10130D" w:rsidRDefault="0010130D" w:rsidP="0010130D">
      <w:pPr>
        <w:pStyle w:val="SPECText5"/>
      </w:pPr>
      <w:r>
        <w:t>Aisle (Corridor View): rotates the video image 90° clockwise or counter clockwise for viewing narrow hallways or aisle.</w:t>
      </w:r>
      <w:r w:rsidR="00E41344">
        <w:t xml:space="preserve"> </w:t>
      </w:r>
    </w:p>
    <w:p w:rsidR="00E41344" w:rsidRDefault="00E41344" w:rsidP="00E41344">
      <w:pPr>
        <w:pStyle w:val="SPECText6"/>
      </w:pPr>
      <w:r>
        <w:t>9:16 Ratio</w:t>
      </w:r>
    </w:p>
    <w:p w:rsidR="00BB7502" w:rsidRDefault="0046461C" w:rsidP="00BB7502">
      <w:pPr>
        <w:pStyle w:val="SPECText4"/>
      </w:pPr>
      <w:r>
        <w:t>Privacy Masking: up to 8 area</w:t>
      </w:r>
      <w:r w:rsidR="00BB7502">
        <w:t>s</w:t>
      </w:r>
    </w:p>
    <w:p w:rsidR="00BB7502" w:rsidRDefault="00A07D20" w:rsidP="00BB7502">
      <w:pPr>
        <w:pStyle w:val="SPECText4"/>
      </w:pPr>
      <w:r>
        <w:t xml:space="preserve">Motion Detection: </w:t>
      </w:r>
      <w:r w:rsidR="0046461C">
        <w:t>up to 4 areas</w:t>
      </w:r>
    </w:p>
    <w:p w:rsidR="0046461C" w:rsidRDefault="0046461C" w:rsidP="00BB7502">
      <w:pPr>
        <w:pStyle w:val="SPECText4"/>
      </w:pPr>
      <w:r>
        <w:t>ROI: up to 8 areas</w:t>
      </w:r>
    </w:p>
    <w:p w:rsidR="00E41344" w:rsidRDefault="00E41344" w:rsidP="00BB7502">
      <w:pPr>
        <w:pStyle w:val="SPECText4"/>
      </w:pPr>
      <w:r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026257" w:rsidRDefault="00026257" w:rsidP="00026257">
      <w:pPr>
        <w:pStyle w:val="SPECText3"/>
      </w:pPr>
      <w:r>
        <w:t>Video Content Analysis (VCA): Analytics</w:t>
      </w:r>
    </w:p>
    <w:p w:rsidR="00026257" w:rsidRDefault="00026257" w:rsidP="00026257">
      <w:pPr>
        <w:pStyle w:val="SPECText4"/>
      </w:pPr>
      <w:r>
        <w:t>Behavior</w:t>
      </w:r>
    </w:p>
    <w:p w:rsidR="003A235C" w:rsidRDefault="003A235C" w:rsidP="003A235C">
      <w:pPr>
        <w:pStyle w:val="SPECText5"/>
      </w:pPr>
      <w:r>
        <w:t>Intrusion detection</w:t>
      </w:r>
    </w:p>
    <w:p w:rsidR="003A235C" w:rsidRDefault="003A235C" w:rsidP="003A235C">
      <w:pPr>
        <w:pStyle w:val="SPECText5"/>
      </w:pPr>
      <w:r>
        <w:t>Cross Line detection</w:t>
      </w:r>
    </w:p>
    <w:p w:rsidR="003A235C" w:rsidRDefault="003A235C" w:rsidP="003A235C">
      <w:pPr>
        <w:pStyle w:val="SPECText5"/>
      </w:pPr>
      <w:r>
        <w:t>Motion detection</w:t>
      </w:r>
    </w:p>
    <w:p w:rsidR="00026257" w:rsidRDefault="00026257" w:rsidP="00026257">
      <w:pPr>
        <w:pStyle w:val="SPECText4"/>
      </w:pPr>
      <w:r>
        <w:t>Exception</w:t>
      </w:r>
    </w:p>
    <w:p w:rsidR="003A235C" w:rsidRDefault="003A235C" w:rsidP="003A235C">
      <w:pPr>
        <w:pStyle w:val="SPECText5"/>
      </w:pPr>
      <w:r>
        <w:t>Audio detection</w:t>
      </w:r>
    </w:p>
    <w:p w:rsidR="00026257" w:rsidRDefault="00026257" w:rsidP="00026257">
      <w:pPr>
        <w:pStyle w:val="SPECText4"/>
      </w:pPr>
      <w:r>
        <w:t>Identification</w:t>
      </w:r>
    </w:p>
    <w:p w:rsidR="003A235C" w:rsidRDefault="003A235C" w:rsidP="003A235C">
      <w:pPr>
        <w:pStyle w:val="SPECText5"/>
      </w:pPr>
      <w:r>
        <w:t>Face detection</w:t>
      </w:r>
    </w:p>
    <w:p w:rsidR="003A235C" w:rsidRDefault="003A235C" w:rsidP="003A235C">
      <w:pPr>
        <w:pStyle w:val="SPECText5"/>
      </w:pPr>
      <w:r>
        <w:t>Defocus detection</w:t>
      </w:r>
    </w:p>
    <w:p w:rsidR="003A235C" w:rsidRDefault="003A235C" w:rsidP="003A235C">
      <w:pPr>
        <w:pStyle w:val="SPECText5"/>
      </w:pPr>
      <w:r>
        <w:t>Scene Change detection</w:t>
      </w:r>
    </w:p>
    <w:p w:rsidR="00026257" w:rsidRDefault="00026257" w:rsidP="00026257">
      <w:pPr>
        <w:pStyle w:val="SPECText4"/>
      </w:pPr>
      <w:r>
        <w:t>Statistical</w:t>
      </w:r>
    </w:p>
    <w:p w:rsidR="003A235C" w:rsidRDefault="003A235C" w:rsidP="003A235C">
      <w:pPr>
        <w:pStyle w:val="SPECText5"/>
      </w:pPr>
      <w:r>
        <w:t>People Counting</w:t>
      </w:r>
    </w:p>
    <w:p w:rsidR="00026257" w:rsidRDefault="00026257" w:rsidP="00026257">
      <w:pPr>
        <w:pStyle w:val="SPECText3"/>
      </w:pPr>
      <w:r>
        <w:t>Audio</w:t>
      </w:r>
    </w:p>
    <w:p w:rsidR="00026257" w:rsidRDefault="00026257" w:rsidP="00026257">
      <w:pPr>
        <w:pStyle w:val="SPECText4"/>
      </w:pPr>
      <w:r>
        <w:t>Standard G.711</w:t>
      </w:r>
    </w:p>
    <w:p w:rsidR="00026257" w:rsidRDefault="00026257" w:rsidP="00026257">
      <w:pPr>
        <w:pStyle w:val="SPECText4"/>
      </w:pPr>
      <w:r>
        <w:t xml:space="preserve">Streaming: </w:t>
      </w:r>
      <w:r w:rsidR="0044169F">
        <w:t>1</w:t>
      </w:r>
      <w:r>
        <w:t>-way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0939E3" w:rsidP="00474937">
      <w:pPr>
        <w:pStyle w:val="SPECText4"/>
      </w:pPr>
      <w:r>
        <w:t xml:space="preserve">Unit Configuration: Uniview tec </w:t>
      </w:r>
      <w:r w:rsidR="00026257">
        <w:t xml:space="preserve">Guard Tool Utility &amp; </w:t>
      </w:r>
      <w:r w:rsidR="00A07D20">
        <w:t>Guard Station Software</w:t>
      </w:r>
    </w:p>
    <w:p w:rsidR="00BE3E09" w:rsidRDefault="00026257" w:rsidP="00B55CC7">
      <w:pPr>
        <w:pStyle w:val="SPECText4"/>
      </w:pPr>
      <w:r>
        <w:lastRenderedPageBreak/>
        <w:t>Software Update: Cloud Upgr</w:t>
      </w:r>
      <w:r w:rsidR="00777ECE">
        <w:t>ade with connection to uniview t</w:t>
      </w:r>
      <w:r>
        <w:t>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A07D20" w:rsidRPr="00A07D20">
        <w:t>IPv4, IGMP, ICMP, ARP, TCP, UDP, DHCP, PPPoE, RTP, RTSP, RTCP, DNS, DDNS, NTP, FTP, UPnP, HTTP, HTTPS, SMTP, 802.1x, SNMP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026257">
      <w:pPr>
        <w:pStyle w:val="SPECText4"/>
      </w:pPr>
      <w:r w:rsidRPr="00474937">
        <w:t xml:space="preserve">Power over </w:t>
      </w:r>
      <w:r w:rsidR="00972496">
        <w:t>Ethernet: IEEE 802.3af</w:t>
      </w:r>
    </w:p>
    <w:p w:rsidR="00AA0C39" w:rsidRDefault="007C0910" w:rsidP="00AA0C39">
      <w:pPr>
        <w:pStyle w:val="SPECText4"/>
      </w:pPr>
      <w:r w:rsidRPr="00AA0C39">
        <w:t xml:space="preserve">Edge Storage: </w:t>
      </w:r>
      <w:r w:rsidR="00AA0C39" w:rsidRPr="000E7CA5">
        <w:t xml:space="preserve">: </w:t>
      </w:r>
      <w:r w:rsidR="00AA0C39">
        <w:t>Micro-SD card slot, with capacity for card storage of up to 128GB</w:t>
      </w:r>
    </w:p>
    <w:p w:rsidR="00AA0C39" w:rsidRDefault="00AA0C39" w:rsidP="00AA0C39">
      <w:pPr>
        <w:pStyle w:val="SPECText4"/>
      </w:pPr>
      <w:r>
        <w:t>ANR (Automatic Network Replenishment) Function</w:t>
      </w:r>
    </w:p>
    <w:p w:rsidR="00AA0C39" w:rsidRDefault="00AA0C39" w:rsidP="00AA0C39">
      <w:pPr>
        <w:pStyle w:val="SPECText5"/>
      </w:pPr>
      <w:r>
        <w:t>A</w:t>
      </w:r>
      <w:r w:rsidRPr="00761A29">
        <w:t>utomatically store</w:t>
      </w:r>
      <w:r>
        <w:t xml:space="preserve">s video data on the </w:t>
      </w:r>
      <w:r w:rsidRPr="00761A29">
        <w:t>storage card when the network is disconnected</w:t>
      </w:r>
    </w:p>
    <w:p w:rsidR="00777ECE" w:rsidRDefault="00AA0C39" w:rsidP="00777ECE">
      <w:pPr>
        <w:pStyle w:val="SPECText5"/>
      </w:pPr>
      <w:r w:rsidRPr="00761A29">
        <w:t>After recovery of the network, the NVR automatically retrieves the video data stored on the camera.</w:t>
      </w:r>
      <w:r w:rsidR="00777ECE" w:rsidRPr="00777ECE">
        <w:t xml:space="preserve"> </w:t>
      </w:r>
    </w:p>
    <w:p w:rsidR="007C0910" w:rsidRPr="00AA0C39" w:rsidRDefault="00777ECE" w:rsidP="00777ECE">
      <w:pPr>
        <w:pStyle w:val="SPECText4"/>
      </w:pPr>
      <w:r w:rsidRPr="00777ECE">
        <w:t>Password security strength evaluation shall be employed with different criteria for LAN and WAN, with strong password mandated for WAN only.</w:t>
      </w:r>
    </w:p>
    <w:p w:rsidR="00474937" w:rsidRDefault="00474937" w:rsidP="00474937">
      <w:pPr>
        <w:pStyle w:val="SPECText3"/>
      </w:pPr>
      <w:r>
        <w:t>Optical</w:t>
      </w:r>
    </w:p>
    <w:p w:rsidR="00684B0B" w:rsidRPr="00684B0B" w:rsidRDefault="00684B0B" w:rsidP="00684B0B">
      <w:pPr>
        <w:pStyle w:val="SPECText4"/>
      </w:pPr>
      <w:r w:rsidRPr="00684B0B">
        <w:t xml:space="preserve">Varifocal Lens: </w:t>
      </w:r>
      <w:r>
        <w:t xml:space="preserve">2.8 ~ 12mm, </w:t>
      </w:r>
      <w:r w:rsidRPr="00684B0B">
        <w:t>IR-corrected, remote motorized zoom and focus adjustment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>of View</w:t>
      </w:r>
      <w:r w:rsidR="00684B0B">
        <w:t xml:space="preserve"> (H)</w:t>
      </w:r>
      <w:r w:rsidR="006E3EAF">
        <w:t xml:space="preserve">: </w:t>
      </w:r>
      <w:r w:rsidR="00140385">
        <w:t>91</w:t>
      </w:r>
      <w:r w:rsidR="00E144EF" w:rsidRPr="00E144EF">
        <w:t>°</w:t>
      </w:r>
      <w:r w:rsidR="00140385">
        <w:t xml:space="preserve"> (wide) ~ 27</w:t>
      </w:r>
      <w:r w:rsidR="00E144EF" w:rsidRPr="00E144EF">
        <w:t xml:space="preserve">° (tele) </w:t>
      </w:r>
      <w:r w:rsidR="006E3EAF">
        <w:t xml:space="preserve"> 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684B0B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E144EF">
        <w:t xml:space="preserve">PoE or 12VDC: maximum </w:t>
      </w:r>
      <w:r w:rsidR="0044169F">
        <w:t>8.16</w:t>
      </w:r>
      <w:r w:rsidR="00A07D20">
        <w:t>W</w:t>
      </w:r>
    </w:p>
    <w:p w:rsidR="00E144EF" w:rsidRDefault="00E144EF" w:rsidP="00E144EF">
      <w:pPr>
        <w:pStyle w:val="SPECText4"/>
      </w:pPr>
      <w:r>
        <w:t>PoE can function as backup to DC power loss</w:t>
      </w:r>
    </w:p>
    <w:p w:rsidR="00E144EF" w:rsidRDefault="00E144EF" w:rsidP="00E144EF">
      <w:pPr>
        <w:pStyle w:val="SPECText4"/>
      </w:pPr>
      <w:r>
        <w:t>Wide voltage range tolerance: +/- 25%</w:t>
      </w:r>
    </w:p>
    <w:p w:rsidR="00E144EF" w:rsidRDefault="00E144EF" w:rsidP="00E144EF">
      <w:pPr>
        <w:pStyle w:val="SPECText4"/>
      </w:pPr>
      <w:r>
        <w:t>Lightning surge protection: up to 6KV</w:t>
      </w:r>
    </w:p>
    <w:p w:rsidR="008D4D10" w:rsidRDefault="00B440A0">
      <w:pPr>
        <w:pStyle w:val="SPECText3"/>
      </w:pPr>
      <w:r>
        <w:t>Mechanical:</w:t>
      </w:r>
    </w:p>
    <w:p w:rsidR="00B440A0" w:rsidRDefault="00972496" w:rsidP="00B440A0">
      <w:pPr>
        <w:pStyle w:val="SPECText4"/>
      </w:pPr>
      <w:r>
        <w:t>C</w:t>
      </w:r>
      <w:r w:rsidR="00FF601C" w:rsidRPr="00FF601C">
        <w:t>ast-aluminum</w:t>
      </w:r>
      <w:r>
        <w:t>, weather resistant</w:t>
      </w:r>
      <w:r w:rsidR="00FF601C" w:rsidRPr="00FF601C">
        <w:t xml:space="preserve"> housing</w:t>
      </w:r>
    </w:p>
    <w:p w:rsidR="002F26C2" w:rsidRDefault="00BC4FF5" w:rsidP="00B440A0">
      <w:pPr>
        <w:pStyle w:val="SPECText4"/>
      </w:pPr>
      <w:r>
        <w:t>Com</w:t>
      </w:r>
      <w:r w:rsidR="0044169F">
        <w:t>plete turre</w:t>
      </w:r>
      <w:r w:rsidR="00972496">
        <w:t xml:space="preserve">t </w:t>
      </w:r>
      <w:r w:rsidR="00897014">
        <w:t xml:space="preserve">housing </w:t>
      </w:r>
      <w:r w:rsidR="00C42A83">
        <w:t>to</w:t>
      </w:r>
      <w:r w:rsidR="00972496">
        <w:t xml:space="preserve"> be IP67 </w:t>
      </w:r>
      <w:r w:rsidR="0031167C">
        <w:t>rated</w:t>
      </w:r>
    </w:p>
    <w:p w:rsidR="00CE142B" w:rsidRDefault="00E144EF" w:rsidP="00CE142B">
      <w:pPr>
        <w:pStyle w:val="SPECText4"/>
      </w:pPr>
      <w:r>
        <w:t xml:space="preserve">IR LED Light: </w:t>
      </w:r>
      <w:r w:rsidR="00140385">
        <w:t>98</w:t>
      </w:r>
      <w:r w:rsidR="00461F0A">
        <w:t>ft (</w:t>
      </w:r>
      <w:r w:rsidR="00140385">
        <w:t>3</w:t>
      </w:r>
      <w:r w:rsidR="00D03A00">
        <w:t>0</w:t>
      </w:r>
      <w:r w:rsidR="00CE142B">
        <w:t>M) maximum range</w:t>
      </w:r>
      <w:r w:rsidR="00D03A00">
        <w:t xml:space="preserve"> indoor, under the best conditions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B55CC7" w:rsidRDefault="0044169F" w:rsidP="00B55CC7">
      <w:pPr>
        <w:pStyle w:val="SPECText4"/>
      </w:pPr>
      <w:r>
        <w:t xml:space="preserve">Audio: 1 x </w:t>
      </w:r>
      <w:r w:rsidR="00940B91">
        <w:t>RCA</w:t>
      </w:r>
    </w:p>
    <w:p w:rsidR="002F26C2" w:rsidRDefault="00BC4FF5" w:rsidP="00B440A0">
      <w:pPr>
        <w:pStyle w:val="SPECText4"/>
      </w:pPr>
      <w:r>
        <w:t xml:space="preserve">Dimensions </w:t>
      </w:r>
      <w:r w:rsidR="00926FD1">
        <w:t xml:space="preserve">(Dia x </w:t>
      </w:r>
      <w:r w:rsidR="00972496" w:rsidRPr="00972496">
        <w:t xml:space="preserve">H): </w:t>
      </w:r>
      <w:r w:rsidR="00926FD1">
        <w:t>5.1</w:t>
      </w:r>
      <w:r w:rsidR="00972496" w:rsidRPr="00972496">
        <w:t xml:space="preserve"> </w:t>
      </w:r>
      <w:r w:rsidR="00926FD1">
        <w:t>x 4.3</w:t>
      </w:r>
      <w:r w:rsidR="00972496" w:rsidRPr="00972496">
        <w:t>in (</w:t>
      </w:r>
      <w:r w:rsidR="00926FD1">
        <w:t>129</w:t>
      </w:r>
      <w:r w:rsidR="00972496" w:rsidRPr="00972496">
        <w:t xml:space="preserve"> </w:t>
      </w:r>
      <w:r w:rsidR="00926FD1">
        <w:t>x 110</w:t>
      </w:r>
      <w:r w:rsidR="00972496" w:rsidRPr="00972496">
        <w:t>mm)</w:t>
      </w:r>
    </w:p>
    <w:p w:rsidR="00FB2C8B" w:rsidRDefault="00926FD1" w:rsidP="00B440A0">
      <w:pPr>
        <w:pStyle w:val="SPECText4"/>
      </w:pPr>
      <w:r>
        <w:t>Weight: 1.48</w:t>
      </w:r>
      <w:r w:rsidR="000A7B3F">
        <w:t>lbs (0.</w:t>
      </w:r>
      <w:r>
        <w:t>67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926FD1">
        <w:t>-40ºF ~ 140ºF (-40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53E3A" w:rsidRDefault="00972496" w:rsidP="007C339A">
      <w:pPr>
        <w:pStyle w:val="SPECText4"/>
      </w:pPr>
      <w:r>
        <w:t>NEMA-4X (IP67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926FD1" w:rsidRDefault="00926FD1" w:rsidP="009B05E8">
      <w:pPr>
        <w:pStyle w:val="SPECText4"/>
      </w:pPr>
      <w:r>
        <w:t>TR-WM03-A-IN: Wall Mount</w:t>
      </w:r>
    </w:p>
    <w:p w:rsidR="006A3528" w:rsidRDefault="006A3528" w:rsidP="009B05E8">
      <w:pPr>
        <w:pStyle w:val="SPECText4"/>
      </w:pPr>
      <w:r>
        <w:t>TR-UP06-IN: Pole Mount</w:t>
      </w:r>
    </w:p>
    <w:p w:rsidR="006A3528" w:rsidRDefault="00926FD1" w:rsidP="009B05E8">
      <w:pPr>
        <w:pStyle w:val="SPECText4"/>
      </w:pPr>
      <w:r>
        <w:lastRenderedPageBreak/>
        <w:t>TR-JB03-C</w:t>
      </w:r>
      <w:r w:rsidR="007C339A">
        <w:t>-</w:t>
      </w:r>
      <w:r w:rsidR="006A3528">
        <w:t>IN: Junction Box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5622E4" w:rsidRDefault="006A3528" w:rsidP="005622E4">
      <w:pPr>
        <w:pStyle w:val="SPECText4"/>
      </w:pPr>
      <w:r>
        <w:t>Uniview tec Guard Station Sof</w:t>
      </w:r>
      <w:r w:rsidR="00D53777">
        <w:t>tware is com</w:t>
      </w:r>
      <w:bookmarkStart w:id="0" w:name="_GoBack"/>
      <w:bookmarkEnd w:id="0"/>
      <w:r w:rsidR="00D53777">
        <w:t xml:space="preserve">plimentary </w:t>
      </w:r>
      <w:r w:rsidR="005622E4">
        <w:t>and provided at no cost. Get the l</w:t>
      </w:r>
      <w:r w:rsidR="00D53777">
        <w:t>atest version</w:t>
      </w:r>
      <w:r w:rsidR="005622E4">
        <w:t xml:space="preserve"> at</w:t>
      </w:r>
      <w:r w:rsidR="00D53777">
        <w:t xml:space="preserve">: </w:t>
      </w:r>
      <w:hyperlink r:id="rId9" w:history="1">
        <w:r w:rsidR="005622E4" w:rsidRPr="005622E4">
          <w:rPr>
            <w:rStyle w:val="Hyperlink"/>
          </w:rPr>
          <w:t>http://univiewtechnology.com/support-center/client-software-vms/</w:t>
        </w:r>
      </w:hyperlink>
    </w:p>
    <w:p w:rsidR="005622E4" w:rsidRDefault="005622E4" w:rsidP="005622E4">
      <w:pPr>
        <w:pStyle w:val="SPECText5"/>
      </w:pPr>
      <w:r>
        <w:t>Available in Windows and Mac operating system versions</w:t>
      </w:r>
    </w:p>
    <w:p w:rsidR="005622E4" w:rsidRPr="00BA0B1A" w:rsidRDefault="005622E4" w:rsidP="005622E4">
      <w:pPr>
        <w:pStyle w:val="SPECText4"/>
      </w:pPr>
      <w:r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lastRenderedPageBreak/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140385">
      <w:rPr>
        <w:noProof/>
      </w:rPr>
      <w:t>8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ED2B0B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2ADB1AAE" wp14:editId="329B5BE7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F55F4F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IPT</w:t>
          </w:r>
          <w:r w:rsidR="00AF01D5">
            <w:rPr>
              <w:sz w:val="20"/>
            </w:rPr>
            <w:t>4212M</w:t>
          </w:r>
          <w:r w:rsidR="00C36AD1">
            <w:rPr>
              <w:sz w:val="20"/>
            </w:rPr>
            <w:t xml:space="preserve"> Turre</w:t>
          </w:r>
          <w:r w:rsidR="00EC6D85">
            <w:rPr>
              <w:sz w:val="20"/>
            </w:rPr>
            <w:t>t</w:t>
          </w:r>
          <w:r w:rsidR="00BC4FF5">
            <w:rPr>
              <w:sz w:val="20"/>
            </w:rPr>
            <w:t xml:space="preserve">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7782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D4D10"/>
    <w:rsid w:val="00013216"/>
    <w:rsid w:val="00026257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939E3"/>
    <w:rsid w:val="000A62E6"/>
    <w:rsid w:val="000A7B3F"/>
    <w:rsid w:val="000C43A7"/>
    <w:rsid w:val="000D5831"/>
    <w:rsid w:val="000D6A42"/>
    <w:rsid w:val="000D7A8A"/>
    <w:rsid w:val="000E14A9"/>
    <w:rsid w:val="000E5195"/>
    <w:rsid w:val="0010130D"/>
    <w:rsid w:val="00116C03"/>
    <w:rsid w:val="0011776D"/>
    <w:rsid w:val="00123083"/>
    <w:rsid w:val="00127FAB"/>
    <w:rsid w:val="00140385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22F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36227"/>
    <w:rsid w:val="002364AF"/>
    <w:rsid w:val="00260DC5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4351D"/>
    <w:rsid w:val="00365131"/>
    <w:rsid w:val="0038180B"/>
    <w:rsid w:val="00382B59"/>
    <w:rsid w:val="003A1FB9"/>
    <w:rsid w:val="003A235C"/>
    <w:rsid w:val="003B186A"/>
    <w:rsid w:val="003B4114"/>
    <w:rsid w:val="003C016C"/>
    <w:rsid w:val="003C1230"/>
    <w:rsid w:val="00406F2D"/>
    <w:rsid w:val="004109B5"/>
    <w:rsid w:val="004325AB"/>
    <w:rsid w:val="0044169F"/>
    <w:rsid w:val="004423AF"/>
    <w:rsid w:val="004570C8"/>
    <w:rsid w:val="00461F0A"/>
    <w:rsid w:val="0046461C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622E4"/>
    <w:rsid w:val="00570B34"/>
    <w:rsid w:val="005764CB"/>
    <w:rsid w:val="005944DC"/>
    <w:rsid w:val="005C02CB"/>
    <w:rsid w:val="005C1279"/>
    <w:rsid w:val="005C327F"/>
    <w:rsid w:val="005C615F"/>
    <w:rsid w:val="0061723C"/>
    <w:rsid w:val="00620B05"/>
    <w:rsid w:val="00622630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4B0B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6551F"/>
    <w:rsid w:val="00777ECE"/>
    <w:rsid w:val="0078345F"/>
    <w:rsid w:val="007B1AFE"/>
    <w:rsid w:val="007C0910"/>
    <w:rsid w:val="007C339A"/>
    <w:rsid w:val="007E202D"/>
    <w:rsid w:val="007E5B94"/>
    <w:rsid w:val="008040A5"/>
    <w:rsid w:val="00831850"/>
    <w:rsid w:val="008451FF"/>
    <w:rsid w:val="00854847"/>
    <w:rsid w:val="00882EBC"/>
    <w:rsid w:val="008878B8"/>
    <w:rsid w:val="00887CF2"/>
    <w:rsid w:val="00894438"/>
    <w:rsid w:val="00897014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6FD1"/>
    <w:rsid w:val="00927877"/>
    <w:rsid w:val="00940B91"/>
    <w:rsid w:val="00960A4F"/>
    <w:rsid w:val="00971818"/>
    <w:rsid w:val="00972496"/>
    <w:rsid w:val="00980D70"/>
    <w:rsid w:val="00982BC2"/>
    <w:rsid w:val="00985FFF"/>
    <w:rsid w:val="00997F9E"/>
    <w:rsid w:val="009A11CD"/>
    <w:rsid w:val="009B05E8"/>
    <w:rsid w:val="009C1522"/>
    <w:rsid w:val="009C1607"/>
    <w:rsid w:val="009E03AC"/>
    <w:rsid w:val="009E5BA7"/>
    <w:rsid w:val="009F08CA"/>
    <w:rsid w:val="009F3EBC"/>
    <w:rsid w:val="00A07D20"/>
    <w:rsid w:val="00A176DB"/>
    <w:rsid w:val="00A200C1"/>
    <w:rsid w:val="00A50822"/>
    <w:rsid w:val="00A575FB"/>
    <w:rsid w:val="00A7519A"/>
    <w:rsid w:val="00A831F3"/>
    <w:rsid w:val="00A83425"/>
    <w:rsid w:val="00A9193F"/>
    <w:rsid w:val="00A9250E"/>
    <w:rsid w:val="00A92E6B"/>
    <w:rsid w:val="00AA0C39"/>
    <w:rsid w:val="00AA2DB5"/>
    <w:rsid w:val="00AB1007"/>
    <w:rsid w:val="00AB1D71"/>
    <w:rsid w:val="00AC082F"/>
    <w:rsid w:val="00AC170F"/>
    <w:rsid w:val="00AC75FF"/>
    <w:rsid w:val="00AF01D5"/>
    <w:rsid w:val="00AF2570"/>
    <w:rsid w:val="00AF4479"/>
    <w:rsid w:val="00B30BD4"/>
    <w:rsid w:val="00B440A0"/>
    <w:rsid w:val="00B4584F"/>
    <w:rsid w:val="00B5451A"/>
    <w:rsid w:val="00B55CC7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340"/>
    <w:rsid w:val="00C05D3A"/>
    <w:rsid w:val="00C11D0D"/>
    <w:rsid w:val="00C15C4D"/>
    <w:rsid w:val="00C162F0"/>
    <w:rsid w:val="00C36AD1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6C4C"/>
    <w:rsid w:val="00D236EC"/>
    <w:rsid w:val="00D300D0"/>
    <w:rsid w:val="00D421B4"/>
    <w:rsid w:val="00D5331B"/>
    <w:rsid w:val="00D53777"/>
    <w:rsid w:val="00D70DB3"/>
    <w:rsid w:val="00D91C9D"/>
    <w:rsid w:val="00DA3211"/>
    <w:rsid w:val="00DA58EE"/>
    <w:rsid w:val="00DC3AE4"/>
    <w:rsid w:val="00DD23F3"/>
    <w:rsid w:val="00DD4742"/>
    <w:rsid w:val="00DD6E67"/>
    <w:rsid w:val="00DF1709"/>
    <w:rsid w:val="00DF76D0"/>
    <w:rsid w:val="00E1189F"/>
    <w:rsid w:val="00E144EF"/>
    <w:rsid w:val="00E14B1F"/>
    <w:rsid w:val="00E17773"/>
    <w:rsid w:val="00E21919"/>
    <w:rsid w:val="00E24262"/>
    <w:rsid w:val="00E2514C"/>
    <w:rsid w:val="00E3728B"/>
    <w:rsid w:val="00E41344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C6D85"/>
    <w:rsid w:val="00ED2B0B"/>
    <w:rsid w:val="00EE5828"/>
    <w:rsid w:val="00F124B8"/>
    <w:rsid w:val="00F50172"/>
    <w:rsid w:val="00F556A9"/>
    <w:rsid w:val="00F55F4F"/>
    <w:rsid w:val="00F7466D"/>
    <w:rsid w:val="00F74C75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E130-B6E0-4062-BCCA-3421EECA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14</TotalTime>
  <Pages>9</Pages>
  <Words>2418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15372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5</cp:revision>
  <cp:lastPrinted>2012-12-06T20:32:00Z</cp:lastPrinted>
  <dcterms:created xsi:type="dcterms:W3CDTF">2018-03-26T15:55:00Z</dcterms:created>
  <dcterms:modified xsi:type="dcterms:W3CDTF">2018-03-26T16:09:00Z</dcterms:modified>
</cp:coreProperties>
</file>