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FE1DC4" w:rsidRDefault="008D4D10">
      <w:pPr>
        <w:pStyle w:val="STSectNum"/>
        <w:rPr>
          <w:b/>
        </w:rPr>
      </w:pPr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</w:t>
      </w:r>
      <w:r w:rsidR="00851A28">
        <w:rPr>
          <w:b/>
          <w:color w:val="auto"/>
        </w:rPr>
        <w:t>6416</w:t>
      </w:r>
      <w:r>
        <w:rPr>
          <w:b/>
          <w:color w:val="auto"/>
        </w:rPr>
        <w:t xml:space="preserve">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CF59A5" w:rsidP="00620B05">
      <w:pPr>
        <w:pStyle w:val="SPECText4"/>
      </w:pPr>
      <w:r>
        <w:t>NR</w:t>
      </w:r>
      <w:r w:rsidR="00851A28">
        <w:t>6416</w:t>
      </w:r>
      <w:r w:rsidR="00387B96" w:rsidRPr="00FE1DC4">
        <w:t xml:space="preserve">: </w:t>
      </w:r>
      <w:r w:rsidR="00E62D06">
        <w:t>64 Channel</w:t>
      </w:r>
      <w:r w:rsidR="00F74E2B">
        <w:t>, 12MP</w:t>
      </w:r>
      <w:r w:rsidR="00DE0205">
        <w:t xml:space="preserve"> Resolution, </w:t>
      </w:r>
      <w:r w:rsidR="00851A28">
        <w:t>16</w:t>
      </w:r>
      <w:r w:rsidR="00E62D06">
        <w:t xml:space="preserve">-Bay HDD, H.265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 xml:space="preserve">surveillance systems of up to </w:t>
      </w:r>
      <w:r w:rsidR="00E62D06">
        <w:t>64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CA6DE3">
        <w:t>4000 x 3000, 12MP</w:t>
      </w:r>
      <w:r w:rsidR="00F54822" w:rsidRPr="00FE1DC4">
        <w:t xml:space="preserve"> </w:t>
      </w:r>
      <w:r>
        <w:t>resolution video with H.265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51568D" w:rsidRDefault="00E62D06" w:rsidP="006A01ED">
      <w:pPr>
        <w:pStyle w:val="SPECText4"/>
      </w:pPr>
      <w:r>
        <w:t>Upgradable via the “Cloud”</w:t>
      </w:r>
      <w:r w:rsidR="006A01ED">
        <w:t xml:space="preserve"> </w:t>
      </w:r>
    </w:p>
    <w:p w:rsidR="006A01ED" w:rsidRDefault="006A01ED" w:rsidP="006A01ED">
      <w:pPr>
        <w:pStyle w:val="SPECText4"/>
      </w:pPr>
      <w:r>
        <w:t xml:space="preserve">Connected cameras can be upgraded via the “Cloud” </w:t>
      </w:r>
    </w:p>
    <w:p w:rsidR="001E284D" w:rsidRDefault="00CA6DE3" w:rsidP="000B3BBF">
      <w:pPr>
        <w:pStyle w:val="SPECText4"/>
      </w:pPr>
      <w:r>
        <w:t>4k, 3840 x 2160</w:t>
      </w:r>
      <w:r w:rsidR="006C513C">
        <w:t xml:space="preserve"> display capability on </w:t>
      </w:r>
      <w:r w:rsidR="00E62D06">
        <w:t xml:space="preserve">both </w:t>
      </w:r>
      <w:r w:rsidR="006C513C">
        <w:t>HDMI monitor output</w:t>
      </w:r>
      <w:r w:rsidR="00E62D06">
        <w:t>s</w:t>
      </w:r>
      <w:r w:rsidR="00772853" w:rsidRPr="00FE1DC4">
        <w:t>.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</w:t>
      </w:r>
      <w:r w:rsidR="00E62D06">
        <w:t xml:space="preserve">first </w:t>
      </w:r>
      <w:r w:rsidRPr="006C513C">
        <w:t>HDMI and VGA monitor outputs.</w:t>
      </w:r>
    </w:p>
    <w:p w:rsidR="003102DC" w:rsidRDefault="003102DC" w:rsidP="006C513C">
      <w:pPr>
        <w:pStyle w:val="SPECText4"/>
      </w:pPr>
      <w:r>
        <w:t xml:space="preserve">High </w:t>
      </w:r>
      <w:r w:rsidR="00040AFA">
        <w:t>security levels for password setup with password strength evaluation</w:t>
      </w:r>
    </w:p>
    <w:p w:rsidR="006A01ED" w:rsidRDefault="00E62D06" w:rsidP="003102DC">
      <w:pPr>
        <w:pStyle w:val="SPECText4"/>
      </w:pPr>
      <w:r>
        <w:t>Supports</w:t>
      </w:r>
      <w:r w:rsidR="0063582D">
        <w:t xml:space="preserve"> HDD Hot Sway and </w:t>
      </w:r>
      <w:r>
        <w:t>RAID storage modes</w:t>
      </w:r>
    </w:p>
    <w:p w:rsidR="0063582D" w:rsidRDefault="0063582D" w:rsidP="003102DC">
      <w:pPr>
        <w:pStyle w:val="SPECText4"/>
      </w:pPr>
      <w:r>
        <w:t>Supports two (2) Mini-SAS interfaces</w:t>
      </w:r>
    </w:p>
    <w:p w:rsidR="003102DC" w:rsidRDefault="003102DC" w:rsidP="003102DC">
      <w:pPr>
        <w:pStyle w:val="SPECText4"/>
      </w:pPr>
      <w:r w:rsidRPr="003102DC">
        <w:lastRenderedPageBreak/>
        <w:t>Powerful Video Content Analysis Features such as Cross Line Detection, Audio Detection, Scene Change, People Counting</w:t>
      </w:r>
    </w:p>
    <w:p w:rsidR="003102DC" w:rsidRDefault="003102DC" w:rsidP="003102DC">
      <w:pPr>
        <w:pStyle w:val="SPECText4"/>
      </w:pPr>
      <w:r w:rsidRPr="003102DC">
        <w:t>Supports Various Fisheye Camera Dewarping Modes for Live View and Playback Through GUI and VMS Software</w:t>
      </w:r>
    </w:p>
    <w:p w:rsidR="003102DC" w:rsidRDefault="003102DC" w:rsidP="003102DC">
      <w:pPr>
        <w:pStyle w:val="SPECText4"/>
      </w:pPr>
      <w:r>
        <w:t>Supports Automatic Network Replenishment (ANR)</w:t>
      </w:r>
    </w:p>
    <w:p w:rsidR="0063582D" w:rsidRDefault="0063582D" w:rsidP="003102DC">
      <w:pPr>
        <w:pStyle w:val="SPECText4"/>
      </w:pPr>
      <w:r>
        <w:t>Supports optional redundant power supply</w:t>
      </w:r>
    </w:p>
    <w:p w:rsidR="0063582D" w:rsidRDefault="0063582D" w:rsidP="003102DC">
      <w:pPr>
        <w:pStyle w:val="SPECText4"/>
      </w:pPr>
      <w:r>
        <w:t>Supports optional HDMI-output decoder cards for video walls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t>Ma</w:t>
      </w:r>
      <w:r w:rsidR="006C513C">
        <w:t xml:space="preserve">ximum incoming throughput of </w:t>
      </w:r>
      <w:r w:rsidR="0050499F">
        <w:t>320</w:t>
      </w:r>
      <w:r w:rsidRPr="002E62B1">
        <w:t>Mbps</w:t>
      </w:r>
      <w:r w:rsidR="00CA6DE3">
        <w:t xml:space="preserve"> and Outgoing of 320</w:t>
      </w:r>
      <w:r w:rsidR="006C513C">
        <w:t>Mbps</w:t>
      </w:r>
    </w:p>
    <w:p w:rsidR="00E62D06" w:rsidRDefault="002E62B1" w:rsidP="003102DC">
      <w:pPr>
        <w:pStyle w:val="SPECText4"/>
      </w:pPr>
      <w:r w:rsidRPr="002E62B1">
        <w:t>Max</w:t>
      </w:r>
      <w:r w:rsidR="006C513C">
        <w:t xml:space="preserve">imum </w:t>
      </w:r>
      <w:r w:rsidR="0063582D">
        <w:t>16</w:t>
      </w:r>
      <w:r w:rsidR="00B35449">
        <w:t xml:space="preserve"> SATA </w:t>
      </w:r>
      <w:r w:rsidR="00E62D06">
        <w:t xml:space="preserve">HDD </w:t>
      </w:r>
      <w:r w:rsidR="006C513C">
        <w:t>up to 8TB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E62D06" w:rsidRDefault="00E62D06" w:rsidP="00E62D06">
      <w:pPr>
        <w:pStyle w:val="SPECText4"/>
      </w:pPr>
      <w:r>
        <w:t>2-way audio communication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lastRenderedPageBreak/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lastRenderedPageBreak/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F74E2B" w:rsidP="00AF2570">
      <w:pPr>
        <w:pStyle w:val="SPECText3"/>
      </w:pPr>
      <w:r>
        <w:t>Model: NR</w:t>
      </w:r>
      <w:r w:rsidR="00CC4D2E">
        <w:t>6416</w:t>
      </w:r>
    </w:p>
    <w:p w:rsidR="007F00F2" w:rsidRPr="00FE1DC4" w:rsidRDefault="00F70F35" w:rsidP="008A259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CC4D2E">
        <w:t>64 Channel, 12MP Resolution, 16</w:t>
      </w:r>
      <w:r w:rsidR="008A2595" w:rsidRPr="008A2595">
        <w:t>-Bay HDD, H.265 Network Recorder</w:t>
      </w:r>
    </w:p>
    <w:p w:rsidR="008D4D10" w:rsidRPr="00FE1DC4" w:rsidRDefault="00A176DB">
      <w:pPr>
        <w:pStyle w:val="SPECText3"/>
      </w:pPr>
      <w:r w:rsidRPr="00FE1DC4"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F74E2B">
        <w:t>NR</w:t>
      </w:r>
      <w:r w:rsidR="004E2EA4">
        <w:t>648</w:t>
      </w:r>
      <w:r w:rsidR="00A62019" w:rsidRPr="00D23261">
        <w:t xml:space="preserve"> </w:t>
      </w:r>
      <w:r w:rsidR="007B7EAB" w:rsidRPr="00D23261">
        <w:t xml:space="preserve">Network </w:t>
      </w:r>
      <w:r w:rsidR="004744C6">
        <w:t xml:space="preserve">Video </w:t>
      </w:r>
      <w:bookmarkStart w:id="0" w:name="_GoBack"/>
      <w:bookmarkEnd w:id="0"/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A40A20">
        <w:t xml:space="preserve">ew and record video from up to </w:t>
      </w:r>
      <w:r w:rsidR="004E2EA4">
        <w:t>64</w:t>
      </w:r>
      <w:r>
        <w:t xml:space="preserve"> different IP video sources</w:t>
      </w:r>
    </w:p>
    <w:p w:rsidR="007F00F2" w:rsidRDefault="00041DED" w:rsidP="007F00F2">
      <w:pPr>
        <w:pStyle w:val="SPECText5"/>
      </w:pPr>
      <w:r>
        <w:t>100</w:t>
      </w:r>
      <w:r w:rsidR="00F74E2B">
        <w:t>0</w:t>
      </w:r>
      <w:r>
        <w:t>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CC4D2E" w:rsidP="007F00F2">
      <w:pPr>
        <w:pStyle w:val="SPECText5"/>
      </w:pPr>
      <w:r>
        <w:t>Internal storage of sixteen</w:t>
      </w:r>
      <w:r w:rsidR="00F74E2B">
        <w:t xml:space="preserve"> (</w:t>
      </w:r>
      <w:r>
        <w:t>16</w:t>
      </w:r>
      <w:r w:rsidR="007F00F2">
        <w:t>) SATA HDD</w:t>
      </w:r>
      <w:r w:rsidR="00F74E2B">
        <w:t>’s</w:t>
      </w:r>
      <w:r w:rsidR="007F00F2">
        <w:t>, up to 8TB</w:t>
      </w:r>
      <w:r w:rsidR="00F74E2B">
        <w:t xml:space="preserve"> each</w:t>
      </w:r>
      <w:r w:rsidR="007F00F2">
        <w:t>.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F74E2B">
        <w:t>12MP, 4000 x 3000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</w:t>
      </w:r>
      <w:r w:rsidR="000E21C9">
        <w:t xml:space="preserve">two (2) </w:t>
      </w:r>
      <w:r w:rsidR="007F00F2">
        <w:t>HDMI monitor</w:t>
      </w:r>
      <w:r w:rsidR="000E21C9">
        <w:t>s</w:t>
      </w:r>
      <w:r w:rsidR="003B37DE" w:rsidRPr="003B37DE">
        <w:t>.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="00E70DB4">
        <w:t>shall offer push</w:t>
      </w:r>
      <w:r w:rsidRPr="004775C9">
        <w:t xml:space="preserve">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Pr="00FE1DC4" w:rsidRDefault="007D3F0D" w:rsidP="009C467F">
      <w:pPr>
        <w:pStyle w:val="SPECText4"/>
      </w:pPr>
      <w:r w:rsidRPr="00FE1DC4">
        <w:t>Backup (Export)</w:t>
      </w:r>
    </w:p>
    <w:p w:rsidR="00465877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The NVR shall support “Cloud Upgrade” for NVR and connected cameras, with automatic detection of latest firmware and upgrades</w:t>
      </w:r>
      <w:r w:rsidR="000E21C9">
        <w:t>.</w:t>
      </w:r>
    </w:p>
    <w:p w:rsidR="0051568D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offer password security strength evaluation with different criteria for LAN and WAN, with strong password mandated for WAN only.</w:t>
      </w:r>
    </w:p>
    <w:p w:rsidR="001667CC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Automa</w:t>
      </w:r>
      <w:r w:rsidR="001667CC">
        <w:t>tic Network Replenishment (ANR) to enhance storage reliability and the network is disconnected</w:t>
      </w:r>
    </w:p>
    <w:p w:rsidR="0051568D" w:rsidRDefault="001667CC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 </w:t>
      </w:r>
      <w:r w:rsidR="0051568D">
        <w:t>The NVR shall suppo</w:t>
      </w:r>
      <w:r w:rsidR="00E73DB9">
        <w:t>rt Video Content Analysis (VCA): Analytics</w:t>
      </w:r>
    </w:p>
    <w:p w:rsidR="00E73DB9" w:rsidRDefault="00E73DB9" w:rsidP="00E73DB9">
      <w:pPr>
        <w:pStyle w:val="SPECText4"/>
      </w:pPr>
      <w:r>
        <w:t>Behavior</w:t>
      </w:r>
    </w:p>
    <w:p w:rsidR="00E73DB9" w:rsidRDefault="00E73DB9" w:rsidP="00E73DB9">
      <w:pPr>
        <w:pStyle w:val="SPECText5"/>
      </w:pPr>
      <w:r>
        <w:t>Intrusion detection</w:t>
      </w:r>
    </w:p>
    <w:p w:rsidR="00E73DB9" w:rsidRDefault="00E73DB9" w:rsidP="00E73DB9">
      <w:pPr>
        <w:pStyle w:val="SPECText5"/>
      </w:pPr>
      <w:r>
        <w:t>Cross Line detection</w:t>
      </w:r>
    </w:p>
    <w:p w:rsidR="00E73DB9" w:rsidRDefault="00E73DB9" w:rsidP="00E73DB9">
      <w:pPr>
        <w:pStyle w:val="SPECText5"/>
      </w:pPr>
      <w:r>
        <w:t>Motion detection</w:t>
      </w:r>
    </w:p>
    <w:p w:rsidR="00E73DB9" w:rsidRDefault="00E73DB9" w:rsidP="00E73DB9">
      <w:pPr>
        <w:pStyle w:val="SPECText4"/>
      </w:pPr>
      <w:r>
        <w:t>Exception</w:t>
      </w:r>
    </w:p>
    <w:p w:rsidR="00E73DB9" w:rsidRDefault="00E73DB9" w:rsidP="00E73DB9">
      <w:pPr>
        <w:pStyle w:val="SPECText5"/>
      </w:pPr>
      <w:r>
        <w:t>Audio detection</w:t>
      </w:r>
    </w:p>
    <w:p w:rsidR="00E73DB9" w:rsidRDefault="00E73DB9" w:rsidP="00E73DB9">
      <w:pPr>
        <w:pStyle w:val="SPECText4"/>
      </w:pPr>
      <w:r>
        <w:t>Identification</w:t>
      </w:r>
    </w:p>
    <w:p w:rsidR="00E73DB9" w:rsidRDefault="00E73DB9" w:rsidP="00E73DB9">
      <w:pPr>
        <w:pStyle w:val="SPECText5"/>
      </w:pPr>
      <w:r>
        <w:t>Face detection</w:t>
      </w:r>
    </w:p>
    <w:p w:rsidR="00E73DB9" w:rsidRDefault="00E73DB9" w:rsidP="00E73DB9">
      <w:pPr>
        <w:pStyle w:val="SPECText5"/>
      </w:pPr>
      <w:r>
        <w:t>Defocus detection</w:t>
      </w:r>
    </w:p>
    <w:p w:rsidR="00E73DB9" w:rsidRDefault="00E73DB9" w:rsidP="00E73DB9">
      <w:pPr>
        <w:pStyle w:val="SPECText5"/>
      </w:pPr>
      <w:r>
        <w:t>Scene Change detection</w:t>
      </w:r>
    </w:p>
    <w:p w:rsidR="00E73DB9" w:rsidRDefault="00E73DB9" w:rsidP="00E73DB9">
      <w:pPr>
        <w:pStyle w:val="SPECText4"/>
      </w:pPr>
      <w:r>
        <w:t>Statistical</w:t>
      </w:r>
    </w:p>
    <w:p w:rsidR="00E73DB9" w:rsidRDefault="00E73DB9" w:rsidP="00E73DB9">
      <w:pPr>
        <w:pStyle w:val="SPECText5"/>
      </w:pPr>
      <w:r>
        <w:t>People Counting</w:t>
      </w:r>
    </w:p>
    <w:p w:rsidR="00CC4D2E" w:rsidRDefault="00E73DB9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offer various </w:t>
      </w:r>
      <w:r w:rsidRPr="00E73DB9">
        <w:t>Fisheye Camera Dewarping Modes for Live View and Playb</w:t>
      </w:r>
      <w:r w:rsidR="00CC4D2E">
        <w:t>ack Through GUI and VMS Software</w:t>
      </w:r>
    </w:p>
    <w:p w:rsidR="00465DA7" w:rsidRDefault="00465DA7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recording and playback of multiple cameras simultaneously displayed in the “Corridor Mode”</w:t>
      </w:r>
    </w:p>
    <w:p w:rsidR="00CC4D2E" w:rsidRDefault="00CC4D2E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optional redundant power supply device</w:t>
      </w:r>
    </w:p>
    <w:p w:rsidR="00CC4D2E" w:rsidRDefault="00CC4D2E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support </w:t>
      </w:r>
      <w:r w:rsidR="00EF00F8">
        <w:t xml:space="preserve">two (2) </w:t>
      </w:r>
      <w:r>
        <w:t>optional HDMI-Output decoding cards, 4 &amp; 6 port, for video walls</w:t>
      </w:r>
      <w:r w:rsidR="00EF00F8">
        <w:t>, up to 12 HDMI output ports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0E21C9">
        <w:t>100~24</w:t>
      </w:r>
      <w:r w:rsidR="00F74E2B">
        <w:t>0VAC</w:t>
      </w:r>
    </w:p>
    <w:p w:rsidR="00042E1B" w:rsidRPr="000E21C9" w:rsidRDefault="00AA25BC" w:rsidP="000E21C9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FE1DC4">
        <w:t>Power Consumption</w:t>
      </w:r>
      <w:r w:rsidR="00191A8C">
        <w:t>: 5</w:t>
      </w:r>
      <w:r w:rsidR="00F74E2B">
        <w:t>0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933B60" w:rsidRDefault="009D3EBE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IP camera input</w:t>
      </w:r>
      <w:r w:rsidR="00FF7550" w:rsidRPr="00933B60">
        <w:rPr>
          <w:rStyle w:val="A9"/>
          <w:rFonts w:cs="Times New Roman"/>
          <w:color w:val="auto"/>
          <w:sz w:val="22"/>
          <w:szCs w:val="22"/>
        </w:rPr>
        <w:t xml:space="preserve">: </w:t>
      </w:r>
      <w:r>
        <w:rPr>
          <w:rStyle w:val="A9"/>
          <w:rFonts w:cs="Times New Roman"/>
          <w:color w:val="auto"/>
          <w:sz w:val="22"/>
          <w:szCs w:val="22"/>
        </w:rPr>
        <w:t>1 – RJ45 Ethernet connector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>up to 4000 x 3000</w:t>
      </w:r>
    </w:p>
    <w:p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3 x 12MP @ 25; </w:t>
      </w:r>
      <w:r w:rsidR="00F74E2B">
        <w:rPr>
          <w:szCs w:val="22"/>
        </w:rPr>
        <w:t>4</w:t>
      </w:r>
      <w:r w:rsidR="00AB0699" w:rsidRPr="00AB0699">
        <w:rPr>
          <w:szCs w:val="22"/>
        </w:rPr>
        <w:t xml:space="preserve"> x 4K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8</w:t>
      </w:r>
      <w:r w:rsidR="00AB0699" w:rsidRPr="00AB0699">
        <w:rPr>
          <w:szCs w:val="22"/>
        </w:rPr>
        <w:t xml:space="preserve"> x 4MP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16</w:t>
      </w:r>
      <w:r w:rsidR="00AB0699" w:rsidRPr="00AB0699">
        <w:rPr>
          <w:szCs w:val="22"/>
        </w:rPr>
        <w:t xml:space="preserve"> x 1080p @ </w:t>
      </w:r>
      <w:r w:rsidR="00AB0699">
        <w:rPr>
          <w:szCs w:val="22"/>
        </w:rPr>
        <w:t>30</w:t>
      </w:r>
      <w:r w:rsidR="009D3EBE">
        <w:rPr>
          <w:szCs w:val="22"/>
        </w:rPr>
        <w:t xml:space="preserve">; </w:t>
      </w:r>
      <w:r w:rsidR="009D3EBE" w:rsidRPr="009D3EBE">
        <w:rPr>
          <w:szCs w:val="22"/>
        </w:rPr>
        <w:t> 32 x 960p @ 25; 36 x 720P@30; 64 x D1 @ 25</w:t>
      </w:r>
    </w:p>
    <w:p w:rsidR="00FF7550" w:rsidRPr="00FE1DC4" w:rsidRDefault="003D451A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</w:t>
      </w:r>
      <w:r w:rsidR="008D51EB">
        <w:rPr>
          <w:rStyle w:val="A9"/>
          <w:rFonts w:cs="Times New Roman"/>
          <w:color w:val="auto"/>
          <w:sz w:val="22"/>
          <w:szCs w:val="22"/>
        </w:rPr>
        <w:t>s</w:t>
      </w:r>
      <w:r>
        <w:rPr>
          <w:rStyle w:val="A9"/>
          <w:rFonts w:cs="Times New Roman"/>
          <w:color w:val="auto"/>
          <w:sz w:val="22"/>
          <w:szCs w:val="22"/>
        </w:rPr>
        <w:t>: 2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x</w:t>
      </w:r>
      <w:r w:rsidR="00FF7550">
        <w:rPr>
          <w:rStyle w:val="A9"/>
          <w:rFonts w:cs="Times New Roman"/>
          <w:color w:val="auto"/>
          <w:sz w:val="22"/>
          <w:szCs w:val="22"/>
        </w:rPr>
        <w:t xml:space="preserve"> HDMI </w:t>
      </w:r>
      <w:r w:rsidR="009D3EBE" w:rsidRPr="009D3EBE">
        <w:rPr>
          <w:szCs w:val="22"/>
        </w:rPr>
        <w:t xml:space="preserve">(4K~ 720p); 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FF7550">
        <w:rPr>
          <w:rStyle w:val="A9"/>
          <w:rFonts w:cs="Times New Roman"/>
          <w:color w:val="auto"/>
          <w:sz w:val="22"/>
          <w:szCs w:val="22"/>
        </w:rPr>
        <w:t>VGA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9D3EBE" w:rsidRPr="009D3EBE">
        <w:rPr>
          <w:szCs w:val="22"/>
        </w:rPr>
        <w:t>(1080p ~ 720P); 1 x BNC</w:t>
      </w:r>
    </w:p>
    <w:p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CC4D2E">
        <w:t>16</w:t>
      </w:r>
      <w:r w:rsidR="001F5566">
        <w:t xml:space="preserve"> bay</w:t>
      </w:r>
      <w:r w:rsidR="00F74E2B">
        <w:t>s</w:t>
      </w:r>
      <w:r w:rsidR="001F5566">
        <w:t>, 8TB maximum</w:t>
      </w:r>
    </w:p>
    <w:p w:rsidR="00E73DB9" w:rsidRDefault="00E73DB9" w:rsidP="00315E3E">
      <w:pPr>
        <w:pStyle w:val="SPECText4"/>
      </w:pPr>
      <w:r>
        <w:t xml:space="preserve">Supports </w:t>
      </w:r>
      <w:r w:rsidR="0086131A">
        <w:t>Hot Swap</w:t>
      </w:r>
      <w:r w:rsidR="00CC4D2E">
        <w:t xml:space="preserve"> HDD with </w:t>
      </w:r>
      <w:r>
        <w:t>RAID 0, 1, 5, 6 and 10 modes</w:t>
      </w:r>
    </w:p>
    <w:p w:rsidR="00CC4D2E" w:rsidRPr="00FE1DC4" w:rsidRDefault="00CC4D2E" w:rsidP="00315E3E">
      <w:pPr>
        <w:pStyle w:val="SPECText4"/>
      </w:pPr>
      <w:r>
        <w:lastRenderedPageBreak/>
        <w:t>Two (2) Mini-SAS Interfaces</w:t>
      </w:r>
    </w:p>
    <w:p w:rsidR="00A3714F" w:rsidRDefault="009D3EBE" w:rsidP="00A3714F">
      <w:pPr>
        <w:pStyle w:val="SPECText4"/>
      </w:pPr>
      <w:r>
        <w:t>Backup</w:t>
      </w:r>
    </w:p>
    <w:p w:rsidR="009D3EBE" w:rsidRDefault="00CC4D2E" w:rsidP="009D3EBE">
      <w:pPr>
        <w:pStyle w:val="SPECText5"/>
      </w:pPr>
      <w:r>
        <w:t>4</w:t>
      </w:r>
      <w:r w:rsidR="009D3EBE">
        <w:t xml:space="preserve"> x USB 3.0</w:t>
      </w:r>
    </w:p>
    <w:p w:rsidR="00E73DB9" w:rsidRDefault="009D3EBE" w:rsidP="00E73DB9">
      <w:pPr>
        <w:pStyle w:val="SPECText5"/>
      </w:pPr>
      <w:r>
        <w:t>1 x eSATA</w:t>
      </w:r>
    </w:p>
    <w:p w:rsidR="0080522F" w:rsidRDefault="0080522F" w:rsidP="00A3714F">
      <w:pPr>
        <w:pStyle w:val="SPECText3"/>
      </w:pPr>
      <w:r>
        <w:t>Alarm Handling</w:t>
      </w:r>
    </w:p>
    <w:p w:rsidR="0080522F" w:rsidRPr="001E13F5" w:rsidRDefault="0080522F" w:rsidP="0080522F">
      <w:pPr>
        <w:pStyle w:val="SPECText4"/>
      </w:pPr>
      <w:r w:rsidRPr="001E13F5">
        <w:t>Alarm Inputs</w:t>
      </w:r>
      <w:r w:rsidR="00191A8C">
        <w:t>: 24</w:t>
      </w:r>
      <w:r>
        <w:t xml:space="preserve"> TTL (physical connections at the back of the NVR)</w:t>
      </w:r>
    </w:p>
    <w:p w:rsidR="0080522F" w:rsidRDefault="0080522F" w:rsidP="0080522F">
      <w:pPr>
        <w:pStyle w:val="SPECText4"/>
      </w:pPr>
      <w:r w:rsidRPr="001E13F5">
        <w:t>Alarm Outputs</w:t>
      </w:r>
      <w:r w:rsidR="00191A8C">
        <w:t>: 8</w:t>
      </w:r>
      <w:r>
        <w:t xml:space="preserve"> TTL (physical connection at the back of the NVR)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FC77E0" w:rsidRDefault="00FC77E0" w:rsidP="00315E3E">
      <w:pPr>
        <w:pStyle w:val="SPECText4"/>
      </w:pPr>
      <w:r>
        <w:t>Remote Access</w:t>
      </w:r>
    </w:p>
    <w:p w:rsidR="00FC77E0" w:rsidRDefault="00FC77E0" w:rsidP="00FC77E0">
      <w:pPr>
        <w:pStyle w:val="SPECText5"/>
      </w:pPr>
      <w:r>
        <w:t>Guard Station Client Software (Mac and PC)</w:t>
      </w:r>
    </w:p>
    <w:p w:rsidR="00FC77E0" w:rsidRDefault="00FC77E0" w:rsidP="00FC77E0">
      <w:pPr>
        <w:pStyle w:val="SPECText5"/>
      </w:pPr>
      <w:r>
        <w:t>Guard Tool Utility Software</w:t>
      </w:r>
    </w:p>
    <w:p w:rsidR="00315E3E" w:rsidRDefault="00FC77E0" w:rsidP="00FC77E0">
      <w:pPr>
        <w:pStyle w:val="SPECText5"/>
      </w:pPr>
      <w:r>
        <w:t xml:space="preserve">Guard Viewer </w:t>
      </w:r>
      <w:r w:rsidR="00465877">
        <w:t>Mobile Apps for iPhone and Android Devices</w:t>
      </w:r>
    </w:p>
    <w:p w:rsidR="00FC77E0" w:rsidRPr="00FE1DC4" w:rsidRDefault="00FC77E0" w:rsidP="00FC77E0">
      <w:pPr>
        <w:pStyle w:val="SPECText5"/>
        <w:numPr>
          <w:ilvl w:val="4"/>
          <w:numId w:val="29"/>
        </w:numPr>
      </w:pPr>
      <w:r w:rsidRPr="00FE1DC4">
        <w:t>Web Browser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 xml:space="preserve">Bandwidth Throughput (Maximum): </w:t>
      </w:r>
      <w:r w:rsidR="00FC77E0">
        <w:t>32</w:t>
      </w:r>
      <w:r w:rsidR="00F74E2B">
        <w:t>0Mbps Incoming, 320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191A8C" w:rsidRDefault="007F7791" w:rsidP="00315E3E">
      <w:pPr>
        <w:pStyle w:val="SPECText4"/>
      </w:pPr>
      <w:r w:rsidRPr="00FE1DC4">
        <w:t xml:space="preserve">Ethernet: </w:t>
      </w:r>
    </w:p>
    <w:p w:rsidR="00315E3E" w:rsidRDefault="00191A8C" w:rsidP="00191A8C">
      <w:pPr>
        <w:pStyle w:val="SPECText5"/>
      </w:pPr>
      <w:r>
        <w:t>4</w:t>
      </w:r>
      <w:r w:rsidR="00315E3E" w:rsidRPr="00FE1DC4">
        <w:t xml:space="preserve"> x </w:t>
      </w:r>
      <w:r w:rsidR="007F7791" w:rsidRPr="00FE1DC4">
        <w:t>RJ45 Port</w:t>
      </w:r>
      <w:r>
        <w:t>s,</w:t>
      </w:r>
      <w:r w:rsidR="007F7791" w:rsidRPr="00FE1DC4">
        <w:t xml:space="preserve"> </w:t>
      </w:r>
      <w:r w:rsidR="00465877">
        <w:t>10Mbps / 100Mbps</w:t>
      </w:r>
      <w:r w:rsidR="00F74E2B">
        <w:t xml:space="preserve"> / 1000Mbps</w:t>
      </w:r>
      <w:r>
        <w:t>; A</w:t>
      </w:r>
      <w:r w:rsidR="009D3EBE">
        <w:t>daptive Ethernet</w:t>
      </w:r>
    </w:p>
    <w:p w:rsidR="00191A8C" w:rsidRDefault="00191A8C" w:rsidP="00191A8C">
      <w:pPr>
        <w:pStyle w:val="SPECText5"/>
      </w:pPr>
      <w:r>
        <w:t>2 x 1000M SFP Ethernet</w:t>
      </w:r>
    </w:p>
    <w:p w:rsidR="006A5760" w:rsidRDefault="00191A8C" w:rsidP="00315E3E">
      <w:pPr>
        <w:pStyle w:val="SPECText4"/>
      </w:pPr>
      <w:r>
        <w:t>USB: 4</w:t>
      </w:r>
      <w:r w:rsidR="00F74E2B">
        <w:t xml:space="preserve"> x USB3.0</w:t>
      </w:r>
      <w:r w:rsidR="009D3EBE">
        <w:t xml:space="preserve"> (rear)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86131A" w:rsidRDefault="0086131A" w:rsidP="00315E3E">
      <w:pPr>
        <w:pStyle w:val="SPECText4"/>
      </w:pPr>
      <w:r>
        <w:t>Serial Interface: 1 x RS232 and 1 x RS485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191A8C">
        <w:t>48</w:t>
      </w:r>
      <w:r w:rsidR="00341054">
        <w:t>2</w:t>
      </w:r>
      <w:r w:rsidR="00465877" w:rsidRPr="00465877">
        <w:t xml:space="preserve"> × </w:t>
      </w:r>
      <w:r w:rsidR="00191A8C">
        <w:t>477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341054">
        <w:rPr>
          <w:rFonts w:hint="eastAsia"/>
        </w:rPr>
        <w:t xml:space="preserve"> </w:t>
      </w:r>
      <w:r w:rsidR="00191A8C">
        <w:t>131</w:t>
      </w:r>
      <w:r w:rsidR="00465877" w:rsidRPr="00465877">
        <w:rPr>
          <w:rFonts w:hint="eastAsia"/>
        </w:rPr>
        <w:t>mm (</w:t>
      </w:r>
      <w:r w:rsidR="00465877" w:rsidRPr="00465877">
        <w:t>1</w:t>
      </w:r>
      <w:r w:rsidR="00191A8C">
        <w:t>8.8</w:t>
      </w:r>
      <w:r w:rsidR="00465877" w:rsidRPr="00465877">
        <w:rPr>
          <w:rFonts w:hint="eastAsia"/>
        </w:rPr>
        <w:t xml:space="preserve"> </w:t>
      </w:r>
      <w:r w:rsidR="00465877" w:rsidRPr="00465877">
        <w:t xml:space="preserve">× </w:t>
      </w:r>
      <w:r w:rsidR="00191A8C">
        <w:t>19</w:t>
      </w:r>
      <w:r w:rsidR="00465877" w:rsidRPr="00465877">
        <w:t xml:space="preserve"> ×</w:t>
      </w:r>
      <w:r w:rsidR="00341054">
        <w:rPr>
          <w:rFonts w:hint="eastAsia"/>
        </w:rPr>
        <w:t xml:space="preserve"> </w:t>
      </w:r>
      <w:r w:rsidR="00191A8C">
        <w:t>5.1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191A8C">
        <w:t>22.05</w:t>
      </w:r>
      <w:r w:rsidR="00762442">
        <w:t>lbs (</w:t>
      </w:r>
      <w:r w:rsidR="00191A8C">
        <w:t>10</w:t>
      </w:r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AA25BC" w:rsidRDefault="00191A8C" w:rsidP="00422C92">
      <w:pPr>
        <w:pStyle w:val="SPECText4"/>
      </w:pPr>
      <w:r>
        <w:t>Redundant Power Supply: PWR-300A-IN</w:t>
      </w:r>
    </w:p>
    <w:p w:rsidR="00191A8C" w:rsidRDefault="00191A8C" w:rsidP="00422C92">
      <w:pPr>
        <w:pStyle w:val="SPECText4"/>
      </w:pPr>
      <w:r>
        <w:t>Mini-SAS Disk Enclosure: NASDE08</w:t>
      </w:r>
    </w:p>
    <w:p w:rsidR="00191A8C" w:rsidRDefault="00191A8C" w:rsidP="00422C92">
      <w:pPr>
        <w:pStyle w:val="SPECText4"/>
      </w:pPr>
      <w:r>
        <w:t>4-channel Decoder Card: FB-HDMI4-C-NB</w:t>
      </w:r>
    </w:p>
    <w:p w:rsidR="00191A8C" w:rsidRDefault="00191A8C" w:rsidP="00422C92">
      <w:pPr>
        <w:pStyle w:val="SPECText4"/>
      </w:pPr>
      <w:r>
        <w:t>6-channel Decoder Card: FB-HDMI6-C-NB</w:t>
      </w:r>
    </w:p>
    <w:p w:rsidR="00191A8C" w:rsidRDefault="00191A8C" w:rsidP="00422C92">
      <w:pPr>
        <w:pStyle w:val="SPECText4"/>
      </w:pPr>
      <w:r>
        <w:t>16-port PoE Switch: NSW162P</w:t>
      </w:r>
    </w:p>
    <w:p w:rsidR="00191A8C" w:rsidRDefault="00191A8C" w:rsidP="00422C92">
      <w:pPr>
        <w:pStyle w:val="SPECText4"/>
      </w:pPr>
      <w:r>
        <w:t>24-port PoE Switch: NSW242P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lastRenderedPageBreak/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lastRenderedPageBreak/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C5" w:rsidRDefault="00C250C5">
      <w:r>
        <w:separator/>
      </w:r>
    </w:p>
  </w:endnote>
  <w:endnote w:type="continuationSeparator" w:id="0">
    <w:p w:rsidR="00C250C5" w:rsidRDefault="00C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4744C6">
      <w:rPr>
        <w:noProof/>
      </w:rPr>
      <w:t>2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4744C6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C5" w:rsidRDefault="00C250C5">
      <w:r>
        <w:separator/>
      </w:r>
    </w:p>
  </w:footnote>
  <w:footnote w:type="continuationSeparator" w:id="0">
    <w:p w:rsidR="00C250C5" w:rsidRDefault="00C2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6D2508FC" wp14:editId="40D6A707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</w:t>
          </w:r>
          <w:r w:rsidR="00851A28">
            <w:rPr>
              <w:sz w:val="20"/>
            </w:rPr>
            <w:t>6416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40AFA"/>
    <w:rsid w:val="00041DED"/>
    <w:rsid w:val="00042E1B"/>
    <w:rsid w:val="000725AD"/>
    <w:rsid w:val="00074C40"/>
    <w:rsid w:val="000759D0"/>
    <w:rsid w:val="000B3BBF"/>
    <w:rsid w:val="000C5360"/>
    <w:rsid w:val="000D5831"/>
    <w:rsid w:val="000E142C"/>
    <w:rsid w:val="000E21C9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67CC"/>
    <w:rsid w:val="001675FF"/>
    <w:rsid w:val="00175164"/>
    <w:rsid w:val="00191A8C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2F6677"/>
    <w:rsid w:val="003102DC"/>
    <w:rsid w:val="0031457D"/>
    <w:rsid w:val="00315E3E"/>
    <w:rsid w:val="00323E58"/>
    <w:rsid w:val="0032589E"/>
    <w:rsid w:val="00326A8C"/>
    <w:rsid w:val="00331103"/>
    <w:rsid w:val="00335F6D"/>
    <w:rsid w:val="00341054"/>
    <w:rsid w:val="00365131"/>
    <w:rsid w:val="00371214"/>
    <w:rsid w:val="00387B96"/>
    <w:rsid w:val="00392480"/>
    <w:rsid w:val="003A1F1F"/>
    <w:rsid w:val="003B37DE"/>
    <w:rsid w:val="003C7592"/>
    <w:rsid w:val="003D451A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65DA7"/>
    <w:rsid w:val="004744C6"/>
    <w:rsid w:val="00486CFC"/>
    <w:rsid w:val="004870E9"/>
    <w:rsid w:val="00490955"/>
    <w:rsid w:val="00497CE8"/>
    <w:rsid w:val="004A5414"/>
    <w:rsid w:val="004C7117"/>
    <w:rsid w:val="004E0170"/>
    <w:rsid w:val="004E2EA4"/>
    <w:rsid w:val="004F40EA"/>
    <w:rsid w:val="0050499F"/>
    <w:rsid w:val="0051568D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C327F"/>
    <w:rsid w:val="0061723C"/>
    <w:rsid w:val="00620B05"/>
    <w:rsid w:val="0063582D"/>
    <w:rsid w:val="00636C4B"/>
    <w:rsid w:val="0065396E"/>
    <w:rsid w:val="00656E39"/>
    <w:rsid w:val="00665AA4"/>
    <w:rsid w:val="0068448D"/>
    <w:rsid w:val="00687AF7"/>
    <w:rsid w:val="00691683"/>
    <w:rsid w:val="00692EF6"/>
    <w:rsid w:val="006A01ED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6F7D73"/>
    <w:rsid w:val="00702859"/>
    <w:rsid w:val="00711B69"/>
    <w:rsid w:val="00743630"/>
    <w:rsid w:val="00762442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22F"/>
    <w:rsid w:val="008054EB"/>
    <w:rsid w:val="00830794"/>
    <w:rsid w:val="00831850"/>
    <w:rsid w:val="00851A28"/>
    <w:rsid w:val="00854847"/>
    <w:rsid w:val="0086131A"/>
    <w:rsid w:val="008664BE"/>
    <w:rsid w:val="00887CF2"/>
    <w:rsid w:val="008951C8"/>
    <w:rsid w:val="008A2595"/>
    <w:rsid w:val="008B0AC5"/>
    <w:rsid w:val="008B2322"/>
    <w:rsid w:val="008B5A61"/>
    <w:rsid w:val="008D4D10"/>
    <w:rsid w:val="008D51EB"/>
    <w:rsid w:val="008F09CA"/>
    <w:rsid w:val="00905239"/>
    <w:rsid w:val="00912A7D"/>
    <w:rsid w:val="00917246"/>
    <w:rsid w:val="00927877"/>
    <w:rsid w:val="00933B60"/>
    <w:rsid w:val="00960A4F"/>
    <w:rsid w:val="00982BC2"/>
    <w:rsid w:val="009A1285"/>
    <w:rsid w:val="009C1522"/>
    <w:rsid w:val="009C467F"/>
    <w:rsid w:val="009D3EBE"/>
    <w:rsid w:val="009E5938"/>
    <w:rsid w:val="009E5BA7"/>
    <w:rsid w:val="009E7CEE"/>
    <w:rsid w:val="00A176DB"/>
    <w:rsid w:val="00A343A3"/>
    <w:rsid w:val="00A3714F"/>
    <w:rsid w:val="00A40A20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73AC2"/>
    <w:rsid w:val="00CA561A"/>
    <w:rsid w:val="00CA6DE3"/>
    <w:rsid w:val="00CB5823"/>
    <w:rsid w:val="00CB7EEC"/>
    <w:rsid w:val="00CC4D2E"/>
    <w:rsid w:val="00CD595F"/>
    <w:rsid w:val="00CE55FC"/>
    <w:rsid w:val="00CF59A5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228E"/>
    <w:rsid w:val="00E62D06"/>
    <w:rsid w:val="00E6414C"/>
    <w:rsid w:val="00E672B6"/>
    <w:rsid w:val="00E70DB4"/>
    <w:rsid w:val="00E73DB9"/>
    <w:rsid w:val="00E87B8B"/>
    <w:rsid w:val="00E96539"/>
    <w:rsid w:val="00EB2E93"/>
    <w:rsid w:val="00ED29EB"/>
    <w:rsid w:val="00EE212C"/>
    <w:rsid w:val="00EF00F8"/>
    <w:rsid w:val="00EF70C8"/>
    <w:rsid w:val="00F152BF"/>
    <w:rsid w:val="00F3535D"/>
    <w:rsid w:val="00F378D7"/>
    <w:rsid w:val="00F43D02"/>
    <w:rsid w:val="00F44CD5"/>
    <w:rsid w:val="00F50172"/>
    <w:rsid w:val="00F54822"/>
    <w:rsid w:val="00F70F35"/>
    <w:rsid w:val="00F7466D"/>
    <w:rsid w:val="00F74E2B"/>
    <w:rsid w:val="00F83F7B"/>
    <w:rsid w:val="00FB2C8B"/>
    <w:rsid w:val="00FC3053"/>
    <w:rsid w:val="00FC77E0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B7DA-8943-4AA7-BFC1-33BB3008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90</TotalTime>
  <Pages>8</Pages>
  <Words>1889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11902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10</cp:revision>
  <cp:lastPrinted>2018-03-13T19:15:00Z</cp:lastPrinted>
  <dcterms:created xsi:type="dcterms:W3CDTF">2018-03-22T17:12:00Z</dcterms:created>
  <dcterms:modified xsi:type="dcterms:W3CDTF">2018-03-22T18:56:00Z</dcterms:modified>
</cp:coreProperties>
</file>