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55F4F">
        <w:rPr>
          <w:b/>
          <w:color w:val="auto"/>
        </w:rPr>
        <w:t>IPT</w:t>
      </w:r>
      <w:r w:rsidR="00AF01D5">
        <w:rPr>
          <w:b/>
          <w:color w:val="auto"/>
        </w:rPr>
        <w:t>4</w:t>
      </w:r>
      <w:r w:rsidR="000939E3">
        <w:rPr>
          <w:b/>
          <w:color w:val="auto"/>
        </w:rPr>
        <w:t>K</w:t>
      </w:r>
      <w:r w:rsidR="00AF01D5">
        <w:rPr>
          <w:b/>
          <w:color w:val="auto"/>
        </w:rPr>
        <w:t>212M</w:t>
      </w:r>
      <w:r w:rsidR="0038180B">
        <w:rPr>
          <w:b/>
          <w:color w:val="auto"/>
        </w:rPr>
        <w:t xml:space="preserve"> </w:t>
      </w:r>
      <w:r w:rsidR="00F55F4F">
        <w:rPr>
          <w:b/>
          <w:color w:val="auto"/>
        </w:rPr>
        <w:t>Turre</w:t>
      </w:r>
      <w:r w:rsidR="005944DC">
        <w:rPr>
          <w:b/>
          <w:color w:val="auto"/>
        </w:rPr>
        <w:t>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55F4F" w:rsidP="00620B05">
      <w:pPr>
        <w:pStyle w:val="SPECText4"/>
      </w:pPr>
      <w:r>
        <w:t>IPT</w:t>
      </w:r>
      <w:r w:rsidR="00AF01D5">
        <w:t>4</w:t>
      </w:r>
      <w:r w:rsidR="000939E3">
        <w:t>K</w:t>
      </w:r>
      <w:r w:rsidR="00AF01D5">
        <w:t>212M</w:t>
      </w:r>
      <w:r w:rsidR="00E1189F">
        <w:t>,</w:t>
      </w:r>
      <w:r w:rsidR="002B5FB6">
        <w:t xml:space="preserve"> </w:t>
      </w:r>
      <w:r w:rsidR="000939E3">
        <w:t>8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Turre</w:t>
      </w:r>
      <w:r w:rsidR="005944DC">
        <w:t>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80D70" w:rsidP="00D5331B">
      <w:pPr>
        <w:pStyle w:val="SPECText4"/>
      </w:pPr>
      <w:r>
        <w:t>1/2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980D70" w:rsidP="00D5331B">
      <w:pPr>
        <w:pStyle w:val="SPECText4"/>
      </w:pPr>
      <w:r>
        <w:t>8MP (4K)</w:t>
      </w:r>
      <w:r w:rsidR="00C05340">
        <w:t>, 3840 x 216</w:t>
      </w:r>
      <w:r w:rsidR="002B5FB6">
        <w:t>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C05340">
        <w:t>taneously, up to 15-ips, 216</w:t>
      </w:r>
      <w:r w:rsidR="002B5FB6">
        <w:t>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260DC5" w:rsidP="00382B59">
      <w:pPr>
        <w:pStyle w:val="SPECText4"/>
      </w:pPr>
      <w:r>
        <w:t>One</w:t>
      </w:r>
      <w:r w:rsidR="00EC6D85">
        <w:t>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C05340" w:rsidRDefault="00C05340" w:rsidP="00C05340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260DC5" w:rsidP="00AF2570">
      <w:pPr>
        <w:pStyle w:val="SPECText3"/>
      </w:pPr>
      <w:r>
        <w:t>Model: IPT</w:t>
      </w:r>
      <w:r w:rsidR="00DF1709">
        <w:t>4</w:t>
      </w:r>
      <w:r w:rsidR="00980D70">
        <w:t>K</w:t>
      </w:r>
      <w:r w:rsidR="00DF1709">
        <w:t>212M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980D70">
        <w:t>8</w:t>
      </w:r>
      <w:r w:rsidR="00E17773" w:rsidRPr="00E17773">
        <w:t xml:space="preserve">MP </w:t>
      </w:r>
      <w:r w:rsidR="00980D70">
        <w:t xml:space="preserve">(4K) </w:t>
      </w:r>
      <w:r w:rsidR="00E17773" w:rsidRPr="00E17773">
        <w:t xml:space="preserve">Resolution, TRUE Day/Night, WDR, IR, </w:t>
      </w:r>
      <w:r w:rsidR="00260DC5">
        <w:t>VF Motorized Lens, Turret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980D70">
        <w:t>1/2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260DC5" w:rsidP="00997F9E">
      <w:pPr>
        <w:pStyle w:val="SPECText4"/>
      </w:pPr>
      <w:r>
        <w:t>The IP turre</w:t>
      </w:r>
      <w:r w:rsidR="00EC6D85" w:rsidRPr="00EC6D85">
        <w:t>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9F3EBC">
        <w:t>ucing up to 3840 x 216</w:t>
      </w:r>
      <w:r w:rsidR="004E354D">
        <w:t>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260DC5" w:rsidRPr="00260DC5">
        <w:t>turret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bitrate of approximately 2Mbps with 8MP resolution using Ultra H.265 compression</w:t>
      </w:r>
    </w:p>
    <w:p w:rsidR="009F3EBC" w:rsidRDefault="009F3EBC" w:rsidP="009F3EBC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260DC5" w:rsidRPr="00260DC5">
        <w:t>turret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19422F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</w:t>
      </w:r>
      <w:r w:rsidR="004E1B08">
        <w:t xml:space="preserve">provide </w:t>
      </w:r>
      <w:r w:rsidR="009F3EBC">
        <w:t xml:space="preserve">Smart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B063CE">
        <w:t>98</w:t>
      </w:r>
      <w:r w:rsidR="00DD6E67">
        <w:t xml:space="preserve"> feet</w:t>
      </w:r>
      <w:r w:rsidR="00B063CE">
        <w:t xml:space="preserve"> (3</w:t>
      </w:r>
      <w:r w:rsidR="00F74C75">
        <w:t>0m)</w:t>
      </w:r>
      <w:r w:rsidR="00DD6E67">
        <w:t>.</w:t>
      </w:r>
      <w:r w:rsidR="0019422F">
        <w:t xml:space="preserve"> </w:t>
      </w:r>
      <w:r w:rsidR="0019422F" w:rsidRPr="0019422F">
        <w:t>Smart IR shall automatically adjust IR LED intensity to avoid over-exposure.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260DC5" w:rsidRPr="00260DC5">
        <w:t>turret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19422F">
        <w:t>003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260DC5" w:rsidRPr="00260DC5">
        <w:t>turret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</w:t>
      </w:r>
      <w:r w:rsidR="00260DC5">
        <w:t>ra shall provide support for one</w:t>
      </w:r>
      <w:r>
        <w:t>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260DC5" w:rsidRPr="00260DC5">
        <w:t xml:space="preserve">turret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7E5B94">
        <w:t>3840 x 2160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7E5B94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E5B94">
        <w:t>p to 15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t>Type: 1/2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>NTSC: 3840(H) x 216</w:t>
      </w:r>
      <w:r w:rsidR="00BE3E09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lastRenderedPageBreak/>
        <w:t>Low bitrate of approximately 2Mbps with 8MP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78345F" w:rsidP="0078345F">
      <w:pPr>
        <w:pStyle w:val="SPECText5"/>
      </w:pPr>
      <w:r w:rsidRPr="0078345F">
        <w:t>Main: 8MP (3840 x 2160) @15fps; 5MP (2592 x 1944) @30fps; 5MP (2944 x 1656) @30fps; 4MP (2560 x 1440)@30fps; 2MP (1920 x 1080)@30fps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777ECE">
        <w:t>ination: Color 0.003</w:t>
      </w:r>
      <w:r w:rsidR="00A07D20">
        <w:t xml:space="preserve"> </w:t>
      </w:r>
      <w:r w:rsidR="0070059C">
        <w:t>Lux</w:t>
      </w:r>
      <w:r w:rsidR="00777ECE">
        <w:t xml:space="preserve"> (F1.5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 xml:space="preserve">Streaming: </w:t>
      </w:r>
      <w:r w:rsidR="0044169F">
        <w:t>1</w:t>
      </w:r>
      <w:r>
        <w:t>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lastRenderedPageBreak/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E144EF" w:rsidRPr="00E144EF">
        <w:t xml:space="preserve">114.8° (wide) ~ 47.3° (tele) 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 xml:space="preserve">PoE or 12VDC: maximum </w:t>
      </w:r>
      <w:r w:rsidR="0044169F">
        <w:t>8.16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44169F">
        <w:t>plete turre</w:t>
      </w:r>
      <w:r w:rsidR="00972496">
        <w:t xml:space="preserve">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491B42" w:rsidP="00CE142B">
      <w:pPr>
        <w:pStyle w:val="SPECText4"/>
      </w:pPr>
      <w:r>
        <w:t>IR LED Light: 98</w:t>
      </w:r>
      <w:r w:rsidR="00461F0A">
        <w:t>ft (</w:t>
      </w:r>
      <w:r>
        <w:t>3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44169F" w:rsidP="00B55CC7">
      <w:pPr>
        <w:pStyle w:val="SPECText4"/>
      </w:pPr>
      <w:r>
        <w:t xml:space="preserve">Audio: 1 x </w:t>
      </w:r>
      <w:r w:rsidR="00940B91">
        <w:t>RCA</w:t>
      </w:r>
    </w:p>
    <w:p w:rsidR="002F26C2" w:rsidRDefault="00BC4FF5" w:rsidP="00B440A0">
      <w:pPr>
        <w:pStyle w:val="SPECText4"/>
      </w:pPr>
      <w:r>
        <w:t xml:space="preserve">Dimensions </w:t>
      </w:r>
      <w:r w:rsidR="00926FD1">
        <w:t xml:space="preserve">(Dia x </w:t>
      </w:r>
      <w:r w:rsidR="00972496" w:rsidRPr="00972496">
        <w:t xml:space="preserve">H): </w:t>
      </w:r>
      <w:r w:rsidR="00926FD1">
        <w:t>5.1</w:t>
      </w:r>
      <w:r w:rsidR="00972496" w:rsidRPr="00972496">
        <w:t xml:space="preserve"> </w:t>
      </w:r>
      <w:r w:rsidR="00926FD1">
        <w:t>x 4.3</w:t>
      </w:r>
      <w:r w:rsidR="00972496" w:rsidRPr="00972496">
        <w:t>in (</w:t>
      </w:r>
      <w:r w:rsidR="00926FD1">
        <w:t>129</w:t>
      </w:r>
      <w:r w:rsidR="00972496" w:rsidRPr="00972496">
        <w:t xml:space="preserve"> </w:t>
      </w:r>
      <w:r w:rsidR="00926FD1">
        <w:t>x 110</w:t>
      </w:r>
      <w:r w:rsidR="00972496" w:rsidRPr="00972496">
        <w:t>mm)</w:t>
      </w:r>
    </w:p>
    <w:p w:rsidR="00FB2C8B" w:rsidRDefault="00926FD1" w:rsidP="00B440A0">
      <w:pPr>
        <w:pStyle w:val="SPECText4"/>
      </w:pPr>
      <w:r>
        <w:t>Weight: 1.48</w:t>
      </w:r>
      <w:r w:rsidR="000A7B3F">
        <w:t>lbs (0.</w:t>
      </w:r>
      <w:r>
        <w:t>67</w:t>
      </w:r>
      <w:r w:rsidR="00FB2C8B">
        <w:t>kg)</w:t>
      </w:r>
      <w:bookmarkStart w:id="0" w:name="_GoBack"/>
      <w:bookmarkEnd w:id="0"/>
    </w:p>
    <w:p w:rsidR="00897014" w:rsidRDefault="009C1522" w:rsidP="00B440A0">
      <w:pPr>
        <w:pStyle w:val="SPECText4"/>
      </w:pPr>
      <w:r>
        <w:t xml:space="preserve">Operating Temperature: </w:t>
      </w:r>
      <w:r w:rsidR="00926FD1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926FD1" w:rsidRDefault="00926FD1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lastRenderedPageBreak/>
        <w:t>TR-UP06-IN: Pole Mount</w:t>
      </w:r>
    </w:p>
    <w:p w:rsidR="006A3528" w:rsidRDefault="00926FD1" w:rsidP="009B05E8">
      <w:pPr>
        <w:pStyle w:val="SPECText4"/>
      </w:pPr>
      <w:r>
        <w:t>TR-JB03-C</w:t>
      </w:r>
      <w:r w:rsidR="007C339A">
        <w:t>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91B42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91B42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6FF67D4" wp14:editId="6F3F164A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55F4F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AF01D5">
            <w:rPr>
              <w:sz w:val="20"/>
            </w:rPr>
            <w:t>4</w:t>
          </w:r>
          <w:r w:rsidR="000939E3">
            <w:rPr>
              <w:sz w:val="20"/>
            </w:rPr>
            <w:t>K</w:t>
          </w:r>
          <w:r w:rsidR="00AF01D5">
            <w:rPr>
              <w:sz w:val="20"/>
            </w:rPr>
            <w:t>212M</w:t>
          </w:r>
          <w:r w:rsidR="00C36AD1">
            <w:rPr>
              <w:sz w:val="20"/>
            </w:rPr>
            <w:t xml:space="preserve"> Turre</w:t>
          </w:r>
          <w:r w:rsidR="00EC6D85">
            <w:rPr>
              <w:sz w:val="20"/>
            </w:rPr>
            <w:t>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60DC5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169F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1B42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77ECE"/>
    <w:rsid w:val="0078345F"/>
    <w:rsid w:val="007B1AFE"/>
    <w:rsid w:val="007C0910"/>
    <w:rsid w:val="007C339A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6FD1"/>
    <w:rsid w:val="00927877"/>
    <w:rsid w:val="00940B91"/>
    <w:rsid w:val="00960A4F"/>
    <w:rsid w:val="00971818"/>
    <w:rsid w:val="00972496"/>
    <w:rsid w:val="00980D70"/>
    <w:rsid w:val="00982BC2"/>
    <w:rsid w:val="00985FFF"/>
    <w:rsid w:val="00997F9E"/>
    <w:rsid w:val="009A11CD"/>
    <w:rsid w:val="009B05E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063CE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340"/>
    <w:rsid w:val="00C05D3A"/>
    <w:rsid w:val="00C11D0D"/>
    <w:rsid w:val="00C15C4D"/>
    <w:rsid w:val="00C162F0"/>
    <w:rsid w:val="00C36AD1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4E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55F4F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8ACB-E85A-4A2C-85F4-1DC59571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51</TotalTime>
  <Pages>9</Pages>
  <Words>2426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15437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8</cp:revision>
  <cp:lastPrinted>2012-12-06T20:32:00Z</cp:lastPrinted>
  <dcterms:created xsi:type="dcterms:W3CDTF">2018-03-26T14:01:00Z</dcterms:created>
  <dcterms:modified xsi:type="dcterms:W3CDTF">2018-03-26T16:07:00Z</dcterms:modified>
</cp:coreProperties>
</file>