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AF01D5">
        <w:rPr>
          <w:b/>
          <w:color w:val="auto"/>
        </w:rPr>
        <w:t>IPV4</w:t>
      </w:r>
      <w:r w:rsidR="00365989">
        <w:rPr>
          <w:b/>
          <w:color w:val="auto"/>
        </w:rPr>
        <w:t>K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AF01D5" w:rsidP="00620B05">
      <w:pPr>
        <w:pStyle w:val="SPECText4"/>
      </w:pPr>
      <w:r>
        <w:t>IPV4</w:t>
      </w:r>
      <w:r w:rsidR="00365989">
        <w:t>K</w:t>
      </w:r>
      <w:r>
        <w:t>212M</w:t>
      </w:r>
      <w:r w:rsidR="00E1189F">
        <w:t>,</w:t>
      </w:r>
      <w:r w:rsidR="008E4592">
        <w:t xml:space="preserve"> 8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AA5B44" w:rsidP="00D5331B">
      <w:pPr>
        <w:pStyle w:val="SPECText4"/>
      </w:pPr>
      <w:r>
        <w:t>1/2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8E4592" w:rsidP="00D5331B">
      <w:pPr>
        <w:pStyle w:val="SPECText4"/>
      </w:pPr>
      <w:r>
        <w:t>4K (8</w:t>
      </w:r>
      <w:r w:rsidR="002B5FB6">
        <w:t>MP</w:t>
      </w:r>
      <w:r>
        <w:t>), 3840 x 2160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654D4">
        <w:t>taneously, up to 15-ips, 2160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8071C0" w:rsidRDefault="008071C0" w:rsidP="00382B59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D55CDF" w:rsidRDefault="00D55CDF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FC7398" w:rsidRDefault="00FC7398" w:rsidP="00FC7398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8D006E" w:rsidRDefault="008D006E" w:rsidP="00FC739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:rsidR="008071C0" w:rsidRDefault="008E4592" w:rsidP="008071C0">
      <w:pPr>
        <w:pStyle w:val="SPECText4"/>
      </w:pPr>
      <w:r>
        <w:t>Weather resistant IP67 rated</w:t>
      </w:r>
    </w:p>
    <w:p w:rsidR="00FC7398" w:rsidRDefault="00FC7398" w:rsidP="00FC7398">
      <w:pPr>
        <w:pStyle w:val="SPECText4"/>
      </w:pPr>
      <w:r>
        <w:t>Wide voltage range tolerance</w:t>
      </w:r>
    </w:p>
    <w:p w:rsidR="00FC7398" w:rsidRDefault="00FC7398" w:rsidP="00FC7398">
      <w:pPr>
        <w:pStyle w:val="SPECText4"/>
      </w:pPr>
      <w:r>
        <w:t>Lightning Surge Protection</w:t>
      </w:r>
    </w:p>
    <w:p w:rsidR="008071C0" w:rsidRDefault="008071C0" w:rsidP="008071C0">
      <w:pPr>
        <w:pStyle w:val="SPECText4"/>
      </w:pPr>
      <w:r>
        <w:t>Optical Defog technology</w:t>
      </w:r>
    </w:p>
    <w:p w:rsidR="00FC7398" w:rsidRDefault="00FC7398" w:rsidP="008071C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8071C0" w:rsidRDefault="008071C0" w:rsidP="009070CD">
      <w:pPr>
        <w:pStyle w:val="SPECText4"/>
      </w:pPr>
      <w:r>
        <w:t>Corridor mode viewing option</w:t>
      </w:r>
    </w:p>
    <w:p w:rsidR="00FC7398" w:rsidRDefault="00FC7398" w:rsidP="009070CD">
      <w:pPr>
        <w:pStyle w:val="SPECText4"/>
      </w:pPr>
      <w:r>
        <w:t>Wide operating temperature range</w:t>
      </w:r>
    </w:p>
    <w:p w:rsidR="00FC7398" w:rsidRDefault="00FC7398" w:rsidP="009070CD">
      <w:pPr>
        <w:pStyle w:val="SPECText4"/>
      </w:pPr>
      <w:r>
        <w:t>PoE function opt</w:t>
      </w:r>
      <w:r w:rsidR="00AA68E0">
        <w:t xml:space="preserve">ional use as backup to DC </w:t>
      </w:r>
      <w:r>
        <w:t>power</w:t>
      </w:r>
      <w:r w:rsidR="00AA68E0">
        <w:t xml:space="preserve">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FC7398" w:rsidRDefault="00FC7398" w:rsidP="00FC7398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F1709" w:rsidP="00AF2570">
      <w:pPr>
        <w:pStyle w:val="SPECText3"/>
      </w:pPr>
      <w:r>
        <w:t>Model: IPV4</w:t>
      </w:r>
      <w:r w:rsidR="00AA5B44">
        <w:t>K</w:t>
      </w:r>
      <w:r>
        <w:t>212M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AA5B44">
        <w:t>8</w:t>
      </w:r>
      <w:r w:rsidR="00E17773" w:rsidRPr="00E17773">
        <w:t xml:space="preserve">MP </w:t>
      </w:r>
      <w:r w:rsidR="0046377D">
        <w:t xml:space="preserve">(4K) </w:t>
      </w:r>
      <w:r w:rsidR="00E17773" w:rsidRPr="00E17773">
        <w:t xml:space="preserve">Resolution, TRUE Day/Night, 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AA5B44">
        <w:t>1/2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825FC2">
        <w:t>1/2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1737D">
        <w:t>ucing up to 3840 x 216</w:t>
      </w:r>
      <w:r w:rsidR="004E354D">
        <w:t>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07C3D" w:rsidRDefault="00407C3D" w:rsidP="00407C3D">
      <w:pPr>
        <w:pStyle w:val="SPECText5"/>
      </w:pPr>
      <w:r>
        <w:t>Low bitrate of approximately 2Mbps with 8MP resolution using Ultra H.265 compression</w:t>
      </w:r>
    </w:p>
    <w:p w:rsidR="005546E4" w:rsidRDefault="005546E4" w:rsidP="00997F9E">
      <w:pPr>
        <w:pStyle w:val="SPECText4"/>
      </w:pPr>
      <w:r>
        <w:t>The IP vandal dome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lastRenderedPageBreak/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5546E4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  <w:r w:rsidR="00407C3D">
        <w:t xml:space="preserve"> Smart IR shall automatically adjust IR LED intensity to avoid over-exposure.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41737D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support for two-way audio capability.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0A0AF7">
        <w:t>3840 x 216</w:t>
      </w:r>
      <w:r w:rsidR="00BE3E09">
        <w:t>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0A0AF7">
        <w:t>3840 x 216</w:t>
      </w:r>
      <w:r w:rsidR="00BE3E09">
        <w:t>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0A0AF7">
        <w:t>p to 15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lastRenderedPageBreak/>
        <w:t>Sensor</w:t>
      </w:r>
    </w:p>
    <w:p w:rsidR="00127FAB" w:rsidRDefault="00BE3E09" w:rsidP="00127FAB">
      <w:pPr>
        <w:pStyle w:val="SPECText4"/>
      </w:pPr>
      <w:r>
        <w:t>T</w:t>
      </w:r>
      <w:r w:rsidR="000A0AF7">
        <w:t>ype: 1/2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0A0AF7" w:rsidP="00127FAB">
      <w:pPr>
        <w:pStyle w:val="SPECText5"/>
      </w:pPr>
      <w:r>
        <w:t>NTSC: 3840(H) x 216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B6585E" w:rsidRDefault="00B6585E" w:rsidP="000475A5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285189" w:rsidRDefault="00285189" w:rsidP="00285189">
      <w:pPr>
        <w:pStyle w:val="SPECText4"/>
      </w:pPr>
      <w:r w:rsidRPr="00285189">
        <w:t>Low bitrate of approximately 2Mbps with 8MP resolution using Ultra H.265 compression</w:t>
      </w:r>
      <w:bookmarkStart w:id="0" w:name="_GoBack"/>
      <w:bookmarkEnd w:id="0"/>
    </w:p>
    <w:p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 xml:space="preserve">Main: </w:t>
      </w:r>
      <w:r w:rsidR="000A0AF7" w:rsidRPr="000A0AF7">
        <w:t>8MP (3840 x 2160) @15fps; 5MP (2592 x 1944) @30fps; 5MP (2944 x 1656) @30fps; 4MP (2560 x 1440)@30fps; 2MP (1920 x 1080)@30fps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043665">
        <w:t>ination: Color 0.003</w:t>
      </w:r>
      <w:r w:rsidR="00A07D20">
        <w:t xml:space="preserve"> </w:t>
      </w:r>
      <w:r w:rsidR="0070059C">
        <w:t>Lux</w:t>
      </w:r>
      <w:r w:rsidR="00043665">
        <w:t xml:space="preserve"> (F1.5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8071C0" w:rsidP="0010130D">
      <w:pPr>
        <w:pStyle w:val="SPECText5"/>
      </w:pPr>
      <w:r>
        <w:t>Corridor View</w:t>
      </w:r>
      <w:r w:rsidR="0010130D">
        <w:t>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lastRenderedPageBreak/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9B59A0" w:rsidRDefault="009B59A0" w:rsidP="009B59A0">
      <w:pPr>
        <w:pStyle w:val="SPECText4"/>
      </w:pPr>
      <w:r>
        <w:t>ANR (Automatic Network Replenishment) Function</w:t>
      </w:r>
    </w:p>
    <w:p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68E0" w:rsidRDefault="009B59A0" w:rsidP="009B59A0">
      <w:pPr>
        <w:pStyle w:val="SPECText5"/>
      </w:pPr>
      <w:r w:rsidRPr="00761A29">
        <w:t>After recovery of the network, the NVR automatically retrieves the video data stored on the camera.</w:t>
      </w:r>
    </w:p>
    <w:p w:rsidR="009B59A0" w:rsidRDefault="00AA68E0" w:rsidP="00AA68E0">
      <w:pPr>
        <w:pStyle w:val="SPECText4"/>
      </w:pPr>
      <w:r>
        <w:t>P</w:t>
      </w:r>
      <w:r w:rsidRPr="00AA68E0">
        <w:t xml:space="preserve">assword security strength evaluation </w:t>
      </w:r>
      <w:r>
        <w:t xml:space="preserve">shall be employed </w:t>
      </w:r>
      <w:r w:rsidRPr="00AA68E0">
        <w:t>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AA68E0">
        <w:t>114.8</w:t>
      </w:r>
      <w:r w:rsidR="00A07D20">
        <w:t>°</w:t>
      </w:r>
      <w:r w:rsidR="00AA68E0">
        <w:t xml:space="preserve"> (wide) ~ 47.3</w:t>
      </w:r>
      <w:r w:rsidR="009B59A0" w:rsidRPr="009B59A0">
        <w:t>°</w:t>
      </w:r>
      <w:r w:rsidR="00684B0B">
        <w:t xml:space="preserve"> (tele)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684B0B">
        <w:t>PoE or 12VDC: maximum 7.2</w:t>
      </w:r>
      <w:r w:rsidR="00A07D20">
        <w:t>W</w:t>
      </w:r>
    </w:p>
    <w:p w:rsidR="00AA68E0" w:rsidRDefault="00AA68E0" w:rsidP="00461F0A">
      <w:pPr>
        <w:pStyle w:val="SPECText4"/>
      </w:pPr>
      <w:r>
        <w:t>PoE can function as backup to DC power loss</w:t>
      </w:r>
    </w:p>
    <w:p w:rsidR="00AA68E0" w:rsidRDefault="00AA68E0" w:rsidP="00461F0A">
      <w:pPr>
        <w:pStyle w:val="SPECText4"/>
      </w:pPr>
      <w:r>
        <w:t>Wide voltage range tolerance: +/- 25%</w:t>
      </w:r>
    </w:p>
    <w:p w:rsidR="00AA68E0" w:rsidRDefault="00AA68E0" w:rsidP="00461F0A">
      <w:pPr>
        <w:pStyle w:val="SPECText4"/>
      </w:pPr>
      <w:r>
        <w:t xml:space="preserve">Lightning surge protection: up to 6KV 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lastRenderedPageBreak/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684B0B">
        <w:t>5.8</w:t>
      </w:r>
      <w:r w:rsidR="00461F0A">
        <w:t xml:space="preserve"> x </w:t>
      </w:r>
      <w:r w:rsidR="00684B0B">
        <w:t>4.4</w:t>
      </w:r>
      <w:r w:rsidR="00315B49">
        <w:t>in (</w:t>
      </w:r>
      <w:r w:rsidR="00684B0B">
        <w:t>148</w:t>
      </w:r>
      <w:r w:rsidR="00461F0A">
        <w:t xml:space="preserve"> x </w:t>
      </w:r>
      <w:r w:rsidR="00684B0B">
        <w:t>113.3</w:t>
      </w:r>
      <w:r w:rsidR="00FB2C8B" w:rsidRPr="00FB2C8B">
        <w:t>mm)</w:t>
      </w:r>
    </w:p>
    <w:p w:rsidR="00FB2C8B" w:rsidRDefault="00684B0B" w:rsidP="00B440A0">
      <w:pPr>
        <w:pStyle w:val="SPECText4"/>
      </w:pPr>
      <w:r>
        <w:t>Weight: 1.7</w:t>
      </w:r>
      <w:r w:rsidR="000A7B3F">
        <w:t>lbs (0.</w:t>
      </w:r>
      <w:r>
        <w:t>7</w:t>
      </w:r>
      <w:r w:rsidR="00283BB1"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684B0B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84B0B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84B0B" w:rsidP="009B05E8">
      <w:pPr>
        <w:pStyle w:val="SPECText4"/>
      </w:pPr>
      <w:r>
        <w:t>TR-JB04-</w:t>
      </w:r>
      <w:r w:rsidR="006A3528">
        <w:t>IN: Junction Box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Pr="00FF601C" w:rsidRDefault="00684B0B" w:rsidP="00B55CC7">
      <w:pPr>
        <w:pStyle w:val="SPECText4"/>
      </w:pPr>
      <w:r>
        <w:t>TR-UF45-E</w:t>
      </w:r>
      <w:r w:rsidR="006A3528">
        <w:t>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lastRenderedPageBreak/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285189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B6585E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44CC52F" wp14:editId="30356BB9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AF01D5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</w:t>
          </w:r>
          <w:r w:rsidR="00365989">
            <w:rPr>
              <w:sz w:val="20"/>
            </w:rPr>
            <w:t>K</w:t>
          </w:r>
          <w:r>
            <w:rPr>
              <w:sz w:val="20"/>
            </w:rPr>
            <w:t>212M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3665"/>
    <w:rsid w:val="00045AEB"/>
    <w:rsid w:val="000475A5"/>
    <w:rsid w:val="00054839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07E1F"/>
    <w:rsid w:val="00217BA3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65989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07C3D"/>
    <w:rsid w:val="004109B5"/>
    <w:rsid w:val="0041737D"/>
    <w:rsid w:val="004325AB"/>
    <w:rsid w:val="004423AF"/>
    <w:rsid w:val="004570C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546E4"/>
    <w:rsid w:val="005622E4"/>
    <w:rsid w:val="00570B34"/>
    <w:rsid w:val="005764CB"/>
    <w:rsid w:val="005960DE"/>
    <w:rsid w:val="005C02CB"/>
    <w:rsid w:val="005C1279"/>
    <w:rsid w:val="005C327F"/>
    <w:rsid w:val="005C615F"/>
    <w:rsid w:val="005F4D17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648F"/>
    <w:rsid w:val="0076551F"/>
    <w:rsid w:val="00786868"/>
    <w:rsid w:val="007B1AFE"/>
    <w:rsid w:val="007E202D"/>
    <w:rsid w:val="008040A5"/>
    <w:rsid w:val="008071C0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F01D5"/>
    <w:rsid w:val="00AF2570"/>
    <w:rsid w:val="00AF4479"/>
    <w:rsid w:val="00B074EF"/>
    <w:rsid w:val="00B30BD4"/>
    <w:rsid w:val="00B440A0"/>
    <w:rsid w:val="00B4584F"/>
    <w:rsid w:val="00B5451A"/>
    <w:rsid w:val="00B55CC7"/>
    <w:rsid w:val="00B62A9F"/>
    <w:rsid w:val="00B6585E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C7398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2E5-7728-41E6-A3F3-3577E3DF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423</TotalTime>
  <Pages>10</Pages>
  <Words>2613</Words>
  <Characters>13938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16518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18</cp:revision>
  <cp:lastPrinted>2018-03-23T19:08:00Z</cp:lastPrinted>
  <dcterms:created xsi:type="dcterms:W3CDTF">2018-03-21T19:23:00Z</dcterms:created>
  <dcterms:modified xsi:type="dcterms:W3CDTF">2018-03-26T13:50:00Z</dcterms:modified>
</cp:coreProperties>
</file>