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5944DC">
        <w:rPr>
          <w:b/>
          <w:color w:val="auto"/>
        </w:rPr>
        <w:t>IPB</w:t>
      </w:r>
      <w:r w:rsidR="006E21AD">
        <w:rPr>
          <w:b/>
          <w:color w:val="auto"/>
        </w:rPr>
        <w:t>5213</w:t>
      </w:r>
      <w:r w:rsidR="00AF01D5">
        <w:rPr>
          <w:b/>
          <w:color w:val="auto"/>
        </w:rPr>
        <w:t>M</w:t>
      </w:r>
      <w:r w:rsidR="0038180B">
        <w:rPr>
          <w:b/>
          <w:color w:val="auto"/>
        </w:rPr>
        <w:t xml:space="preserve"> </w:t>
      </w:r>
      <w:r w:rsidR="00D25FEA">
        <w:rPr>
          <w:b/>
          <w:color w:val="auto"/>
        </w:rPr>
        <w:t xml:space="preserve">StarView </w:t>
      </w:r>
      <w:r w:rsidR="005944DC">
        <w:rPr>
          <w:b/>
          <w:color w:val="auto"/>
        </w:rPr>
        <w:t>Bullet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944DC" w:rsidP="00620B05">
      <w:pPr>
        <w:pStyle w:val="SPECText4"/>
      </w:pPr>
      <w:r>
        <w:t>IPB</w:t>
      </w:r>
      <w:r w:rsidR="006E21AD">
        <w:t>5</w:t>
      </w:r>
      <w:r w:rsidR="00AF01D5">
        <w:t>21</w:t>
      </w:r>
      <w:r w:rsidR="006E21AD">
        <w:t>3</w:t>
      </w:r>
      <w:r w:rsidR="00AF01D5">
        <w:t>M</w:t>
      </w:r>
      <w:r w:rsidR="00E1189F">
        <w:t>,</w:t>
      </w:r>
      <w:r w:rsidR="002B5FB6">
        <w:t xml:space="preserve"> </w:t>
      </w:r>
      <w:r w:rsidR="006E21AD">
        <w:t>5</w:t>
      </w:r>
      <w:r w:rsidR="00CF42C1">
        <w:t xml:space="preserve">MP </w:t>
      </w:r>
      <w:r w:rsidR="00E52C32">
        <w:t>Resolution,</w:t>
      </w:r>
      <w:r w:rsidR="00E1189F">
        <w:t xml:space="preserve"> </w:t>
      </w:r>
      <w:r w:rsidR="007A6F80">
        <w:t>StarV</w:t>
      </w:r>
      <w:r w:rsidR="006E21AD">
        <w:t xml:space="preserve">iew, </w:t>
      </w:r>
      <w:r w:rsidR="00E1189F">
        <w:t xml:space="preserve">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7A6F80" w:rsidRDefault="007A6F80" w:rsidP="007A6F80">
      <w:pPr>
        <w:pStyle w:val="SPECText4"/>
      </w:pPr>
      <w:r>
        <w:t>1/2.7”, OmniVision CMOS Sensor</w:t>
      </w:r>
    </w:p>
    <w:p w:rsidR="007A6F80" w:rsidRDefault="007A6F80" w:rsidP="007A6F80">
      <w:pPr>
        <w:pStyle w:val="SPECText4"/>
      </w:pPr>
      <w:r>
        <w:t>StarView Low-Light Color Illumination with Hisilicon H.265 DSP</w:t>
      </w:r>
    </w:p>
    <w:p w:rsidR="007A6F80" w:rsidRDefault="007A6F80" w:rsidP="007A6F80">
      <w:pPr>
        <w:pStyle w:val="SPECText4"/>
      </w:pPr>
      <w:r>
        <w:t>5M, 2592 x 1944 resolution</w:t>
      </w:r>
    </w:p>
    <w:p w:rsidR="007A6F80" w:rsidRDefault="007A6F80" w:rsidP="007A6F80">
      <w:pPr>
        <w:pStyle w:val="SPECText4"/>
      </w:pPr>
      <w:r>
        <w:t xml:space="preserve">Progressive Scanning </w:t>
      </w:r>
    </w:p>
    <w:p w:rsidR="00382B59" w:rsidRDefault="00CF42C1" w:rsidP="007A6F80">
      <w:pPr>
        <w:pStyle w:val="SPECText4"/>
      </w:pPr>
      <w:r>
        <w:t xml:space="preserve">Triple </w:t>
      </w:r>
      <w:r w:rsidR="00382B59" w:rsidRPr="00382B59">
        <w:t>Video Streams Simul</w:t>
      </w:r>
      <w:r w:rsidR="00E40E10">
        <w:t>taneously, up to 20-ips, 1944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C05340" w:rsidRDefault="00C05340" w:rsidP="00C05340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EC6D85" w:rsidRDefault="00EC6D85" w:rsidP="00382B59">
      <w:pPr>
        <w:pStyle w:val="SPECText4"/>
      </w:pPr>
      <w:r>
        <w:t>Two-way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lastRenderedPageBreak/>
        <w:t xml:space="preserve">Smart </w:t>
      </w:r>
      <w:r w:rsidR="00A83FC6">
        <w:t>IR LED</w:t>
      </w:r>
    </w:p>
    <w:p w:rsidR="00C05340" w:rsidRDefault="00C05340" w:rsidP="00C05340">
      <w:pPr>
        <w:pStyle w:val="SPECText4"/>
      </w:pPr>
      <w:r w:rsidRPr="003102DC">
        <w:t>Powerful Video Content Analysis Features such as Cross Line Detection, Audio Detection, Scene Change, People Counting</w:t>
      </w:r>
    </w:p>
    <w:p w:rsidR="00C05340" w:rsidRDefault="00C05340" w:rsidP="00C05340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 xml:space="preserve">t </w:t>
      </w:r>
      <w:r w:rsidR="00C05340">
        <w:t xml:space="preserve">IP67 rated </w:t>
      </w:r>
      <w:r w:rsidR="008040A5">
        <w:t>enclosure</w:t>
      </w:r>
    </w:p>
    <w:p w:rsidR="00C05340" w:rsidRDefault="00C05340" w:rsidP="00C05340">
      <w:pPr>
        <w:pStyle w:val="SPECText4"/>
      </w:pPr>
      <w:r>
        <w:t>Wide voltage range tolerance</w:t>
      </w:r>
    </w:p>
    <w:p w:rsidR="00C05340" w:rsidRDefault="00C05340" w:rsidP="00C05340">
      <w:pPr>
        <w:pStyle w:val="SPECText4"/>
      </w:pPr>
      <w:r>
        <w:t>Lightning Surge Protection</w:t>
      </w:r>
    </w:p>
    <w:p w:rsidR="00C05340" w:rsidRDefault="00C05340" w:rsidP="00C05340">
      <w:pPr>
        <w:pStyle w:val="SPECText4"/>
      </w:pPr>
      <w:r>
        <w:t>Optical Defog technology</w:t>
      </w:r>
    </w:p>
    <w:p w:rsidR="00C05340" w:rsidRDefault="00C05340" w:rsidP="00C05340">
      <w:pPr>
        <w:pStyle w:val="SPECText4"/>
      </w:pPr>
      <w:r>
        <w:t xml:space="preserve">Supports </w:t>
      </w:r>
      <w:r w:rsidRPr="00FC7398">
        <w:t>Automatic Network Replenishment (ANR)</w:t>
      </w:r>
    </w:p>
    <w:p w:rsidR="00C05340" w:rsidRDefault="00C05340" w:rsidP="00C05340">
      <w:pPr>
        <w:pStyle w:val="SPECText4"/>
      </w:pPr>
      <w:r>
        <w:t>Corridor mode viewing option</w:t>
      </w:r>
    </w:p>
    <w:p w:rsidR="00C05340" w:rsidRDefault="00C05340" w:rsidP="00C05340">
      <w:pPr>
        <w:pStyle w:val="SPECText4"/>
      </w:pPr>
      <w:r>
        <w:t>Wide operating temperature range</w:t>
      </w:r>
    </w:p>
    <w:p w:rsidR="00C05340" w:rsidRDefault="00C05340" w:rsidP="00C05340">
      <w:pPr>
        <w:pStyle w:val="SPECText4"/>
      </w:pPr>
      <w:r>
        <w:t>PoE function optional use as backup to DC power loss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A83FC6" w:rsidRDefault="00A83FC6" w:rsidP="00A83FC6">
      <w:pPr>
        <w:pStyle w:val="SPECText4"/>
      </w:pPr>
      <w:r>
        <w:t>High security levels for password setup with password strength evaluation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lastRenderedPageBreak/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C6D85" w:rsidP="00AF2570">
      <w:pPr>
        <w:pStyle w:val="SPECText3"/>
      </w:pPr>
      <w:r>
        <w:t>Model: IPB</w:t>
      </w:r>
      <w:r w:rsidR="00D30251">
        <w:t>5213</w:t>
      </w:r>
      <w:r w:rsidR="00DF1709">
        <w:t>M</w:t>
      </w:r>
    </w:p>
    <w:p w:rsidR="00E17773" w:rsidRPr="00E17773" w:rsidRDefault="008D4D10" w:rsidP="00EC6D8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D30251">
        <w:t>5MP</w:t>
      </w:r>
      <w:r w:rsidR="00980D70">
        <w:t xml:space="preserve"> </w:t>
      </w:r>
      <w:r w:rsidR="00E17773" w:rsidRPr="00E17773">
        <w:t xml:space="preserve">Resolution, </w:t>
      </w:r>
      <w:r w:rsidR="00A83FC6">
        <w:t xml:space="preserve">StarView, </w:t>
      </w:r>
      <w:r w:rsidR="00E17773" w:rsidRPr="00E17773">
        <w:t xml:space="preserve">TRUE Day/Night, WDR, IR, </w:t>
      </w:r>
      <w:r w:rsidR="00EC6D85">
        <w:t>VF Motorized Lens, Bullet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D30251">
        <w:t>1/2.7</w:t>
      </w:r>
      <w:r w:rsidR="002D3EB2">
        <w:t>”</w:t>
      </w:r>
      <w:r w:rsidR="00E17773">
        <w:t xml:space="preserve"> </w:t>
      </w:r>
      <w:r w:rsidR="00A83FC6" w:rsidRPr="00A83FC6">
        <w:t>OmniVision CMOS</w:t>
      </w:r>
    </w:p>
    <w:p w:rsidR="00A176DB" w:rsidRDefault="00DD6E67" w:rsidP="00A176DB">
      <w:pPr>
        <w:pStyle w:val="SPECText3"/>
      </w:pPr>
      <w:r>
        <w:t xml:space="preserve">Lens: </w:t>
      </w:r>
      <w:r w:rsidR="00D30251">
        <w:t>2.7 ~ 13.5</w:t>
      </w:r>
      <w:r w:rsidR="00DF1709">
        <w:t>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C6D85" w:rsidRDefault="00EC6D85" w:rsidP="00997F9E">
      <w:pPr>
        <w:pStyle w:val="SPECText4"/>
      </w:pPr>
      <w:r w:rsidRPr="00EC6D85">
        <w:t>The IP bullet camera shall provide protection against water and dust ingress up to IP 67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9F3EBC">
        <w:t>1/2</w:t>
      </w:r>
      <w:r w:rsidR="001857E5">
        <w:t xml:space="preserve">-inch </w:t>
      </w:r>
      <w:r w:rsidR="00A83FC6" w:rsidRPr="00A83FC6">
        <w:t>OmniVision CMOS sensor with progressive scanning,</w:t>
      </w:r>
      <w:r w:rsidR="00A83FC6">
        <w:t xml:space="preserve"> </w:t>
      </w:r>
      <w:r w:rsidR="002D44E5">
        <w:t>capable of prod</w:t>
      </w:r>
      <w:r w:rsidR="009F3EBC">
        <w:t xml:space="preserve">ucing up to </w:t>
      </w:r>
      <w:r w:rsidR="00D30251" w:rsidRPr="00D30251">
        <w:t xml:space="preserve">2592 x 1944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C6D85">
        <w:t>bullet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F3EBC" w:rsidRDefault="009F3EBC" w:rsidP="009F3EBC">
      <w:pPr>
        <w:pStyle w:val="SPECText5"/>
      </w:pPr>
      <w:r>
        <w:t>Low bitra</w:t>
      </w:r>
      <w:r w:rsidR="00D30251">
        <w:t>te of approximately 2Mbps with 5</w:t>
      </w:r>
      <w:r>
        <w:t>MP resolution using Ultra H.265 compression</w:t>
      </w:r>
    </w:p>
    <w:p w:rsidR="009F3EBC" w:rsidRDefault="004542CA" w:rsidP="009F3EBC">
      <w:pPr>
        <w:pStyle w:val="SPECText4"/>
      </w:pPr>
      <w:r>
        <w:t>The IP bullet</w:t>
      </w:r>
      <w:r w:rsidR="009F3EBC">
        <w:t xml:space="preserve"> 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EC6D85">
        <w:t>bullet</w:t>
      </w:r>
      <w:r>
        <w:t xml:space="preserve">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C6D85">
        <w:t>bullet</w:t>
      </w:r>
      <w:r w:rsidR="00DD6E67">
        <w:t xml:space="preserve"> camera shall </w:t>
      </w:r>
      <w:r w:rsidR="00BE3E09">
        <w:t xml:space="preserve">have a </w:t>
      </w:r>
      <w:r w:rsidR="00D30251">
        <w:t>2.7 ~ 13.5</w:t>
      </w:r>
      <w:r w:rsidR="00DF1709" w:rsidRPr="00DF1709">
        <w:t>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A83FC6" w:rsidRDefault="00A83FC6" w:rsidP="00A83FC6">
      <w:pPr>
        <w:pStyle w:val="SPECText4"/>
      </w:pPr>
      <w:r>
        <w:t xml:space="preserve">The IP </w:t>
      </w:r>
      <w:r w:rsidR="003604C5">
        <w:t>bullet</w:t>
      </w:r>
      <w:r>
        <w:t xml:space="preserve"> camera </w:t>
      </w:r>
      <w:r w:rsidRPr="00A62346">
        <w:t xml:space="preserve">shall have </w:t>
      </w:r>
      <w:r w:rsidRPr="0004082B">
        <w:t>StarView Low-Light Color Illumination with Hisilicon H.265 DSP</w:t>
      </w:r>
      <w:r>
        <w:t xml:space="preserve"> </w:t>
      </w:r>
      <w:r w:rsidRPr="00A62346">
        <w:t>which provides</w:t>
      </w:r>
      <w:r w:rsidRPr="000B4764">
        <w:t xml:space="preserve"> a color image with a min</w:t>
      </w:r>
      <w:r>
        <w:t xml:space="preserve">imum scene illumination of 0.001 Lux; </w:t>
      </w:r>
      <w:r w:rsidRPr="000B4764">
        <w:t>and a monochrome image, when in the night mode</w:t>
      </w:r>
      <w:r>
        <w:t xml:space="preserve"> and the IR LED’s on</w:t>
      </w:r>
      <w:r w:rsidRPr="000B4764">
        <w:t xml:space="preserve">, with a minimum </w:t>
      </w:r>
      <w:r>
        <w:t xml:space="preserve">scene </w:t>
      </w:r>
      <w:r w:rsidRPr="000B4764">
        <w:t>ill</w:t>
      </w:r>
      <w:r>
        <w:t xml:space="preserve">umination of </w:t>
      </w:r>
      <w:r w:rsidRPr="00E81745">
        <w:t>0.0</w:t>
      </w:r>
      <w:r>
        <w:t xml:space="preserve"> </w:t>
      </w:r>
      <w:r w:rsidRPr="00E81745">
        <w:t>Lux.</w:t>
      </w:r>
      <w:r w:rsidRPr="00F83283">
        <w:t xml:space="preserve">  </w:t>
      </w:r>
    </w:p>
    <w:p w:rsidR="00A83FC6" w:rsidRPr="00F83283" w:rsidRDefault="00A83FC6" w:rsidP="00A83FC6">
      <w:pPr>
        <w:pStyle w:val="SPECText4"/>
      </w:pPr>
      <w:r>
        <w:t xml:space="preserve">The IP </w:t>
      </w:r>
      <w:r w:rsidR="003604C5">
        <w:t>bullet</w:t>
      </w:r>
      <w:r>
        <w:t xml:space="preserve"> camera shall p</w:t>
      </w:r>
      <w:r w:rsidRPr="00F83283">
        <w:t xml:space="preserve">rovide enhanced night viewing through the increase of IR sensitivity by automatically switching a motorized IR filter from color to </w:t>
      </w:r>
      <w:r w:rsidRPr="00F83283">
        <w:lastRenderedPageBreak/>
        <w:t>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A83FC6" w:rsidRDefault="00A83FC6" w:rsidP="00A83FC6">
      <w:pPr>
        <w:pStyle w:val="SPECText4"/>
      </w:pPr>
      <w:r>
        <w:t xml:space="preserve">The IP </w:t>
      </w:r>
      <w:r w:rsidR="003604C5">
        <w:t xml:space="preserve">bullet </w:t>
      </w:r>
      <w:r>
        <w:t>camera shall p</w:t>
      </w:r>
      <w:r w:rsidRPr="00F83283">
        <w:t>rovide an on-screen display to simplify the camera/le</w:t>
      </w:r>
      <w:r>
        <w:t>ns adjustments</w:t>
      </w:r>
      <w:r w:rsidRPr="00F83283">
        <w:t xml:space="preserve"> and network configuration settings.</w:t>
      </w:r>
    </w:p>
    <w:p w:rsidR="00997F9E" w:rsidRPr="00F83283" w:rsidRDefault="00A83FC6" w:rsidP="00A83FC6">
      <w:pPr>
        <w:pStyle w:val="SPECText4"/>
      </w:pPr>
      <w:r>
        <w:t xml:space="preserve">The IP </w:t>
      </w:r>
      <w:r w:rsidR="003604C5">
        <w:t>bullet</w:t>
      </w:r>
      <w:r>
        <w:t xml:space="preserve"> camera shall provide Smart IR LED for 0 Lux night time operation up to 164 feet (50m). Smart IR shall automatically adjust IR LED intensity to avoid over-exposure.</w:t>
      </w:r>
    </w:p>
    <w:p w:rsidR="008F531E" w:rsidRDefault="00997F9E" w:rsidP="00F74C75">
      <w:pPr>
        <w:pStyle w:val="SPECText4"/>
      </w:pPr>
      <w:r>
        <w:t xml:space="preserve">The IP </w:t>
      </w:r>
      <w:r w:rsidR="00EC6D85">
        <w:t>bullet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support for two-way audio capability.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 xml:space="preserve">Shall provide audio in/out </w:t>
      </w:r>
      <w:r w:rsidR="00A83FC6">
        <w:rPr>
          <w:rFonts w:eastAsia="Batang"/>
        </w:rPr>
        <w:t>pair of leads</w:t>
      </w:r>
    </w:p>
    <w:p w:rsidR="00026257" w:rsidRPr="00F83283" w:rsidRDefault="00026257" w:rsidP="0002625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026257" w:rsidRPr="00F83283" w:rsidRDefault="00026257" w:rsidP="0002625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>(</w:t>
      </w:r>
      <w:r w:rsidR="00A83FC6">
        <w:t>pair of leads</w:t>
      </w:r>
      <w:r>
        <w:t xml:space="preserve">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EC6D85">
        <w:t>bullet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D30251" w:rsidRPr="00D30251">
        <w:t>2592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D30251" w:rsidRPr="00D30251">
        <w:t xml:space="preserve">2592 x 1944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7E5B94">
        <w:t xml:space="preserve">p to </w:t>
      </w:r>
      <w:r w:rsidR="00D30251">
        <w:t>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F124B8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7E5B94" w:rsidP="00127FAB">
      <w:pPr>
        <w:pStyle w:val="SPECText4"/>
      </w:pPr>
      <w:r>
        <w:t>Type: 1/2</w:t>
      </w:r>
      <w:r w:rsidR="00D30251">
        <w:t>.7</w:t>
      </w:r>
      <w:r w:rsidR="001857E5">
        <w:t xml:space="preserve">-inch </w:t>
      </w:r>
      <w:r w:rsidR="00A83FC6">
        <w:t xml:space="preserve">OmniVision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E5B94" w:rsidP="00127FAB">
      <w:pPr>
        <w:pStyle w:val="SPECText5"/>
      </w:pPr>
      <w:r>
        <w:t xml:space="preserve">NTSC: </w:t>
      </w:r>
      <w:r w:rsidR="00D30251">
        <w:t>2592</w:t>
      </w:r>
      <w:r>
        <w:t xml:space="preserve">(H) x </w:t>
      </w:r>
      <w:r w:rsidR="00D30251">
        <w:t>1944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lastRenderedPageBreak/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78345F" w:rsidRDefault="0078345F" w:rsidP="0078345F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78345F" w:rsidRDefault="0078345F" w:rsidP="0078345F">
      <w:pPr>
        <w:pStyle w:val="SPECText4"/>
      </w:pPr>
      <w:r w:rsidRPr="00285189">
        <w:t>Low bitra</w:t>
      </w:r>
      <w:r w:rsidR="00D30251">
        <w:t>te of approximately 2Mbps with 5</w:t>
      </w:r>
      <w:r w:rsidRPr="00285189">
        <w:t>MP resolution using Ultra H.265 compression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78345F" w:rsidRPr="0078345F" w:rsidRDefault="00A636BB" w:rsidP="00A636BB">
      <w:pPr>
        <w:pStyle w:val="SPECText5"/>
      </w:pPr>
      <w:r w:rsidRPr="00A636BB">
        <w:t>Main: 5MP (2592 x 1944) @20 fps; 5MP (2592 x 1944) @25fps (WDR OFF); 4MP (2560 x 1440) @30 fps; 3MP (2048x 1536) @30 fps; 2MP (1920 x 1080) @30 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3604C5" w:rsidRDefault="003604C5" w:rsidP="003604C5">
      <w:pPr>
        <w:pStyle w:val="SPECText4"/>
        <w:numPr>
          <w:ilvl w:val="3"/>
          <w:numId w:val="5"/>
        </w:numPr>
      </w:pPr>
      <w:r w:rsidRPr="00AD18D8">
        <w:t xml:space="preserve">OmniVision CMOS Sensor </w:t>
      </w:r>
    </w:p>
    <w:p w:rsidR="003604C5" w:rsidRDefault="003604C5" w:rsidP="003604C5">
      <w:pPr>
        <w:pStyle w:val="SPECText4"/>
        <w:numPr>
          <w:ilvl w:val="3"/>
          <w:numId w:val="5"/>
        </w:numPr>
      </w:pPr>
      <w:r>
        <w:t>Hisilicon H.265 DSP (StarView Low-Light Color Illumination)</w:t>
      </w:r>
    </w:p>
    <w:p w:rsidR="003604C5" w:rsidRDefault="003604C5" w:rsidP="003604C5">
      <w:pPr>
        <w:pStyle w:val="SPECText5"/>
        <w:numPr>
          <w:ilvl w:val="4"/>
          <w:numId w:val="5"/>
        </w:numPr>
      </w:pPr>
      <w:r>
        <w:t xml:space="preserve">Min. Illumination: </w:t>
      </w:r>
    </w:p>
    <w:p w:rsidR="003604C5" w:rsidRDefault="003604C5" w:rsidP="003604C5">
      <w:pPr>
        <w:pStyle w:val="SPECText6"/>
        <w:numPr>
          <w:ilvl w:val="5"/>
          <w:numId w:val="5"/>
        </w:numPr>
      </w:pPr>
      <w:r>
        <w:t>Color 0.001 Lux (F1.2, AGC On)</w:t>
      </w:r>
    </w:p>
    <w:p w:rsidR="003604C5" w:rsidRDefault="003604C5" w:rsidP="003604C5">
      <w:pPr>
        <w:pStyle w:val="SPECText6"/>
        <w:numPr>
          <w:ilvl w:val="5"/>
          <w:numId w:val="5"/>
        </w:numPr>
      </w:pPr>
      <w:r>
        <w:t>B/W 0 Lux (with IR LED On)</w:t>
      </w:r>
    </w:p>
    <w:p w:rsidR="003604C5" w:rsidRDefault="003604C5" w:rsidP="003604C5">
      <w:pPr>
        <w:pStyle w:val="SPECText4"/>
      </w:pPr>
      <w:r>
        <w:t>Shutter: 1/6 ~ 1/100,000 sec</w:t>
      </w:r>
    </w:p>
    <w:p w:rsidR="00E04DD9" w:rsidRDefault="003604C5" w:rsidP="003604C5">
      <w:pPr>
        <w:pStyle w:val="SPECText4"/>
      </w:pPr>
      <w:r>
        <w:t>Scanning Mode: Progressive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10130D" w:rsidP="0010130D">
      <w:pPr>
        <w:pStyle w:val="SPECText5"/>
      </w:pPr>
      <w:r>
        <w:t>Aisle (Corridor View):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026257" w:rsidRDefault="00026257" w:rsidP="00026257">
      <w:pPr>
        <w:pStyle w:val="SPECText4"/>
      </w:pPr>
      <w:r>
        <w:t>Behavior</w:t>
      </w:r>
    </w:p>
    <w:p w:rsidR="003A235C" w:rsidRDefault="003A235C" w:rsidP="003A235C">
      <w:pPr>
        <w:pStyle w:val="SPECText5"/>
      </w:pPr>
      <w:r>
        <w:t>Intrusion detection</w:t>
      </w:r>
    </w:p>
    <w:p w:rsidR="003A235C" w:rsidRDefault="003A235C" w:rsidP="003A235C">
      <w:pPr>
        <w:pStyle w:val="SPECText5"/>
      </w:pPr>
      <w:r>
        <w:t>Cross Line detection</w:t>
      </w:r>
    </w:p>
    <w:p w:rsidR="003A235C" w:rsidRDefault="003A235C" w:rsidP="003A235C">
      <w:pPr>
        <w:pStyle w:val="SPECText5"/>
      </w:pPr>
      <w:r>
        <w:t>Motion detection</w:t>
      </w:r>
    </w:p>
    <w:p w:rsidR="00026257" w:rsidRDefault="00026257" w:rsidP="00026257">
      <w:pPr>
        <w:pStyle w:val="SPECText4"/>
      </w:pPr>
      <w:r>
        <w:t>Exception</w:t>
      </w:r>
    </w:p>
    <w:p w:rsidR="003A235C" w:rsidRDefault="003A235C" w:rsidP="003A235C">
      <w:pPr>
        <w:pStyle w:val="SPECText5"/>
      </w:pPr>
      <w:r>
        <w:t>Audio detection</w:t>
      </w:r>
    </w:p>
    <w:p w:rsidR="00026257" w:rsidRDefault="00026257" w:rsidP="00026257">
      <w:pPr>
        <w:pStyle w:val="SPECText4"/>
      </w:pPr>
      <w:r>
        <w:t>Identification</w:t>
      </w:r>
    </w:p>
    <w:p w:rsidR="003A235C" w:rsidRDefault="003A235C" w:rsidP="003A235C">
      <w:pPr>
        <w:pStyle w:val="SPECText5"/>
      </w:pPr>
      <w:r>
        <w:t>Face detection</w:t>
      </w:r>
    </w:p>
    <w:p w:rsidR="003A235C" w:rsidRDefault="003A235C" w:rsidP="003A235C">
      <w:pPr>
        <w:pStyle w:val="SPECText5"/>
      </w:pPr>
      <w:r>
        <w:lastRenderedPageBreak/>
        <w:t>Defocus detection</w:t>
      </w:r>
    </w:p>
    <w:p w:rsidR="003A235C" w:rsidRDefault="003A235C" w:rsidP="003A235C">
      <w:pPr>
        <w:pStyle w:val="SPECText5"/>
      </w:pPr>
      <w:r>
        <w:t>Scene Change detection</w:t>
      </w:r>
    </w:p>
    <w:p w:rsidR="00026257" w:rsidRDefault="00026257" w:rsidP="00026257">
      <w:pPr>
        <w:pStyle w:val="SPECText4"/>
      </w:pPr>
      <w:r>
        <w:t>Statistical</w:t>
      </w:r>
    </w:p>
    <w:p w:rsidR="003A235C" w:rsidRDefault="003A235C" w:rsidP="003A235C">
      <w:pPr>
        <w:pStyle w:val="SPECText5"/>
      </w:pPr>
      <w:r>
        <w:t>People Counting</w:t>
      </w:r>
    </w:p>
    <w:p w:rsidR="00026257" w:rsidRDefault="00026257" w:rsidP="00026257">
      <w:pPr>
        <w:pStyle w:val="SPECText3"/>
      </w:pPr>
      <w:r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0939E3" w:rsidP="00474937">
      <w:pPr>
        <w:pStyle w:val="SPECText4"/>
      </w:pPr>
      <w:r>
        <w:t xml:space="preserve">Unit Configuration: 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</w:t>
      </w:r>
      <w:r w:rsidR="00777ECE">
        <w:t>ade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:rsidR="00AA0C39" w:rsidRDefault="007C0910" w:rsidP="00AA0C39">
      <w:pPr>
        <w:pStyle w:val="SPECText4"/>
      </w:pPr>
      <w:r w:rsidRPr="00AA0C39">
        <w:t xml:space="preserve">Edge Storage: </w:t>
      </w:r>
      <w:r w:rsidR="00AA0C39" w:rsidRPr="000E7CA5">
        <w:t xml:space="preserve">: </w:t>
      </w:r>
      <w:r w:rsidR="00AA0C39">
        <w:t>Micro-SD card slot, with capacity for card storage of up to 128GB</w:t>
      </w:r>
    </w:p>
    <w:p w:rsidR="00AA0C39" w:rsidRDefault="00AA0C39" w:rsidP="00AA0C39">
      <w:pPr>
        <w:pStyle w:val="SPECText4"/>
      </w:pPr>
      <w:r>
        <w:t>ANR (Automatic Network Replenishment) Function</w:t>
      </w:r>
    </w:p>
    <w:p w:rsidR="00AA0C39" w:rsidRDefault="00AA0C39" w:rsidP="00AA0C39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777ECE" w:rsidRDefault="00AA0C39" w:rsidP="00777ECE">
      <w:pPr>
        <w:pStyle w:val="SPECText5"/>
      </w:pPr>
      <w:r w:rsidRPr="00761A29">
        <w:t>After recovery of the network, the NVR automatically retrieves the video data stored on the camera.</w:t>
      </w:r>
      <w:r w:rsidR="00777ECE" w:rsidRPr="00777ECE">
        <w:t xml:space="preserve"> </w:t>
      </w:r>
    </w:p>
    <w:p w:rsidR="007C0910" w:rsidRPr="00AA0C39" w:rsidRDefault="00777ECE" w:rsidP="00777ECE">
      <w:pPr>
        <w:pStyle w:val="SPECText4"/>
      </w:pPr>
      <w:r w:rsidRPr="00777ECE">
        <w:t>Password security strength evaluation shall be employed 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 w:rsidR="00CD03B7">
        <w:t>2.7 ~ 13.5</w:t>
      </w:r>
      <w:r>
        <w:t xml:space="preserve">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(H)</w:t>
      </w:r>
      <w:r w:rsidR="006E3EAF">
        <w:t xml:space="preserve">: </w:t>
      </w:r>
      <w:r w:rsidR="00CD03B7">
        <w:t>93.38° (wide) ~ 27.56</w:t>
      </w:r>
      <w:r w:rsidR="00E144EF" w:rsidRPr="00E144EF">
        <w:t xml:space="preserve">° (tele) </w:t>
      </w:r>
      <w:r w:rsidR="006E3EAF">
        <w:t xml:space="preserve">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144EF">
        <w:t>PoE or 12VDC: maximum 10</w:t>
      </w:r>
      <w:r w:rsidR="00A07D20">
        <w:t>W</w:t>
      </w:r>
    </w:p>
    <w:p w:rsidR="00E144EF" w:rsidRDefault="00E144EF" w:rsidP="00E144EF">
      <w:pPr>
        <w:pStyle w:val="SPECText4"/>
      </w:pPr>
      <w:r>
        <w:t>PoE can function as backup to DC power loss</w:t>
      </w:r>
    </w:p>
    <w:p w:rsidR="00E144EF" w:rsidRDefault="00E144EF" w:rsidP="00E144EF">
      <w:pPr>
        <w:pStyle w:val="SPECText4"/>
      </w:pPr>
      <w:r>
        <w:t>Wide voltage range tolerance: +/- 25%</w:t>
      </w:r>
    </w:p>
    <w:p w:rsidR="00E144EF" w:rsidRDefault="00E144EF" w:rsidP="00E144EF">
      <w:pPr>
        <w:pStyle w:val="SPECText4"/>
      </w:pPr>
      <w:r>
        <w:t>Lightning surge protection: up to 6KV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972496">
        <w:t xml:space="preserve">plete bullet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:rsidR="00956905" w:rsidRDefault="00956905" w:rsidP="00956905">
      <w:pPr>
        <w:pStyle w:val="SPECText4"/>
      </w:pPr>
      <w:r>
        <w:t>IR LED</w:t>
      </w:r>
    </w:p>
    <w:p w:rsidR="00956905" w:rsidRDefault="00956905" w:rsidP="00956905">
      <w:pPr>
        <w:pStyle w:val="SPECText5"/>
      </w:pPr>
      <w:r>
        <w:t>Two (2) LED lights</w:t>
      </w:r>
    </w:p>
    <w:p w:rsidR="00956905" w:rsidRDefault="00956905" w:rsidP="00956905">
      <w:pPr>
        <w:pStyle w:val="SPECText5"/>
      </w:pPr>
      <w:r>
        <w:t>65</w:t>
      </w:r>
      <w:r w:rsidRPr="00FB7F2D">
        <w:t>°</w:t>
      </w:r>
      <w:r>
        <w:t xml:space="preserve"> view angle</w:t>
      </w:r>
    </w:p>
    <w:p w:rsidR="00956905" w:rsidRDefault="00956905" w:rsidP="00956905">
      <w:pPr>
        <w:pStyle w:val="SPECText5"/>
      </w:pPr>
      <w:r>
        <w:t>Automatic intensity adjustment (Smart IR)</w:t>
      </w:r>
    </w:p>
    <w:p w:rsidR="00956905" w:rsidRDefault="00956905" w:rsidP="00956905">
      <w:pPr>
        <w:pStyle w:val="SPECText5"/>
      </w:pPr>
      <w:r>
        <w:t>850nm wavelength</w:t>
      </w:r>
    </w:p>
    <w:p w:rsidR="00956905" w:rsidRDefault="00956905" w:rsidP="00956905">
      <w:pPr>
        <w:pStyle w:val="SPECText5"/>
      </w:pPr>
      <w:r>
        <w:lastRenderedPageBreak/>
        <w:t>164ft (50M) maximum range,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940B91" w:rsidP="00B55CC7">
      <w:pPr>
        <w:pStyle w:val="SPECText4"/>
      </w:pPr>
      <w:r>
        <w:t xml:space="preserve">Audio: 1 / </w:t>
      </w:r>
      <w:r w:rsidR="009C1258">
        <w:t>1; Pair of Leads</w:t>
      </w:r>
    </w:p>
    <w:p w:rsidR="00B55CC7" w:rsidRDefault="00B55CC7" w:rsidP="00B55CC7">
      <w:pPr>
        <w:pStyle w:val="SPECText4"/>
      </w:pPr>
      <w:r>
        <w:t xml:space="preserve">Alarm: </w:t>
      </w:r>
      <w:r w:rsidR="00940B91">
        <w:t>1 / 1;</w:t>
      </w:r>
      <w:r>
        <w:t xml:space="preserve"> </w:t>
      </w:r>
      <w:r w:rsidR="009C1258" w:rsidRPr="009C1258">
        <w:t>Pair of Leads</w:t>
      </w:r>
    </w:p>
    <w:p w:rsidR="002F26C2" w:rsidRDefault="00BC4FF5" w:rsidP="00B440A0">
      <w:pPr>
        <w:pStyle w:val="SPECText4"/>
      </w:pPr>
      <w:r>
        <w:t xml:space="preserve">Dimensions </w:t>
      </w:r>
      <w:r w:rsidR="00972496" w:rsidRPr="00972496">
        <w:t xml:space="preserve">(L x W x H): </w:t>
      </w:r>
      <w:r w:rsidR="00972496">
        <w:t>9.98</w:t>
      </w:r>
      <w:r w:rsidR="00972496" w:rsidRPr="00972496">
        <w:t xml:space="preserve"> </w:t>
      </w:r>
      <w:r w:rsidR="00972496">
        <w:t>x 3.4</w:t>
      </w:r>
      <w:r w:rsidR="00972496" w:rsidRPr="00972496">
        <w:t xml:space="preserve"> x </w:t>
      </w:r>
      <w:r w:rsidR="00972496">
        <w:t>2.8</w:t>
      </w:r>
      <w:r w:rsidR="00972496" w:rsidRPr="00972496">
        <w:t>in (</w:t>
      </w:r>
      <w:r w:rsidR="00972496">
        <w:t>253.4</w:t>
      </w:r>
      <w:r w:rsidR="00972496" w:rsidRPr="00972496">
        <w:t xml:space="preserve"> </w:t>
      </w:r>
      <w:r w:rsidR="00972496">
        <w:t>x 86</w:t>
      </w:r>
      <w:r w:rsidR="00972496" w:rsidRPr="00972496">
        <w:t xml:space="preserve"> x </w:t>
      </w:r>
      <w:r w:rsidR="00972496">
        <w:t>71.7</w:t>
      </w:r>
      <w:r w:rsidR="00972496" w:rsidRPr="00972496">
        <w:t>mm)</w:t>
      </w:r>
    </w:p>
    <w:p w:rsidR="00FB2C8B" w:rsidRDefault="00972496" w:rsidP="00B440A0">
      <w:pPr>
        <w:pStyle w:val="SPECText4"/>
      </w:pPr>
      <w:r>
        <w:t>Weight: 1.28</w:t>
      </w:r>
      <w:r w:rsidR="000A7B3F">
        <w:t>lbs (0.</w:t>
      </w:r>
      <w:r>
        <w:t>58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7C339A">
        <w:t>-31</w:t>
      </w:r>
      <w:r w:rsidR="00972496">
        <w:t>ºF ~ 140ºF (-35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972496" w:rsidP="007C339A">
      <w:pPr>
        <w:pStyle w:val="SPECText4"/>
      </w:pPr>
      <w:r>
        <w:t>NEMA-4X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TR-UP06-</w:t>
      </w:r>
      <w:r w:rsidR="00972496">
        <w:t>A-</w:t>
      </w:r>
      <w:r>
        <w:t>IN: Pole Mount</w:t>
      </w:r>
    </w:p>
    <w:p w:rsidR="006A3528" w:rsidRDefault="007C339A" w:rsidP="009B05E8">
      <w:pPr>
        <w:pStyle w:val="SPECText4"/>
      </w:pPr>
      <w:r>
        <w:t>TR-JB07-</w:t>
      </w:r>
      <w:r w:rsidR="006A3528">
        <w:t>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8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lastRenderedPageBreak/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lastRenderedPageBreak/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5E" w:rsidRDefault="00D0365E">
      <w:r>
        <w:separator/>
      </w:r>
    </w:p>
  </w:endnote>
  <w:endnote w:type="continuationSeparator" w:id="0">
    <w:p w:rsidR="00D0365E" w:rsidRDefault="00D0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5D2C6B">
      <w:rPr>
        <w:noProof/>
      </w:rPr>
      <w:t>10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5D2C6B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5E" w:rsidRDefault="00D0365E">
      <w:r>
        <w:separator/>
      </w:r>
    </w:p>
  </w:footnote>
  <w:footnote w:type="continuationSeparator" w:id="0">
    <w:p w:rsidR="00D0365E" w:rsidRDefault="00D0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7CB9AA5E" wp14:editId="79C9C970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5944D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6E21AD">
            <w:rPr>
              <w:sz w:val="20"/>
            </w:rPr>
            <w:t>5213</w:t>
          </w:r>
          <w:r w:rsidR="00AF01D5">
            <w:rPr>
              <w:sz w:val="20"/>
            </w:rPr>
            <w:t>M</w:t>
          </w:r>
          <w:r w:rsidR="00EC6D85">
            <w:rPr>
              <w:sz w:val="20"/>
            </w:rPr>
            <w:t xml:space="preserve"> </w:t>
          </w:r>
          <w:r w:rsidR="00D25FEA">
            <w:rPr>
              <w:sz w:val="20"/>
            </w:rPr>
            <w:t xml:space="preserve">StarView </w:t>
          </w:r>
          <w:r w:rsidR="00EC6D85">
            <w:rPr>
              <w:sz w:val="20"/>
            </w:rPr>
            <w:t>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939E3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22F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E0A6B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04C5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23AF"/>
    <w:rsid w:val="004542CA"/>
    <w:rsid w:val="004570C8"/>
    <w:rsid w:val="00461F0A"/>
    <w:rsid w:val="0046461C"/>
    <w:rsid w:val="00472267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944DC"/>
    <w:rsid w:val="005C02CB"/>
    <w:rsid w:val="005C1279"/>
    <w:rsid w:val="005C327F"/>
    <w:rsid w:val="005C615F"/>
    <w:rsid w:val="005D2C6B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1AD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438D8"/>
    <w:rsid w:val="0076551F"/>
    <w:rsid w:val="00777ECE"/>
    <w:rsid w:val="0078345F"/>
    <w:rsid w:val="007A6F80"/>
    <w:rsid w:val="007B1AFE"/>
    <w:rsid w:val="007C0910"/>
    <w:rsid w:val="007C339A"/>
    <w:rsid w:val="007E202D"/>
    <w:rsid w:val="007E5B94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56905"/>
    <w:rsid w:val="00960A4F"/>
    <w:rsid w:val="00971818"/>
    <w:rsid w:val="00972496"/>
    <w:rsid w:val="00980D70"/>
    <w:rsid w:val="00982BC2"/>
    <w:rsid w:val="00985FFF"/>
    <w:rsid w:val="00997F9E"/>
    <w:rsid w:val="009A11CD"/>
    <w:rsid w:val="009B05E8"/>
    <w:rsid w:val="009C1258"/>
    <w:rsid w:val="009C1522"/>
    <w:rsid w:val="009C1607"/>
    <w:rsid w:val="009E03AC"/>
    <w:rsid w:val="009E5BA7"/>
    <w:rsid w:val="009F08CA"/>
    <w:rsid w:val="009F3EBC"/>
    <w:rsid w:val="00A07D20"/>
    <w:rsid w:val="00A176DB"/>
    <w:rsid w:val="00A200C1"/>
    <w:rsid w:val="00A50822"/>
    <w:rsid w:val="00A575FB"/>
    <w:rsid w:val="00A636BB"/>
    <w:rsid w:val="00A7519A"/>
    <w:rsid w:val="00A831F3"/>
    <w:rsid w:val="00A83425"/>
    <w:rsid w:val="00A83FC6"/>
    <w:rsid w:val="00A9193F"/>
    <w:rsid w:val="00A9250E"/>
    <w:rsid w:val="00A92E6B"/>
    <w:rsid w:val="00AA0C39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867B4"/>
    <w:rsid w:val="00B93EAE"/>
    <w:rsid w:val="00B95187"/>
    <w:rsid w:val="00BA0B1A"/>
    <w:rsid w:val="00BB7502"/>
    <w:rsid w:val="00BC4D68"/>
    <w:rsid w:val="00BC4FF5"/>
    <w:rsid w:val="00BE3E09"/>
    <w:rsid w:val="00C05340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03B7"/>
    <w:rsid w:val="00CD1D90"/>
    <w:rsid w:val="00CD595F"/>
    <w:rsid w:val="00CE142B"/>
    <w:rsid w:val="00CF42C1"/>
    <w:rsid w:val="00CF64E2"/>
    <w:rsid w:val="00CF710E"/>
    <w:rsid w:val="00D0365E"/>
    <w:rsid w:val="00D03A00"/>
    <w:rsid w:val="00D16C4C"/>
    <w:rsid w:val="00D236EC"/>
    <w:rsid w:val="00D25FEA"/>
    <w:rsid w:val="00D300D0"/>
    <w:rsid w:val="00D30251"/>
    <w:rsid w:val="00D421B4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6E67"/>
    <w:rsid w:val="00DF1709"/>
    <w:rsid w:val="00DF76D0"/>
    <w:rsid w:val="00E04DD9"/>
    <w:rsid w:val="00E1189F"/>
    <w:rsid w:val="00E144EF"/>
    <w:rsid w:val="00E14B1F"/>
    <w:rsid w:val="00E17773"/>
    <w:rsid w:val="00E21919"/>
    <w:rsid w:val="00E24262"/>
    <w:rsid w:val="00E2514C"/>
    <w:rsid w:val="00E3728B"/>
    <w:rsid w:val="00E40E10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6D85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7D9EEF-103A-41F5-AD4D-EB8FAAD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1CA2-4BC1-40C1-9A3D-E1C8C8A4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10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16321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2012-12-06T20:32:00Z</cp:lastPrinted>
  <dcterms:created xsi:type="dcterms:W3CDTF">2018-04-05T05:43:00Z</dcterms:created>
  <dcterms:modified xsi:type="dcterms:W3CDTF">2018-04-05T05:43:00Z</dcterms:modified>
</cp:coreProperties>
</file>