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944DC">
        <w:rPr>
          <w:b/>
          <w:color w:val="auto"/>
        </w:rPr>
        <w:t>IPB</w:t>
      </w:r>
      <w:r w:rsidR="00BF54E6">
        <w:rPr>
          <w:b/>
          <w:color w:val="auto"/>
        </w:rPr>
        <w:t>540</w:t>
      </w:r>
      <w:r w:rsidR="0038180B">
        <w:rPr>
          <w:b/>
          <w:color w:val="auto"/>
        </w:rPr>
        <w:t xml:space="preserve"> </w:t>
      </w:r>
      <w:r w:rsidR="00E65AEE">
        <w:rPr>
          <w:b/>
          <w:color w:val="auto"/>
        </w:rPr>
        <w:t xml:space="preserve">StarView </w:t>
      </w:r>
      <w:r w:rsidR="005944DC">
        <w:rPr>
          <w:b/>
          <w:color w:val="auto"/>
        </w:rPr>
        <w:t>Bullet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944DC" w:rsidP="00620B05">
      <w:pPr>
        <w:pStyle w:val="SPECText4"/>
      </w:pPr>
      <w:r>
        <w:t>IPB</w:t>
      </w:r>
      <w:r w:rsidR="006E21AD">
        <w:t>5</w:t>
      </w:r>
      <w:r w:rsidR="00BF54E6">
        <w:t>40</w:t>
      </w:r>
      <w:r w:rsidR="00E1189F">
        <w:t>,</w:t>
      </w:r>
      <w:r w:rsidR="002B5FB6">
        <w:t xml:space="preserve"> </w:t>
      </w:r>
      <w:r w:rsidR="006E21AD">
        <w:t>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E65AEE">
        <w:t>StarV</w:t>
      </w:r>
      <w:r w:rsidR="006E21AD"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BF54E6">
        <w:t xml:space="preserve">Fixed </w:t>
      </w:r>
      <w:r w:rsidR="00AF01D5">
        <w:t xml:space="preserve">Lens,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E65AEE" w:rsidRDefault="00E65AEE" w:rsidP="00E65AEE">
      <w:pPr>
        <w:pStyle w:val="SPECText4"/>
      </w:pPr>
      <w:r>
        <w:t>1/2.7”, OmniVision CMOS Sensor</w:t>
      </w:r>
    </w:p>
    <w:p w:rsidR="00E65AEE" w:rsidRDefault="00E65AEE" w:rsidP="00E65AEE">
      <w:pPr>
        <w:pStyle w:val="SPECText4"/>
      </w:pPr>
      <w:r>
        <w:t>StarView Low-Light Color Illumination with Hisilicon H.265 DSP</w:t>
      </w:r>
    </w:p>
    <w:p w:rsidR="00D5331B" w:rsidRDefault="00E40E10" w:rsidP="00D5331B">
      <w:pPr>
        <w:pStyle w:val="SPECText4"/>
      </w:pPr>
      <w:r>
        <w:t>5MP</w:t>
      </w:r>
      <w:r w:rsidR="00C05340">
        <w:t xml:space="preserve">, </w:t>
      </w:r>
      <w:r w:rsidRPr="00E40E10">
        <w:t xml:space="preserve">2592 x </w:t>
      </w:r>
      <w:r w:rsidR="00D30251">
        <w:t>1944</w:t>
      </w:r>
      <w:r w:rsidRPr="00E40E10">
        <w:t xml:space="preserve"> </w:t>
      </w:r>
      <w:r w:rsidR="00382B59">
        <w:t>resolution</w:t>
      </w:r>
    </w:p>
    <w:p w:rsidR="00DE5022" w:rsidRDefault="00DE5022" w:rsidP="00D5331B">
      <w:pPr>
        <w:pStyle w:val="SPECText4"/>
      </w:pPr>
      <w:r>
        <w:t>Progressive Scanning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E40E10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55718E" w:rsidP="00382B59">
      <w:pPr>
        <w:pStyle w:val="SPECText4"/>
      </w:pPr>
      <w:r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DE5022" w:rsidRDefault="00045AEB" w:rsidP="00C05340">
      <w:pPr>
        <w:pStyle w:val="SPECText4"/>
      </w:pPr>
      <w:r>
        <w:lastRenderedPageBreak/>
        <w:t xml:space="preserve">Smart </w:t>
      </w:r>
      <w:r w:rsidR="00DE5022">
        <w:t>IR LED Light</w:t>
      </w:r>
    </w:p>
    <w:p w:rsidR="00C05340" w:rsidRDefault="00C05340" w:rsidP="00C05340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55718E" w:rsidRDefault="0055718E" w:rsidP="0055718E">
      <w:pPr>
        <w:pStyle w:val="SPECText4"/>
      </w:pPr>
      <w:r>
        <w:t>High security levels for password setup with password strength evaluation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C6D85" w:rsidP="00AF2570">
      <w:pPr>
        <w:pStyle w:val="SPECText3"/>
      </w:pPr>
      <w:r>
        <w:t>Model: IPB</w:t>
      </w:r>
      <w:r w:rsidR="0055718E">
        <w:t>540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D30251">
        <w:t>5MP</w:t>
      </w:r>
      <w:r w:rsidR="00980D70">
        <w:t xml:space="preserve"> </w:t>
      </w:r>
      <w:r w:rsidR="00E17773" w:rsidRPr="00E17773">
        <w:t xml:space="preserve">Resolution, TRUE Day/Night, WDR, IR, </w:t>
      </w:r>
      <w:r w:rsidR="0055718E">
        <w:t xml:space="preserve">Fixed </w:t>
      </w:r>
      <w:r w:rsidR="00EC6D85">
        <w:t>Lens, Bullet</w:t>
      </w:r>
      <w:r w:rsidR="00E17773" w:rsidRPr="00E17773">
        <w:t>, IP Camera</w:t>
      </w:r>
    </w:p>
    <w:p w:rsidR="00637A7D" w:rsidRDefault="008D4D10" w:rsidP="00A176DB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D30251">
        <w:t>1/2.7</w:t>
      </w:r>
      <w:r w:rsidR="002D3EB2">
        <w:t>”</w:t>
      </w:r>
      <w:r w:rsidR="00E17773">
        <w:t xml:space="preserve"> </w:t>
      </w:r>
      <w:r w:rsidR="00637A7D" w:rsidRPr="00747FD3">
        <w:t>OmniVision</w:t>
      </w:r>
      <w:r w:rsidR="00637A7D">
        <w:t xml:space="preserve"> CMOS </w:t>
      </w:r>
    </w:p>
    <w:p w:rsidR="00A176DB" w:rsidRDefault="00DD6E67" w:rsidP="00A176DB">
      <w:pPr>
        <w:pStyle w:val="SPECText3"/>
        <w:tabs>
          <w:tab w:val="clear" w:pos="1350"/>
        </w:tabs>
        <w:ind w:left="990" w:hanging="360"/>
      </w:pPr>
      <w:r>
        <w:t xml:space="preserve">Lens: </w:t>
      </w:r>
      <w:r w:rsidR="0055718E">
        <w:t>4mm fixed</w:t>
      </w:r>
      <w:r w:rsidR="00637A7D">
        <w:t>, F1.6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EC6D85" w:rsidP="00997F9E">
      <w:pPr>
        <w:pStyle w:val="SPECText4"/>
      </w:pPr>
      <w:r w:rsidRPr="00EC6D85">
        <w:t>The IP bullet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55718E">
        <w:t>.7</w:t>
      </w:r>
      <w:r w:rsidR="001857E5">
        <w:t xml:space="preserve">-inch </w:t>
      </w:r>
      <w:r w:rsidR="00637A7D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637A7D">
        <w:t xml:space="preserve">with progressive scanning, </w:t>
      </w:r>
      <w:r w:rsidR="002D44E5">
        <w:t>capable of prod</w:t>
      </w:r>
      <w:r w:rsidR="009F3EBC">
        <w:t xml:space="preserve">ucing up to </w:t>
      </w:r>
      <w:r w:rsidR="00D30251" w:rsidRPr="00D30251">
        <w:t xml:space="preserve">2592 x 1944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C6D85">
        <w:t>bullet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D30251">
        <w:t>te of approximately 2Mbps with 5</w:t>
      </w:r>
      <w:r>
        <w:t>MP resolution using Ultra H.265 compression</w:t>
      </w:r>
    </w:p>
    <w:p w:rsidR="009F3EBC" w:rsidRDefault="004542CA" w:rsidP="009F3EBC">
      <w:pPr>
        <w:pStyle w:val="SPECText4"/>
      </w:pPr>
      <w:r>
        <w:t>The IP bullet</w:t>
      </w:r>
      <w:r w:rsidR="009F3EBC">
        <w:t xml:space="preserve">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EC6D85">
        <w:t>bullet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C6D85">
        <w:t>bullet</w:t>
      </w:r>
      <w:r w:rsidR="00DD6E67">
        <w:t xml:space="preserve"> camera shall </w:t>
      </w:r>
      <w:r w:rsidR="00BE3E09">
        <w:t xml:space="preserve">have a </w:t>
      </w:r>
      <w:r w:rsidR="0055718E">
        <w:t xml:space="preserve">4mm fixed </w:t>
      </w:r>
      <w:r w:rsidR="00DF1709" w:rsidRPr="00DF1709">
        <w:t>lens</w:t>
      </w:r>
      <w:r w:rsidR="00E67F9B" w:rsidRPr="00E67F9B">
        <w:t>.</w:t>
      </w:r>
    </w:p>
    <w:p w:rsidR="000C3136" w:rsidRDefault="000C3136" w:rsidP="000C3136">
      <w:pPr>
        <w:pStyle w:val="SPECText4"/>
      </w:pPr>
      <w:r>
        <w:t xml:space="preserve">The IP vandal dome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0.005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:rsidR="000C3136" w:rsidRPr="00F83283" w:rsidRDefault="000C3136" w:rsidP="000C3136">
      <w:pPr>
        <w:pStyle w:val="SPECText4"/>
      </w:pPr>
      <w:r>
        <w:t>The IP vandal dome camera shall p</w:t>
      </w:r>
      <w:r w:rsidRPr="00F83283">
        <w:t xml:space="preserve">rovide enhanced night viewing through the increase of IR sensitivity by automatically switching a motorized IR filter from color </w:t>
      </w:r>
      <w:r w:rsidRPr="00F83283">
        <w:lastRenderedPageBreak/>
        <w:t>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0C3136" w:rsidRDefault="000C3136" w:rsidP="000C3136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C3136" w:rsidRPr="00F83283" w:rsidRDefault="000C3136" w:rsidP="000C3136">
      <w:pPr>
        <w:pStyle w:val="SPECText4"/>
      </w:pPr>
      <w:r>
        <w:t>The IP vandal dome camera shall provide Smart IR LED for 0 Lux night time operation up to 98 feet (30m).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C6D85">
        <w:t>bullet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EC6D85">
        <w:t>bullet</w:t>
      </w:r>
      <w:r>
        <w:t xml:space="preserve"> came</w:t>
      </w:r>
      <w:r w:rsidR="0055718E">
        <w:t>ra shall provide support for one</w:t>
      </w:r>
      <w:r>
        <w:t>-way audio capability.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55718E">
        <w:rPr>
          <w:rFonts w:eastAsia="Batang"/>
        </w:rPr>
        <w:t xml:space="preserve"> 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 xml:space="preserve">Shall provide audio </w:t>
      </w:r>
      <w:r w:rsidR="00831DE5">
        <w:rPr>
          <w:rFonts w:eastAsia="Batang"/>
        </w:rPr>
        <w:t>pair of leads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EC6D85">
        <w:t>bullet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30251" w:rsidRPr="00D30251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D30251" w:rsidRPr="00D30251">
        <w:t xml:space="preserve">2592 x 1944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E5B94">
        <w:t xml:space="preserve">p to </w:t>
      </w:r>
      <w:r w:rsidR="00D30251">
        <w:t>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F124B8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EC6D85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1/2</w:t>
      </w:r>
      <w:r w:rsidR="00D30251">
        <w:t>.7</w:t>
      </w:r>
      <w:r w:rsidR="001857E5">
        <w:t xml:space="preserve">-inch </w:t>
      </w:r>
      <w:r w:rsidR="00315182">
        <w:t xml:space="preserve">OmniVision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D30251">
        <w:t>2592</w:t>
      </w:r>
      <w:r>
        <w:t xml:space="preserve">(H) x </w:t>
      </w:r>
      <w:r w:rsidR="00D30251">
        <w:t>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t>Low bitra</w:t>
      </w:r>
      <w:r w:rsidR="00D30251">
        <w:t>te of approximately 2Mbps with 5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lastRenderedPageBreak/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A636BB" w:rsidP="00A636BB">
      <w:pPr>
        <w:pStyle w:val="SPECText5"/>
      </w:pPr>
      <w:r w:rsidRPr="00A636BB">
        <w:t>Main: 5MP (2592 x 1944) @20 fps; 5MP (2592 x 1944) @25fps (WDR OFF); 4MP (2560 x 1440) @30 fps; 3MP (2048x 1536) @30 fps; 2MP (1920 x 1080) @30 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24235A" w:rsidRDefault="0024235A" w:rsidP="0024235A">
      <w:pPr>
        <w:pStyle w:val="SPECText4"/>
      </w:pPr>
      <w:r w:rsidRPr="00AD18D8">
        <w:t xml:space="preserve">OmniVision CMOS Sensor </w:t>
      </w:r>
    </w:p>
    <w:p w:rsidR="0024235A" w:rsidRDefault="0024235A" w:rsidP="0024235A">
      <w:pPr>
        <w:pStyle w:val="SPECText4"/>
      </w:pPr>
      <w:r>
        <w:t>Hisilicon H.265 DSP (StarView Low-Light Color Illumination)</w:t>
      </w:r>
    </w:p>
    <w:p w:rsidR="0024235A" w:rsidRDefault="0024235A" w:rsidP="0024235A">
      <w:pPr>
        <w:pStyle w:val="SPECText5"/>
      </w:pPr>
      <w:r>
        <w:t xml:space="preserve">Min. Illumination: </w:t>
      </w:r>
    </w:p>
    <w:p w:rsidR="0024235A" w:rsidRDefault="0024235A" w:rsidP="0024235A">
      <w:pPr>
        <w:pStyle w:val="SPECText6"/>
      </w:pPr>
      <w:r>
        <w:t>Color 0.005 Lux (F1.6, AGC On)</w:t>
      </w:r>
    </w:p>
    <w:p w:rsidR="0024235A" w:rsidRDefault="0024235A" w:rsidP="0024235A">
      <w:pPr>
        <w:pStyle w:val="SPECText6"/>
      </w:pPr>
      <w:r>
        <w:t>B/W 0 Lux (with IR LED On)</w:t>
      </w:r>
    </w:p>
    <w:p w:rsidR="00E04DD9" w:rsidRDefault="00E04DD9" w:rsidP="00E04DD9">
      <w:pPr>
        <w:pStyle w:val="SPECText4"/>
      </w:pPr>
      <w:r>
        <w:t>Shutter: 1</w:t>
      </w:r>
      <w:r w:rsidR="0055718E">
        <w:t>/6</w:t>
      </w:r>
      <w:r>
        <w:t xml:space="preserve"> ~ 1/100,000 sec</w:t>
      </w:r>
    </w:p>
    <w:p w:rsidR="00DE092F" w:rsidRDefault="00DE092F" w:rsidP="00E04DD9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55718E" w:rsidP="00026257">
      <w:pPr>
        <w:pStyle w:val="SPECText4"/>
      </w:pPr>
      <w:r>
        <w:lastRenderedPageBreak/>
        <w:t>Streaming: 1</w:t>
      </w:r>
      <w:r w:rsidR="00026257"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777ECE" w:rsidRDefault="00474937" w:rsidP="0055718E">
      <w:pPr>
        <w:pStyle w:val="SPECText4"/>
      </w:pPr>
      <w:r w:rsidRPr="00474937">
        <w:t xml:space="preserve">Power over </w:t>
      </w:r>
      <w:r w:rsidR="00972496">
        <w:t>Ethernet: IEEE 802.3af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820BEF" w:rsidP="00684B0B">
      <w:pPr>
        <w:pStyle w:val="SPECText4"/>
      </w:pPr>
      <w:r>
        <w:t xml:space="preserve">Fixed Focal Length </w:t>
      </w:r>
      <w:r w:rsidR="00684B0B" w:rsidRPr="00684B0B">
        <w:t xml:space="preserve">Lens: </w:t>
      </w:r>
      <w:r>
        <w:t>4mm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820BEF">
        <w:t>86.9°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20BEF">
        <w:t>PoE or 12VDC: maximum 6.4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972496">
        <w:t xml:space="preserve">plete bullet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DE092F" w:rsidRDefault="00DE092F" w:rsidP="00DE092F">
      <w:pPr>
        <w:pStyle w:val="SPECText4"/>
      </w:pPr>
      <w:r>
        <w:t>IR LED</w:t>
      </w:r>
    </w:p>
    <w:p w:rsidR="00DE092F" w:rsidRDefault="00DE092F" w:rsidP="00DE092F">
      <w:pPr>
        <w:pStyle w:val="SPECText5"/>
      </w:pPr>
      <w:r>
        <w:t>One (1) LED light</w:t>
      </w:r>
    </w:p>
    <w:p w:rsidR="00DE092F" w:rsidRDefault="00DE092F" w:rsidP="00DE092F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DE092F" w:rsidRDefault="00DE092F" w:rsidP="00DE092F">
      <w:pPr>
        <w:pStyle w:val="SPECText5"/>
      </w:pPr>
      <w:r>
        <w:t>Automatic intensity adjustment (Smart IR)</w:t>
      </w:r>
    </w:p>
    <w:p w:rsidR="00DE092F" w:rsidRDefault="00DE092F" w:rsidP="00DE092F">
      <w:pPr>
        <w:pStyle w:val="SPECText5"/>
      </w:pPr>
      <w:r>
        <w:t>850nm wavelength</w:t>
      </w:r>
    </w:p>
    <w:p w:rsidR="00DE092F" w:rsidRDefault="00DE092F" w:rsidP="00DE092F">
      <w:pPr>
        <w:pStyle w:val="SPECText5"/>
      </w:pPr>
      <w:r>
        <w:t>98ft (30M) maximum range,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820BEF" w:rsidP="00B55CC7">
      <w:pPr>
        <w:pStyle w:val="SPECText4"/>
      </w:pPr>
      <w:r>
        <w:t>Audio: 1,</w:t>
      </w:r>
      <w:r w:rsidR="009C1258">
        <w:t xml:space="preserve"> Pair of Leads</w:t>
      </w:r>
    </w:p>
    <w:p w:rsidR="002F26C2" w:rsidRDefault="00BC4FF5" w:rsidP="00B440A0">
      <w:pPr>
        <w:pStyle w:val="SPECText4"/>
      </w:pPr>
      <w:r>
        <w:t xml:space="preserve">Dimensions </w:t>
      </w:r>
      <w:r w:rsidR="00972496" w:rsidRPr="00972496">
        <w:t xml:space="preserve">(L x W x H): </w:t>
      </w:r>
      <w:r w:rsidR="00820BEF" w:rsidRPr="00820BEF">
        <w:t>6.2 × 2.5 × 2.5</w:t>
      </w:r>
      <w:r w:rsidR="00972496" w:rsidRPr="00972496">
        <w:t>in (</w:t>
      </w:r>
      <w:r w:rsidR="00820BEF" w:rsidRPr="00820BEF">
        <w:t>157.3 × 62.4 × 63</w:t>
      </w:r>
      <w:r w:rsidR="00972496" w:rsidRPr="00972496">
        <w:t>mm)</w:t>
      </w:r>
    </w:p>
    <w:p w:rsidR="00FB2C8B" w:rsidRDefault="00F9544A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C339A">
        <w:t>-31</w:t>
      </w:r>
      <w:r w:rsidR="00972496">
        <w:t>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lastRenderedPageBreak/>
        <w:t>TR-UP06-</w:t>
      </w:r>
      <w:r w:rsidR="00972496">
        <w:t>A-</w:t>
      </w:r>
      <w:r>
        <w:t>IN: Pole Mount</w:t>
      </w:r>
    </w:p>
    <w:p w:rsidR="006A3528" w:rsidRDefault="00F9544A" w:rsidP="009B05E8">
      <w:pPr>
        <w:pStyle w:val="SPECText4"/>
      </w:pPr>
      <w:r>
        <w:t>TR-JB05</w:t>
      </w:r>
      <w:r w:rsidR="007C339A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C9" w:rsidRDefault="007278C9">
      <w:r>
        <w:separator/>
      </w:r>
    </w:p>
  </w:endnote>
  <w:endnote w:type="continuationSeparator" w:id="0">
    <w:p w:rsidR="007278C9" w:rsidRDefault="0072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15012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15012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C9" w:rsidRDefault="007278C9">
      <w:r>
        <w:separator/>
      </w:r>
    </w:p>
  </w:footnote>
  <w:footnote w:type="continuationSeparator" w:id="0">
    <w:p w:rsidR="007278C9" w:rsidRDefault="0072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7F7139B" wp14:editId="2CB7D336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944D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BF54E6">
            <w:rPr>
              <w:sz w:val="20"/>
            </w:rPr>
            <w:t>540</w:t>
          </w:r>
          <w:r w:rsidR="00EC6D85">
            <w:rPr>
              <w:sz w:val="20"/>
            </w:rPr>
            <w:t xml:space="preserve"> </w:t>
          </w:r>
          <w:r w:rsidR="00E65AEE">
            <w:rPr>
              <w:sz w:val="20"/>
            </w:rPr>
            <w:t xml:space="preserve">StarView </w:t>
          </w:r>
          <w:r w:rsidR="00EC6D85">
            <w:rPr>
              <w:sz w:val="20"/>
            </w:rPr>
            <w:t>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3136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4235A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182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42CA"/>
    <w:rsid w:val="004570C8"/>
    <w:rsid w:val="00461F0A"/>
    <w:rsid w:val="0046461C"/>
    <w:rsid w:val="00472267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5718E"/>
    <w:rsid w:val="005622E4"/>
    <w:rsid w:val="00570B34"/>
    <w:rsid w:val="005764CB"/>
    <w:rsid w:val="005944DC"/>
    <w:rsid w:val="005C02CB"/>
    <w:rsid w:val="005C1279"/>
    <w:rsid w:val="005C327F"/>
    <w:rsid w:val="005C615F"/>
    <w:rsid w:val="0061723C"/>
    <w:rsid w:val="00620B05"/>
    <w:rsid w:val="006276C1"/>
    <w:rsid w:val="006344EB"/>
    <w:rsid w:val="00637A7D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1AD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278C9"/>
    <w:rsid w:val="0073399D"/>
    <w:rsid w:val="007438D8"/>
    <w:rsid w:val="0076551F"/>
    <w:rsid w:val="00777ECE"/>
    <w:rsid w:val="0078345F"/>
    <w:rsid w:val="007B1AFE"/>
    <w:rsid w:val="007C0910"/>
    <w:rsid w:val="007C339A"/>
    <w:rsid w:val="007E202D"/>
    <w:rsid w:val="007E5B94"/>
    <w:rsid w:val="008040A5"/>
    <w:rsid w:val="00820BEF"/>
    <w:rsid w:val="00831850"/>
    <w:rsid w:val="00831DE5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72496"/>
    <w:rsid w:val="00980D70"/>
    <w:rsid w:val="00982BC2"/>
    <w:rsid w:val="00985FFF"/>
    <w:rsid w:val="00997F9E"/>
    <w:rsid w:val="009A11CD"/>
    <w:rsid w:val="009B05E8"/>
    <w:rsid w:val="009C125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636BB"/>
    <w:rsid w:val="00A7519A"/>
    <w:rsid w:val="00A831F3"/>
    <w:rsid w:val="00A83425"/>
    <w:rsid w:val="00A9193F"/>
    <w:rsid w:val="00A9250E"/>
    <w:rsid w:val="00A92E6B"/>
    <w:rsid w:val="00AA0C39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867B4"/>
    <w:rsid w:val="00B93EAE"/>
    <w:rsid w:val="00B95187"/>
    <w:rsid w:val="00BA0B1A"/>
    <w:rsid w:val="00BB7502"/>
    <w:rsid w:val="00BC4D68"/>
    <w:rsid w:val="00BC4FF5"/>
    <w:rsid w:val="00BE3E09"/>
    <w:rsid w:val="00BF54E6"/>
    <w:rsid w:val="00C05340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03B7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30251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E092F"/>
    <w:rsid w:val="00DE5022"/>
    <w:rsid w:val="00DF1709"/>
    <w:rsid w:val="00DF76D0"/>
    <w:rsid w:val="00E04DD9"/>
    <w:rsid w:val="00E1189F"/>
    <w:rsid w:val="00E144EF"/>
    <w:rsid w:val="00E14B1F"/>
    <w:rsid w:val="00E17773"/>
    <w:rsid w:val="00E21919"/>
    <w:rsid w:val="00E24262"/>
    <w:rsid w:val="00E2514C"/>
    <w:rsid w:val="00E3728B"/>
    <w:rsid w:val="00E40E10"/>
    <w:rsid w:val="00E41344"/>
    <w:rsid w:val="00E5228E"/>
    <w:rsid w:val="00E52C32"/>
    <w:rsid w:val="00E62CF3"/>
    <w:rsid w:val="00E65AEE"/>
    <w:rsid w:val="00E672B6"/>
    <w:rsid w:val="00E67F9B"/>
    <w:rsid w:val="00E81745"/>
    <w:rsid w:val="00E87B8B"/>
    <w:rsid w:val="00E96539"/>
    <w:rsid w:val="00EB2251"/>
    <w:rsid w:val="00EB2E93"/>
    <w:rsid w:val="00EC6D85"/>
    <w:rsid w:val="00EE5828"/>
    <w:rsid w:val="00F124B8"/>
    <w:rsid w:val="00F15012"/>
    <w:rsid w:val="00F50172"/>
    <w:rsid w:val="00F556A9"/>
    <w:rsid w:val="00F7466D"/>
    <w:rsid w:val="00F74C75"/>
    <w:rsid w:val="00F83F7B"/>
    <w:rsid w:val="00F87EDA"/>
    <w:rsid w:val="00F9544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6C67C-4742-4B39-9127-B06F6B5E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ED76-F5F0-404A-9F7F-757F664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15177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2018-04-05T05:28:00Z</dcterms:created>
  <dcterms:modified xsi:type="dcterms:W3CDTF">2018-04-05T05:28:00Z</dcterms:modified>
</cp:coreProperties>
</file>