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410B3">
        <w:rPr>
          <w:b/>
          <w:color w:val="auto"/>
        </w:rPr>
        <w:t>IPV428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D1427" w:rsidP="00620B05">
      <w:pPr>
        <w:pStyle w:val="SPECText4"/>
      </w:pPr>
      <w:r>
        <w:t>IPV428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460280" w:rsidP="00AF2570">
      <w:pPr>
        <w:pStyle w:val="SPECText3"/>
      </w:pPr>
      <w:r>
        <w:t>Model: IPV428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 Day/Night, WDR, IR, 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460280">
        <w:t>2.8</w:t>
      </w:r>
      <w:r w:rsidR="00BE3E09">
        <w:t>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460280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EC5B49" w:rsidRDefault="00EC5B49" w:rsidP="00EC5B49">
      <w:pPr>
        <w:pStyle w:val="SPECText4"/>
      </w:pPr>
      <w:r>
        <w:t>The IP vandal dome camera shall provide support for two-way audio capability.</w:t>
      </w:r>
    </w:p>
    <w:p w:rsidR="00EC5B49" w:rsidRDefault="00EC5B49" w:rsidP="00EC5B49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lastRenderedPageBreak/>
        <w:t>Shall provide a multi-language on-screen display.</w:t>
      </w:r>
    </w:p>
    <w:p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</w:t>
      </w:r>
      <w:r w:rsidR="00360874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A07D20">
        <w:t xml:space="preserve"> (F2.2,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lastRenderedPageBreak/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EC5B49" w:rsidP="00EC5B49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EC5B49" w:rsidRDefault="00EC5B49" w:rsidP="00EC5B49">
      <w:pPr>
        <w:pStyle w:val="SPECText6"/>
      </w:pPr>
      <w:r>
        <w:t>9:16 Ratio</w:t>
      </w:r>
    </w:p>
    <w:p w:rsidR="00EC5B49" w:rsidRDefault="00EC5B49" w:rsidP="00EC5B49">
      <w:pPr>
        <w:pStyle w:val="SPECText4"/>
      </w:pPr>
      <w:r>
        <w:t>Privacy Masking: up to 8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EC5B49" w:rsidP="00EC5B49">
      <w:pPr>
        <w:pStyle w:val="SPECText4"/>
      </w:pPr>
      <w:r>
        <w:t>ROI: up to 8 areas</w:t>
      </w:r>
    </w:p>
    <w:p w:rsidR="00EC5B49" w:rsidRDefault="00EC5B49" w:rsidP="00EC5B49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EC5B49" w:rsidRDefault="00EC5B49" w:rsidP="00EC5B49">
      <w:pPr>
        <w:pStyle w:val="SPECText3"/>
      </w:pPr>
      <w:r>
        <w:t>Video Content Analysis (VCA): Analytics</w:t>
      </w:r>
    </w:p>
    <w:p w:rsidR="00EC5B49" w:rsidRDefault="00EC5B49" w:rsidP="00EC5B49">
      <w:pPr>
        <w:pStyle w:val="SPECText4"/>
      </w:pPr>
      <w:r>
        <w:t>Behavior</w:t>
      </w:r>
    </w:p>
    <w:p w:rsidR="00EC5B49" w:rsidRDefault="00EC5B49" w:rsidP="00EC5B49">
      <w:pPr>
        <w:pStyle w:val="SPECText5"/>
      </w:pPr>
      <w:r>
        <w:t>Intrusion detection</w:t>
      </w:r>
    </w:p>
    <w:p w:rsidR="00EC5B49" w:rsidRDefault="00EC5B49" w:rsidP="00EC5B49">
      <w:pPr>
        <w:pStyle w:val="SPECText5"/>
      </w:pPr>
      <w:r>
        <w:t>Cross Line detection</w:t>
      </w:r>
    </w:p>
    <w:p w:rsidR="00EC5B49" w:rsidRDefault="00EC5B49" w:rsidP="00EC5B49">
      <w:pPr>
        <w:pStyle w:val="SPECText5"/>
      </w:pPr>
      <w:r>
        <w:t>Motion detection</w:t>
      </w:r>
    </w:p>
    <w:p w:rsidR="00EC5B49" w:rsidRDefault="00EC5B49" w:rsidP="00EC5B49">
      <w:pPr>
        <w:pStyle w:val="SPECText4"/>
      </w:pPr>
      <w:r>
        <w:t>Exception</w:t>
      </w:r>
    </w:p>
    <w:p w:rsidR="00EC5B49" w:rsidRDefault="00EC5B49" w:rsidP="00EC5B49">
      <w:pPr>
        <w:pStyle w:val="SPECText5"/>
      </w:pPr>
      <w:r>
        <w:t>Audio detection</w:t>
      </w:r>
    </w:p>
    <w:p w:rsidR="00EC5B49" w:rsidRDefault="00EC5B49" w:rsidP="00EC5B49">
      <w:pPr>
        <w:pStyle w:val="SPECText4"/>
      </w:pPr>
      <w:r>
        <w:t>Identification</w:t>
      </w:r>
    </w:p>
    <w:p w:rsidR="00EC5B49" w:rsidRDefault="00EC5B49" w:rsidP="00EC5B49">
      <w:pPr>
        <w:pStyle w:val="SPECText5"/>
      </w:pPr>
      <w:r>
        <w:t>Face detection</w:t>
      </w:r>
    </w:p>
    <w:p w:rsidR="00EC5B49" w:rsidRDefault="00EC5B49" w:rsidP="00EC5B49">
      <w:pPr>
        <w:pStyle w:val="SPECText5"/>
      </w:pPr>
      <w:r>
        <w:t>Defocus detection</w:t>
      </w:r>
    </w:p>
    <w:p w:rsidR="00EC5B49" w:rsidRDefault="00EC5B49" w:rsidP="00EC5B49">
      <w:pPr>
        <w:pStyle w:val="SPECText5"/>
      </w:pPr>
      <w:r>
        <w:t>Scene Change detection</w:t>
      </w:r>
    </w:p>
    <w:p w:rsidR="00EC5B49" w:rsidRDefault="00EC5B49" w:rsidP="00EC5B49">
      <w:pPr>
        <w:pStyle w:val="SPECText4"/>
      </w:pPr>
      <w:r>
        <w:t>Statistical</w:t>
      </w:r>
    </w:p>
    <w:p w:rsidR="00EC5B49" w:rsidRDefault="00EC5B49" w:rsidP="00EC5B49">
      <w:pPr>
        <w:pStyle w:val="SPECText5"/>
      </w:pPr>
      <w:r>
        <w:t>People Counting</w:t>
      </w:r>
    </w:p>
    <w:p w:rsidR="00EC5B49" w:rsidRDefault="00EC5B49" w:rsidP="00EC5B49">
      <w:pPr>
        <w:pStyle w:val="SPECText3"/>
      </w:pPr>
      <w:r>
        <w:t>Audio</w:t>
      </w:r>
    </w:p>
    <w:p w:rsidR="00EC5B49" w:rsidRDefault="00EC5B49" w:rsidP="00EC5B49">
      <w:pPr>
        <w:pStyle w:val="SPECText4"/>
      </w:pPr>
      <w:r>
        <w:t>Standard G.711</w:t>
      </w:r>
    </w:p>
    <w:p w:rsidR="00EC5B49" w:rsidRDefault="00EC5B49" w:rsidP="00EC5B49">
      <w:pPr>
        <w:pStyle w:val="SPECText4"/>
      </w:pPr>
      <w:r>
        <w:t xml:space="preserve">Streaming: 2-way 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D04F80" w:rsidRDefault="00D04F80" w:rsidP="00D04F8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D04F80" w:rsidRDefault="00D04F80" w:rsidP="00D04F80">
      <w:pPr>
        <w:pStyle w:val="SPECText4"/>
      </w:pPr>
      <w:r>
        <w:t>ANR (Automatic Network Replenishment) Function</w:t>
      </w:r>
    </w:p>
    <w:p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460280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lastRenderedPageBreak/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460280">
        <w:t>101.8</w:t>
      </w:r>
      <w:r w:rsidR="00A07D20">
        <w:t>°</w:t>
      </w:r>
      <w:r w:rsidR="006E3EAF">
        <w:t xml:space="preserve">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283BB1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EC5B49" w:rsidRDefault="00460280" w:rsidP="00EC5B49">
      <w:pPr>
        <w:pStyle w:val="SPECText4"/>
      </w:pPr>
      <w:r>
        <w:t>Audio: 2</w:t>
      </w:r>
      <w:r w:rsidR="00EC5B49">
        <w:t xml:space="preserve"> / 1; RCA</w:t>
      </w:r>
    </w:p>
    <w:p w:rsidR="00EC5B49" w:rsidRDefault="00EC5B49" w:rsidP="00EC5B49">
      <w:pPr>
        <w:pStyle w:val="SPECText4"/>
      </w:pPr>
      <w:r>
        <w:t>Alarm: 1 / 1;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283BB1">
        <w:t>4.28</w:t>
      </w:r>
      <w:r w:rsidR="00461F0A">
        <w:t xml:space="preserve"> x </w:t>
      </w:r>
      <w:r w:rsidR="00D03A00">
        <w:t>3.2</w:t>
      </w:r>
      <w:r w:rsidR="00315B49">
        <w:t>in (</w:t>
      </w:r>
      <w:r w:rsidR="00283BB1">
        <w:t>108.5</w:t>
      </w:r>
      <w:r w:rsidR="00461F0A">
        <w:t xml:space="preserve"> x </w:t>
      </w:r>
      <w:r w:rsidR="00D03A00">
        <w:t>81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A3528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A3528" w:rsidP="009B05E8">
      <w:pPr>
        <w:pStyle w:val="SPECText4"/>
      </w:pPr>
      <w:r>
        <w:t>TR-JB03-D-IN: Junction Box</w:t>
      </w:r>
    </w:p>
    <w:p w:rsidR="006A3528" w:rsidRDefault="006A3528" w:rsidP="009B05E8">
      <w:pPr>
        <w:pStyle w:val="SPECText4"/>
      </w:pPr>
      <w:r>
        <w:t>TR-UM06-B-IN: Wedge Mount</w:t>
      </w:r>
    </w:p>
    <w:p w:rsidR="006A3528" w:rsidRDefault="006A3528" w:rsidP="006A3528">
      <w:pPr>
        <w:pStyle w:val="SPECText4"/>
      </w:pPr>
      <w:r>
        <w:t>TR-CE45-IN: Pendant Mount</w:t>
      </w:r>
    </w:p>
    <w:p w:rsidR="00283BB1" w:rsidRPr="00FF601C" w:rsidRDefault="006A3528" w:rsidP="00EC5B49">
      <w:pPr>
        <w:pStyle w:val="SPECText4"/>
      </w:pPr>
      <w:r>
        <w:t>TR-UF45-D-IN: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8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04" w:rsidRDefault="001B1804">
      <w:r>
        <w:separator/>
      </w:r>
    </w:p>
  </w:endnote>
  <w:endnote w:type="continuationSeparator" w:id="0">
    <w:p w:rsidR="001B1804" w:rsidRDefault="001B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33D80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33D80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04" w:rsidRDefault="001B1804">
      <w:r>
        <w:separator/>
      </w:r>
    </w:p>
  </w:footnote>
  <w:footnote w:type="continuationSeparator" w:id="0">
    <w:p w:rsidR="001B1804" w:rsidRDefault="001B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2C9A94C" wp14:editId="5D7091BD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410B3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IPV428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B1804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874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0280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D1427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33D80"/>
    <w:rsid w:val="00F410B3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2A539-FE78-4903-9719-D99CC040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7A2D-14A1-4DF2-B96A-9C7B9CD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14879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3</cp:revision>
  <cp:lastPrinted>2012-12-06T20:32:00Z</cp:lastPrinted>
  <dcterms:created xsi:type="dcterms:W3CDTF">2018-06-04T05:39:00Z</dcterms:created>
  <dcterms:modified xsi:type="dcterms:W3CDTF">2018-06-04T05:39:00Z</dcterms:modified>
</cp:coreProperties>
</file>