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866920">
        <w:rPr>
          <w:b/>
          <w:color w:val="auto"/>
        </w:rPr>
        <w:t>IPB</w:t>
      </w:r>
      <w:r w:rsidR="006A3134">
        <w:rPr>
          <w:b/>
          <w:color w:val="auto"/>
        </w:rPr>
        <w:t>5</w:t>
      </w:r>
      <w:r w:rsidR="007B2622">
        <w:rPr>
          <w:b/>
          <w:color w:val="auto"/>
        </w:rPr>
        <w:t>E40</w:t>
      </w:r>
      <w:r w:rsidR="00866920">
        <w:rPr>
          <w:b/>
          <w:color w:val="auto"/>
        </w:rPr>
        <w:t xml:space="preserve"> Bullet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8A102B" w:rsidP="00620B05">
      <w:pPr>
        <w:pStyle w:val="SPECText4"/>
      </w:pPr>
      <w:r>
        <w:t>IPB</w:t>
      </w:r>
      <w:r w:rsidR="006A3134">
        <w:t>5</w:t>
      </w:r>
      <w:r w:rsidR="007B2622">
        <w:t>E40</w:t>
      </w:r>
      <w:r w:rsidR="00E1189F">
        <w:t>,</w:t>
      </w:r>
      <w:r w:rsidR="002B5FB6">
        <w:t xml:space="preserve"> </w:t>
      </w:r>
      <w:r w:rsidR="006A3134">
        <w:t>5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7B2622">
        <w:t>D-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6A3134" w:rsidP="00D5331B">
      <w:pPr>
        <w:pStyle w:val="SPECText4"/>
      </w:pPr>
      <w:r>
        <w:t>5MP, 2592 x 1944</w:t>
      </w:r>
      <w:r w:rsidR="00CD1D90">
        <w:t xml:space="preserve"> </w:t>
      </w:r>
      <w:r w:rsidR="00382B59">
        <w:t>resolution</w:t>
      </w:r>
    </w:p>
    <w:p w:rsidR="00382B59" w:rsidRDefault="006A3134" w:rsidP="00382B59">
      <w:pPr>
        <w:pStyle w:val="SPECText4"/>
      </w:pPr>
      <w:r>
        <w:t>Dual</w:t>
      </w:r>
      <w:r w:rsidR="00CF42C1">
        <w:t xml:space="preserve"> </w:t>
      </w:r>
      <w:r w:rsidR="00382B59" w:rsidRPr="00382B59">
        <w:t>Video Streams Simul</w:t>
      </w:r>
      <w:r>
        <w:t>taneously, up to 20-ips, 1944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7B2622" w:rsidP="00382B59">
      <w:pPr>
        <w:pStyle w:val="SPECText4"/>
      </w:pPr>
      <w:r>
        <w:t xml:space="preserve">Digital 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A1095B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8A102B" w:rsidP="00AF2570">
      <w:pPr>
        <w:pStyle w:val="SPECText3"/>
      </w:pPr>
      <w:r>
        <w:t>Model: IPB</w:t>
      </w:r>
      <w:r w:rsidR="00624632">
        <w:t>5</w:t>
      </w:r>
      <w:r w:rsidR="00A1095B">
        <w:t>E40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624632">
        <w:t>5</w:t>
      </w:r>
      <w:r w:rsidR="00E17773" w:rsidRPr="00E17773">
        <w:t>MP Resolution, TRUE</w:t>
      </w:r>
      <w:r w:rsidR="008A102B">
        <w:t xml:space="preserve"> Day/Night, </w:t>
      </w:r>
      <w:r w:rsidR="00A1095B">
        <w:t>D-</w:t>
      </w:r>
      <w:r w:rsidR="008A102B">
        <w:t>WDR, IR,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</w:p>
    <w:p w:rsidR="00A176DB" w:rsidRDefault="00DD6E67" w:rsidP="00A176DB">
      <w:pPr>
        <w:pStyle w:val="SPECText3"/>
      </w:pPr>
      <w:r>
        <w:t xml:space="preserve">Lens: </w:t>
      </w:r>
      <w:r w:rsidR="00A1095B">
        <w:t>4mm fixed, F2.0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8A102B">
        <w:t xml:space="preserve">bullet 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624632">
        <w:t>ucing up to 2592 x 1944</w:t>
      </w:r>
      <w:r w:rsidR="002D44E5">
        <w:t xml:space="preserve"> </w:t>
      </w:r>
      <w:r w:rsidR="00680547">
        <w:t>resolution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8A102B" w:rsidRPr="008A102B">
        <w:t xml:space="preserve">bullet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881287" w:rsidP="00C9333F">
      <w:pPr>
        <w:pStyle w:val="SPECText4"/>
      </w:pPr>
      <w:r>
        <w:t xml:space="preserve">The IP bullet </w:t>
      </w:r>
      <w:r w:rsidR="00C9333F">
        <w:t xml:space="preserve">camera </w:t>
      </w:r>
      <w:r w:rsidR="00BE3E09">
        <w:t xml:space="preserve">shall offer </w:t>
      </w:r>
      <w:r w:rsidR="00A1095B">
        <w:t xml:space="preserve">digital </w:t>
      </w:r>
      <w:r w:rsidR="00C9333F" w:rsidRPr="00F07334">
        <w:t xml:space="preserve">wide dynamic range technology that allows for the capture of </w:t>
      </w:r>
      <w:r w:rsidR="008A102B" w:rsidRPr="008A102B">
        <w:t xml:space="preserve">bullet </w:t>
      </w:r>
      <w:r w:rsidR="00C9333F" w:rsidRPr="00F07334">
        <w:t xml:space="preserve">clear </w:t>
      </w:r>
      <w:r w:rsidR="00C9333F">
        <w:t xml:space="preserve">images </w:t>
      </w:r>
      <w:r w:rsidR="00C9333F"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8A102B" w:rsidRPr="008A102B">
        <w:t xml:space="preserve">bullet </w:t>
      </w:r>
      <w:r w:rsidR="00DD6E67">
        <w:t xml:space="preserve">camera shall </w:t>
      </w:r>
      <w:r w:rsidR="00A1095B">
        <w:t>have a fixed 4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624632">
        <w:t>01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8A102B" w:rsidRPr="008A102B">
        <w:t xml:space="preserve">bullet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624632">
        <w:t>2592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lastRenderedPageBreak/>
        <w:t xml:space="preserve">The IP </w:t>
      </w:r>
      <w:r w:rsidR="008A102B" w:rsidRPr="008A102B">
        <w:t xml:space="preserve">bullet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624632">
        <w:t>2592 x 1944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624632" w:rsidP="00127FAB">
      <w:pPr>
        <w:pStyle w:val="SPECText5"/>
      </w:pPr>
      <w:r>
        <w:t>NTSC: 2592(H) x 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A1095B" w:rsidRDefault="00F402BB" w:rsidP="00BE3E09">
      <w:pPr>
        <w:pStyle w:val="SPECText5"/>
      </w:pPr>
      <w:r>
        <w:t>Main: 5</w:t>
      </w:r>
      <w:r w:rsidR="00624632">
        <w:t>MP (2592 x 1944</w:t>
      </w:r>
      <w:r w:rsidR="00BE3E09">
        <w:t>)</w:t>
      </w:r>
      <w:r w:rsidR="00624632">
        <w:t xml:space="preserve"> </w:t>
      </w:r>
      <w:r w:rsidR="00BE3E09">
        <w:t>@ 20fps</w:t>
      </w:r>
    </w:p>
    <w:p w:rsidR="00A1095B" w:rsidRPr="00A1095B" w:rsidRDefault="00A1095B" w:rsidP="00A1095B">
      <w:pPr>
        <w:pStyle w:val="SPECText5"/>
      </w:pPr>
      <w:r w:rsidRPr="00A1095B">
        <w:t xml:space="preserve">Sub: 720P (1280 x 720) @ 20fps </w:t>
      </w:r>
    </w:p>
    <w:p w:rsidR="00BB7502" w:rsidRDefault="00BB7502" w:rsidP="00BB7502">
      <w:pPr>
        <w:pStyle w:val="SPECText3"/>
      </w:pPr>
      <w:r>
        <w:t>Video</w:t>
      </w:r>
      <w:bookmarkStart w:id="0" w:name="_GoBack"/>
      <w:bookmarkEnd w:id="0"/>
    </w:p>
    <w:p w:rsidR="00BB7502" w:rsidRDefault="00D421B4" w:rsidP="00BB7502">
      <w:pPr>
        <w:pStyle w:val="SPECText4"/>
      </w:pPr>
      <w:r>
        <w:t xml:space="preserve">Shutter: </w:t>
      </w:r>
      <w:r w:rsidR="00A1095B">
        <w:t>1</w:t>
      </w:r>
      <w:r w:rsidR="00A07D20">
        <w:t xml:space="preserve">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624632">
        <w:t>ination: Color 0.01</w:t>
      </w:r>
      <w:r w:rsidR="00A07D20">
        <w:t xml:space="preserve"> </w:t>
      </w:r>
      <w:r w:rsidR="0070059C">
        <w:t>Lux</w:t>
      </w:r>
      <w:r w:rsidR="00A1095B">
        <w:t xml:space="preserve"> (F2.0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A1095B" w:rsidP="00BB7502">
      <w:pPr>
        <w:pStyle w:val="SPECText4"/>
      </w:pPr>
      <w:r>
        <w:t xml:space="preserve">Digital </w:t>
      </w:r>
      <w:r w:rsidR="0070059C">
        <w:t>Wide Dynamic Range (</w:t>
      </w:r>
      <w:r>
        <w:t>D-</w:t>
      </w:r>
      <w:r w:rsidR="0070059C">
        <w:t>WDR)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224371" w:rsidRDefault="00224371" w:rsidP="00224371">
      <w:pPr>
        <w:pStyle w:val="SPECText4"/>
      </w:pPr>
      <w:r>
        <w:t>Privacy Masking: up to 8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224371" w:rsidP="00224371">
      <w:pPr>
        <w:pStyle w:val="SPECText4"/>
      </w:pPr>
      <w:r>
        <w:t>ROI: up to 8 areas</w:t>
      </w:r>
    </w:p>
    <w:p w:rsidR="0067304F" w:rsidRDefault="00224371" w:rsidP="00224371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1095B" w:rsidRPr="00A1095B">
        <w:t>IPv4</w:t>
      </w:r>
      <w:r w:rsidR="00A1095B" w:rsidRPr="00A1095B">
        <w:rPr>
          <w:rFonts w:hint="eastAsia"/>
        </w:rPr>
        <w:t>,</w:t>
      </w:r>
      <w:r w:rsidR="00A1095B" w:rsidRPr="00A1095B">
        <w:t xml:space="preserve"> IGMP, ICMP, ARP, TCP, UDP, DHCP, RTP, RTSP, RTCP, DNS, DDNS, NTP, FTP, UPnP, HTTP, HTTPS, SMTP,</w:t>
      </w:r>
      <w:r w:rsidR="00A1095B" w:rsidRPr="00A1095B">
        <w:rPr>
          <w:rFonts w:hint="eastAsia"/>
        </w:rPr>
        <w:t xml:space="preserve">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141D49">
        <w:t>Ethernet: IEEE 802.3af</w:t>
      </w:r>
      <w:r w:rsidR="00CA1ED2">
        <w:t xml:space="preserve"> Class 0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A1095B" w:rsidP="00A07D20">
      <w:pPr>
        <w:pStyle w:val="SPECText4"/>
      </w:pPr>
      <w:r>
        <w:t>Fixed focal length 4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lastRenderedPageBreak/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A1095B">
        <w:t xml:space="preserve"> (H x V)</w:t>
      </w:r>
      <w:r w:rsidR="006E3EAF">
        <w:t xml:space="preserve">: </w:t>
      </w:r>
      <w:r w:rsidR="00BE3E09">
        <w:t>7</w:t>
      </w:r>
      <w:r w:rsidR="00624632">
        <w:t>9.7</w:t>
      </w:r>
      <w:r w:rsidR="00A07D20">
        <w:t>°</w:t>
      </w:r>
      <w:r w:rsidR="00624632">
        <w:t xml:space="preserve"> x 51.8</w:t>
      </w:r>
      <w:r w:rsidR="00A1095B" w:rsidRPr="00A1095B">
        <w:t>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A1095B">
        <w:t xml:space="preserve">PoE or 12VDC: maximum </w:t>
      </w:r>
      <w:r w:rsidR="008A102B">
        <w:t>4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F3357F" w:rsidRDefault="00F3357F" w:rsidP="00CE142B">
      <w:pPr>
        <w:pStyle w:val="SPECText4"/>
      </w:pPr>
      <w:r>
        <w:t>Complete bullet housing to be IP67 rated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8A102B" w:rsidP="00B440A0">
      <w:pPr>
        <w:pStyle w:val="SPECText4"/>
      </w:pPr>
      <w:r>
        <w:t>Dimensions (L x W</w:t>
      </w:r>
      <w:r w:rsidR="00315B49">
        <w:t xml:space="preserve"> x H): </w:t>
      </w:r>
      <w:r w:rsidR="00A1095B">
        <w:t>6.4</w:t>
      </w:r>
      <w:r w:rsidR="00461F0A">
        <w:t xml:space="preserve"> </w:t>
      </w:r>
      <w:r w:rsidR="0070114F">
        <w:t>x 2.5</w:t>
      </w:r>
      <w:r>
        <w:t xml:space="preserve"> </w:t>
      </w:r>
      <w:r w:rsidR="00461F0A">
        <w:t xml:space="preserve">x </w:t>
      </w:r>
      <w:r>
        <w:t>2.5</w:t>
      </w:r>
      <w:r w:rsidR="00315B49">
        <w:t>in (</w:t>
      </w:r>
      <w:r w:rsidR="00A1095B">
        <w:t>162.2</w:t>
      </w:r>
      <w:r w:rsidR="00461F0A">
        <w:t xml:space="preserve"> </w:t>
      </w:r>
      <w:r>
        <w:t xml:space="preserve">x 62.4 </w:t>
      </w:r>
      <w:r w:rsidR="00461F0A">
        <w:t xml:space="preserve">x </w:t>
      </w:r>
      <w:r w:rsidR="00A1095B">
        <w:t>62.7</w:t>
      </w:r>
      <w:r w:rsidR="00FB2C8B" w:rsidRPr="00FB2C8B">
        <w:t>mm)</w:t>
      </w:r>
    </w:p>
    <w:p w:rsidR="00FB2C8B" w:rsidRDefault="00A1095B" w:rsidP="00B440A0">
      <w:pPr>
        <w:pStyle w:val="SPECText4"/>
      </w:pPr>
      <w:r>
        <w:t>Weight: 0.81</w:t>
      </w:r>
      <w:r w:rsidR="000A7B3F">
        <w:t>lbs (0.</w:t>
      </w:r>
      <w:r>
        <w:t>37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A1095B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</w:t>
      </w:r>
      <w:r w:rsidR="00187828">
        <w:t>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</w:t>
      </w:r>
      <w:r w:rsidR="008A102B">
        <w:t>-A</w:t>
      </w:r>
      <w:r>
        <w:t>-IN: Pole Mount</w:t>
      </w:r>
    </w:p>
    <w:p w:rsidR="006A3528" w:rsidRDefault="008A102B" w:rsidP="009B05E8">
      <w:pPr>
        <w:pStyle w:val="SPECText4"/>
      </w:pPr>
      <w:r>
        <w:t>TR-JB05</w:t>
      </w:r>
      <w:r w:rsidR="006A3528">
        <w:t>-IN: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402BB">
      <w:rPr>
        <w:noProof/>
      </w:rPr>
      <w:t>5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F402BB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334E0B3" wp14:editId="5E9CFCAE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866920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6A3134">
            <w:rPr>
              <w:sz w:val="20"/>
            </w:rPr>
            <w:t>5</w:t>
          </w:r>
          <w:r w:rsidR="007B2622">
            <w:rPr>
              <w:sz w:val="20"/>
            </w:rPr>
            <w:t>E40</w:t>
          </w:r>
          <w:r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396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1D49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7828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4632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0547"/>
    <w:rsid w:val="0068448D"/>
    <w:rsid w:val="00687AF7"/>
    <w:rsid w:val="00692EF6"/>
    <w:rsid w:val="006A3134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114F"/>
    <w:rsid w:val="00702859"/>
    <w:rsid w:val="0072091D"/>
    <w:rsid w:val="0073399D"/>
    <w:rsid w:val="0076551F"/>
    <w:rsid w:val="007B1AFE"/>
    <w:rsid w:val="007B2622"/>
    <w:rsid w:val="007E202D"/>
    <w:rsid w:val="008040A5"/>
    <w:rsid w:val="00831850"/>
    <w:rsid w:val="008451FF"/>
    <w:rsid w:val="00854847"/>
    <w:rsid w:val="00866920"/>
    <w:rsid w:val="00881287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095B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A1ED2"/>
    <w:rsid w:val="00CC7418"/>
    <w:rsid w:val="00CD1D90"/>
    <w:rsid w:val="00CD595F"/>
    <w:rsid w:val="00CE142B"/>
    <w:rsid w:val="00CF234A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F124B8"/>
    <w:rsid w:val="00F3357F"/>
    <w:rsid w:val="00F402BB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0344-99BC-49B4-95EE-CBAE4172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5</TotalTime>
  <Pages>8</Pages>
  <Words>1973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12643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5</cp:revision>
  <cp:lastPrinted>2012-12-06T20:32:00Z</cp:lastPrinted>
  <dcterms:created xsi:type="dcterms:W3CDTF">2019-03-27T15:28:00Z</dcterms:created>
  <dcterms:modified xsi:type="dcterms:W3CDTF">2019-03-27T15:59:00Z</dcterms:modified>
</cp:coreProperties>
</file>