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E441C">
        <w:rPr>
          <w:b/>
          <w:color w:val="auto"/>
        </w:rPr>
        <w:t>4</w:t>
      </w:r>
      <w:r w:rsidR="00A972F9">
        <w:rPr>
          <w:b/>
          <w:color w:val="auto"/>
        </w:rPr>
        <w:t>E</w:t>
      </w:r>
      <w:r w:rsidR="003E441C">
        <w:rPr>
          <w:b/>
          <w:color w:val="auto"/>
        </w:rPr>
        <w:t>28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E441C">
        <w:t>4</w:t>
      </w:r>
      <w:r w:rsidR="00A972F9">
        <w:t>E</w:t>
      </w:r>
      <w:r w:rsidR="003E441C">
        <w:t>28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A972F9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D75EF9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D75EF9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702D0E">
        <w:t>4</w:t>
      </w:r>
      <w:r w:rsidR="00D75EF9">
        <w:t>E</w:t>
      </w:r>
      <w:r w:rsidR="00702D0E">
        <w:t>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</w:t>
      </w:r>
      <w:r w:rsidR="00D75EF9">
        <w:t>D-</w:t>
      </w:r>
      <w:r w:rsidR="003F22FF">
        <w:t>WDR, IR, Turr</w:t>
      </w:r>
      <w:r w:rsidR="008A102B">
        <w:t>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702D0E">
        <w:t>2.8</w:t>
      </w:r>
      <w:r w:rsidR="00D75EF9">
        <w:t>mm fixed, F2.0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="00D75EF9">
        <w:t xml:space="preserve">digital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702D0E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 w:rsidR="008A102B" w:rsidRPr="008A102B">
        <w:t xml:space="preserve">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D75EF9">
        <w:t>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D75EF9" w:rsidRDefault="00BE3E09" w:rsidP="00BE3E09">
      <w:pPr>
        <w:pStyle w:val="SPECText5"/>
      </w:pPr>
      <w:r>
        <w:t>Main: 4MP (2592 x 1520)</w:t>
      </w:r>
      <w:r w:rsidR="00D75EF9">
        <w:t xml:space="preserve"> </w:t>
      </w:r>
      <w:r>
        <w:t>@ 20fps</w:t>
      </w:r>
    </w:p>
    <w:p w:rsidR="00BE3E09" w:rsidRDefault="00D75EF9" w:rsidP="00BE3E09">
      <w:pPr>
        <w:pStyle w:val="SPECText5"/>
      </w:pPr>
      <w:r>
        <w:t>Sub: 720P (1280 x 720) @ 2</w:t>
      </w:r>
      <w:r w:rsidR="00BE3E09">
        <w:t xml:space="preserve">0fps </w:t>
      </w:r>
    </w:p>
    <w:p w:rsidR="00F74C75" w:rsidRDefault="00D75EF9" w:rsidP="00BE3E09">
      <w:pPr>
        <w:pStyle w:val="SPECText5"/>
      </w:pPr>
      <w:r>
        <w:t>Third Stream: D1 (720×576) @ 2</w:t>
      </w:r>
      <w:r w:rsidR="00BE3E09">
        <w:t>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D75EF9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D75EF9">
        <w:t>ination: Color 0.03</w:t>
      </w:r>
      <w:r w:rsidR="00A07D20">
        <w:t xml:space="preserve"> </w:t>
      </w:r>
      <w:r w:rsidR="0070059C">
        <w:t>Lux</w:t>
      </w:r>
      <w:r w:rsidR="00D75EF9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D75EF9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224371" w:rsidRDefault="00224371" w:rsidP="00D75EF9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B57B18" w:rsidRPr="00B57B18">
        <w:t>IPv4</w:t>
      </w:r>
      <w:r w:rsidR="00B57B18" w:rsidRPr="00B57B18">
        <w:rPr>
          <w:rFonts w:hint="eastAsia"/>
        </w:rPr>
        <w:t>,</w:t>
      </w:r>
      <w:r w:rsidR="00B57B18" w:rsidRPr="00B57B18">
        <w:t xml:space="preserve"> IGMP, ICMP, ARP, TCP, UDP, DHCP, RTP, RTSP, RTCP, DNS, DDNS, NTP, FTP, UPnP, HTTP, HTTPS, SMTP,</w:t>
      </w:r>
      <w:r w:rsidR="00B57B18" w:rsidRPr="00B57B18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lastRenderedPageBreak/>
        <w:t>Optical</w:t>
      </w:r>
    </w:p>
    <w:p w:rsidR="00A07D20" w:rsidRPr="00A07D20" w:rsidRDefault="00702D0E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B57B18">
        <w:t xml:space="preserve"> </w:t>
      </w:r>
      <w:r w:rsidR="00B57B18" w:rsidRPr="00B57B18">
        <w:t xml:space="preserve">(H x V): </w:t>
      </w:r>
      <w:r w:rsidR="00B57B18">
        <w:t>104.4</w:t>
      </w:r>
      <w:r w:rsidR="00B57B18" w:rsidRPr="00B57B18">
        <w:t xml:space="preserve">° x </w:t>
      </w:r>
      <w:r w:rsidR="00B57B18">
        <w:t>54.4</w:t>
      </w:r>
      <w:r w:rsidR="00B57B18" w:rsidRPr="00B57B18">
        <w:t>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702D0E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B57B18">
        <w:t>PoE or 12VDC: maximum 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 w:rsidR="00B57B18">
        <w:t>4.6</w:t>
      </w:r>
      <w:r w:rsidR="00461F0A">
        <w:t xml:space="preserve"> </w:t>
      </w:r>
      <w:r w:rsidR="00B57B18">
        <w:t>x 3.8</w:t>
      </w:r>
      <w:r w:rsidR="00315B49">
        <w:t>in (</w:t>
      </w:r>
      <w:r w:rsidR="00B57B18">
        <w:t>118</w:t>
      </w:r>
      <w:r w:rsidR="00461F0A">
        <w:t xml:space="preserve"> </w:t>
      </w:r>
      <w:r w:rsidR="00B57B18">
        <w:t>x 96</w:t>
      </w:r>
      <w:r w:rsidR="00FB2C8B" w:rsidRPr="00FB2C8B">
        <w:t>mm)</w:t>
      </w:r>
    </w:p>
    <w:p w:rsidR="00FB2C8B" w:rsidRDefault="00B57B18" w:rsidP="00B440A0">
      <w:pPr>
        <w:pStyle w:val="SPECText4"/>
      </w:pPr>
      <w:r>
        <w:t>Weight: 0.77lb</w:t>
      </w:r>
      <w:r w:rsidR="000A7B3F">
        <w:t xml:space="preserve"> (0.</w:t>
      </w:r>
      <w:r>
        <w:t>35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B57B18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B57B18" w:rsidP="009B05E8">
      <w:pPr>
        <w:pStyle w:val="SPECText4"/>
      </w:pPr>
      <w:r>
        <w:t>TR-WM03-B</w:t>
      </w:r>
      <w:r w:rsidR="00FD4B75">
        <w:t>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B57B18" w:rsidP="009B05E8">
      <w:pPr>
        <w:pStyle w:val="SPECText4"/>
      </w:pPr>
      <w:r>
        <w:t>TR-JB03-E</w:t>
      </w:r>
      <w:bookmarkStart w:id="0" w:name="_GoBack"/>
      <w:bookmarkEnd w:id="0"/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B57B18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75EF9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A36694E" wp14:editId="1472C97A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E441C">
            <w:rPr>
              <w:sz w:val="20"/>
            </w:rPr>
            <w:t>4</w:t>
          </w:r>
          <w:r w:rsidR="00A972F9">
            <w:rPr>
              <w:sz w:val="20"/>
            </w:rPr>
            <w:t>E</w:t>
          </w:r>
          <w:r w:rsidR="003E441C">
            <w:rPr>
              <w:sz w:val="20"/>
            </w:rPr>
            <w:t>28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E441C"/>
    <w:rsid w:val="003F22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02D0E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972F9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57B18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75EF9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AB10-E2F3-4B3E-83E0-7925C657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9</TotalTime>
  <Pages>8</Pages>
  <Words>1977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12694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2012-12-06T20:32:00Z</cp:lastPrinted>
  <dcterms:created xsi:type="dcterms:W3CDTF">2019-03-27T15:31:00Z</dcterms:created>
  <dcterms:modified xsi:type="dcterms:W3CDTF">2019-03-27T15:42:00Z</dcterms:modified>
</cp:coreProperties>
</file>