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  <w:bookmarkStart w:id="0" w:name="_GoBack"/>
      <w:bookmarkEnd w:id="0"/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AF01D5">
        <w:rPr>
          <w:b/>
          <w:color w:val="auto"/>
        </w:rPr>
        <w:t>IPV4</w:t>
      </w:r>
      <w:r w:rsidR="00B23E66">
        <w:rPr>
          <w:b/>
          <w:color w:val="auto"/>
        </w:rPr>
        <w:t>E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AF01D5" w:rsidP="00620B05">
      <w:pPr>
        <w:pStyle w:val="SPECText4"/>
      </w:pPr>
      <w:r>
        <w:t>IPV4</w:t>
      </w:r>
      <w:r w:rsidR="00B23E66">
        <w:t>E</w:t>
      </w:r>
      <w:r>
        <w:t>212M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B23E66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6959D3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959D3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F1709" w:rsidP="00AF2570">
      <w:pPr>
        <w:pStyle w:val="SPECText3"/>
      </w:pPr>
      <w:r>
        <w:t>Model: IPV4</w:t>
      </w:r>
      <w:r w:rsidR="006959D3">
        <w:t>E</w:t>
      </w:r>
      <w:r>
        <w:t>212M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4E354D">
        <w:t>4</w:t>
      </w:r>
      <w:r w:rsidR="00E17773" w:rsidRPr="00E17773">
        <w:t xml:space="preserve">MP Resolution, TRUE Day/Night, </w:t>
      </w:r>
      <w:r w:rsidR="006959D3">
        <w:t>D-</w:t>
      </w:r>
      <w:r w:rsidR="00E17773" w:rsidRPr="00E17773">
        <w:t xml:space="preserve">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="006959D3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6959D3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lastRenderedPageBreak/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6959D3" w:rsidRDefault="006959D3" w:rsidP="006959D3">
      <w:pPr>
        <w:pStyle w:val="SPECText5"/>
      </w:pPr>
      <w:r>
        <w:t>Main: 4MP (2592 x 1520) @ 20fps</w:t>
      </w:r>
    </w:p>
    <w:p w:rsidR="006959D3" w:rsidRDefault="006959D3" w:rsidP="006959D3">
      <w:pPr>
        <w:pStyle w:val="SPECText5"/>
      </w:pPr>
      <w:r>
        <w:t xml:space="preserve">Sub: 720P (1280 x 720) @ 20fps </w:t>
      </w:r>
    </w:p>
    <w:p w:rsidR="006959D3" w:rsidRDefault="006959D3" w:rsidP="006959D3">
      <w:pPr>
        <w:pStyle w:val="SPECText5"/>
      </w:pPr>
      <w:r>
        <w:t>Third Stream: D1 (720×576) @ 20fps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6959D3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6959D3">
        <w:t>ination: Color 0.01</w:t>
      </w:r>
      <w:r w:rsidR="00A07D20">
        <w:t xml:space="preserve"> </w:t>
      </w:r>
      <w:r w:rsidR="0070059C">
        <w:t>Lux</w:t>
      </w:r>
      <w:r w:rsidR="006959D3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6959D3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E41344" w:rsidRDefault="006344EB" w:rsidP="006959D3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lastRenderedPageBreak/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6959D3" w:rsidRPr="006959D3">
        <w:t>: IPv4</w:t>
      </w:r>
      <w:r w:rsidR="006959D3" w:rsidRPr="006959D3">
        <w:rPr>
          <w:rFonts w:hint="eastAsia"/>
        </w:rPr>
        <w:t>,</w:t>
      </w:r>
      <w:r w:rsidR="006959D3" w:rsidRPr="006959D3">
        <w:t xml:space="preserve"> IGMP, ICMP, ARP, TCP, UDP, DHCP, RTP, RTSP, RTCP, DNS, DDNS, NTP, FTP, UPnP, HTTP, HTTPS, SMTP,</w:t>
      </w:r>
      <w:r w:rsidR="006959D3" w:rsidRPr="006959D3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</w:t>
      </w:r>
      <w:r w:rsidR="006959D3" w:rsidRPr="006959D3">
        <w:t xml:space="preserve">(H x V): </w:t>
      </w:r>
      <w:r w:rsidR="006959D3">
        <w:t>91.0° ~ 27.0</w:t>
      </w:r>
      <w:r w:rsidR="006959D3" w:rsidRPr="006959D3">
        <w:t xml:space="preserve">° x </w:t>
      </w:r>
      <w:r w:rsidR="006959D3">
        <w:t>54.4</w:t>
      </w:r>
      <w:r w:rsidR="006959D3" w:rsidRPr="006959D3">
        <w:t xml:space="preserve">° </w:t>
      </w:r>
      <w:r w:rsidR="006959D3" w:rsidRPr="006959D3">
        <w:rPr>
          <w:rFonts w:hint="eastAsia"/>
        </w:rPr>
        <w:t>~</w:t>
      </w:r>
      <w:r w:rsidR="006959D3" w:rsidRPr="006959D3">
        <w:t xml:space="preserve"> </w:t>
      </w:r>
      <w:r w:rsidR="006959D3" w:rsidRPr="006959D3">
        <w:rPr>
          <w:rFonts w:hint="eastAsia"/>
        </w:rPr>
        <w:t>1</w:t>
      </w:r>
      <w:r w:rsidR="006959D3">
        <w:t>3.7</w:t>
      </w:r>
      <w:r w:rsidR="006959D3" w:rsidRPr="006959D3">
        <w:t>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6959D3">
        <w:t>PoE or 12VDC: maximum 6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684B0B">
        <w:t>5.8</w:t>
      </w:r>
      <w:r w:rsidR="00461F0A">
        <w:t xml:space="preserve"> x </w:t>
      </w:r>
      <w:r w:rsidR="00684B0B">
        <w:t>4.4</w:t>
      </w:r>
      <w:r w:rsidR="00315B49">
        <w:t>in (</w:t>
      </w:r>
      <w:r w:rsidR="00684B0B">
        <w:t>148</w:t>
      </w:r>
      <w:r w:rsidR="00461F0A">
        <w:t xml:space="preserve"> x </w:t>
      </w:r>
      <w:r w:rsidR="00684B0B">
        <w:t>113.3</w:t>
      </w:r>
      <w:r w:rsidR="00FB2C8B" w:rsidRPr="00FB2C8B">
        <w:t>mm)</w:t>
      </w:r>
    </w:p>
    <w:p w:rsidR="00FB2C8B" w:rsidRDefault="006959D3" w:rsidP="00B440A0">
      <w:pPr>
        <w:pStyle w:val="SPECText4"/>
      </w:pPr>
      <w:r>
        <w:t>Weight: 2lb</w:t>
      </w:r>
      <w:r w:rsidR="000A7B3F">
        <w:t xml:space="preserve"> (0.</w:t>
      </w:r>
      <w:r>
        <w:t>92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684B0B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84B0B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84B0B" w:rsidP="009B05E8">
      <w:pPr>
        <w:pStyle w:val="SPECText4"/>
      </w:pPr>
      <w:r>
        <w:t>TR-JB04-</w:t>
      </w:r>
      <w:r w:rsidR="006A3528">
        <w:t>IN: Junction Box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Default="00684B0B" w:rsidP="00B55CC7">
      <w:pPr>
        <w:pStyle w:val="SPECText4"/>
      </w:pPr>
      <w:r>
        <w:t>TR-UF45-E</w:t>
      </w:r>
      <w:r w:rsidR="006A3528">
        <w:t>-IN: Pendant Mount Adapter</w:t>
      </w:r>
    </w:p>
    <w:p w:rsidR="006959D3" w:rsidRPr="00FF601C" w:rsidRDefault="006959D3" w:rsidP="00B55CC7">
      <w:pPr>
        <w:pStyle w:val="SPECText4"/>
      </w:pPr>
      <w:r>
        <w:lastRenderedPageBreak/>
        <w:t>TR-FM152-A-IN: In-Ceiling Flush Mount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6959D3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6959D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286DE72" wp14:editId="3B10C32F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AF01D5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</w:t>
          </w:r>
          <w:r w:rsidR="00B23E66">
            <w:rPr>
              <w:sz w:val="20"/>
            </w:rPr>
            <w:t>E</w:t>
          </w:r>
          <w:r>
            <w:rPr>
              <w:sz w:val="20"/>
            </w:rPr>
            <w:t>212M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C02CB"/>
    <w:rsid w:val="005C1279"/>
    <w:rsid w:val="005C327F"/>
    <w:rsid w:val="005C615F"/>
    <w:rsid w:val="005F4D17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959D3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648F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23E66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CA33-4390-4975-A0B3-F0B0BE7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</TotalTime>
  <Pages>8</Pages>
  <Words>2175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13913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2012-12-06T20:32:00Z</cp:lastPrinted>
  <dcterms:created xsi:type="dcterms:W3CDTF">2019-03-27T18:29:00Z</dcterms:created>
  <dcterms:modified xsi:type="dcterms:W3CDTF">2019-03-27T18:38:00Z</dcterms:modified>
</cp:coreProperties>
</file>