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F47" w14:textId="77777777"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14:paraId="5B8A8EE8" w14:textId="77777777"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14:paraId="6D994B7F" w14:textId="77777777" w:rsidR="008D4D10" w:rsidRPr="00887CF2" w:rsidRDefault="008D4D10" w:rsidP="00490955">
      <w:pPr>
        <w:pStyle w:val="STNoteSpec"/>
        <w:jc w:val="center"/>
        <w:rPr>
          <w:b/>
        </w:rPr>
      </w:pPr>
    </w:p>
    <w:p w14:paraId="2CF23296" w14:textId="77777777"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F410B3">
        <w:rPr>
          <w:b/>
          <w:color w:val="auto"/>
        </w:rPr>
        <w:t>IPV</w:t>
      </w:r>
      <w:r w:rsidR="00674797">
        <w:rPr>
          <w:b/>
          <w:color w:val="auto"/>
        </w:rPr>
        <w:t xml:space="preserve">LP428 Low Profile Vandal </w:t>
      </w:r>
      <w:r w:rsidR="00243ECF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14:paraId="628B6A40" w14:textId="77777777" w:rsidR="00887CF2" w:rsidRPr="00490955" w:rsidRDefault="00887CF2" w:rsidP="00490955">
      <w:pPr>
        <w:pStyle w:val="STNoteSpec"/>
        <w:jc w:val="center"/>
        <w:rPr>
          <w:color w:val="auto"/>
        </w:rPr>
      </w:pPr>
    </w:p>
    <w:p w14:paraId="1977F736" w14:textId="77777777" w:rsidR="00490955" w:rsidRDefault="00490955">
      <w:pPr>
        <w:pStyle w:val="STNoteSpec"/>
      </w:pPr>
    </w:p>
    <w:p w14:paraId="2A53A3EB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65C424EB" w14:textId="77777777"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14:paraId="30C92E34" w14:textId="77777777" w:rsidR="008D4D10" w:rsidRPr="00490955" w:rsidRDefault="008D4D10">
      <w:pPr>
        <w:pStyle w:val="STNoteSpec"/>
        <w:rPr>
          <w:i/>
          <w:color w:val="auto"/>
        </w:rPr>
      </w:pPr>
    </w:p>
    <w:p w14:paraId="30FE4AC5" w14:textId="77777777"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26874527" w14:textId="77777777" w:rsidR="005C327F" w:rsidRDefault="005C327F">
      <w:pPr>
        <w:pStyle w:val="STNoteSpec"/>
        <w:rPr>
          <w:i/>
          <w:color w:val="auto"/>
        </w:rPr>
      </w:pPr>
    </w:p>
    <w:p w14:paraId="2E74BDFD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4FA95E10" w14:textId="77777777"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14:paraId="2F8A6CC5" w14:textId="77777777" w:rsidR="008D4D10" w:rsidRDefault="008D4D10">
      <w:pPr>
        <w:pStyle w:val="SPECText2"/>
      </w:pPr>
      <w:r>
        <w:t>SUMMARY</w:t>
      </w:r>
    </w:p>
    <w:p w14:paraId="6C7B9D0D" w14:textId="77777777"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14:paraId="5D44F39B" w14:textId="77777777"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14:paraId="39427320" w14:textId="77777777"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14:paraId="45476918" w14:textId="77777777"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14:paraId="5F9788B8" w14:textId="77777777"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14:paraId="5364F43A" w14:textId="77777777"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14:paraId="62FA38CC" w14:textId="77777777" w:rsidR="008D4D10" w:rsidRDefault="008D4D10">
      <w:pPr>
        <w:pStyle w:val="SPECText2"/>
      </w:pPr>
      <w:r>
        <w:t>SYSTEM DESCRIPTION</w:t>
      </w:r>
    </w:p>
    <w:p w14:paraId="3461E13F" w14:textId="77777777"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14:paraId="2A0B0062" w14:textId="77777777" w:rsidR="00620B05" w:rsidRDefault="007D1427" w:rsidP="00620B05">
      <w:pPr>
        <w:pStyle w:val="SPECText4"/>
      </w:pPr>
      <w:r>
        <w:t>IPV</w:t>
      </w:r>
      <w:r w:rsidR="00142F5B">
        <w:t>LP</w:t>
      </w:r>
      <w:r>
        <w:t>428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142F5B">
        <w:t>Low Profile Vandal Dome</w:t>
      </w:r>
      <w:r w:rsidR="00201254">
        <w:t>, IP</w:t>
      </w:r>
      <w:r w:rsidR="0003007C">
        <w:t xml:space="preserve"> </w:t>
      </w:r>
      <w:r w:rsidR="00E52C32">
        <w:t>Camera</w:t>
      </w:r>
    </w:p>
    <w:p w14:paraId="031A88EC" w14:textId="77777777" w:rsidR="008D4D10" w:rsidRDefault="00D5331B">
      <w:pPr>
        <w:pStyle w:val="SPECText3"/>
      </w:pPr>
      <w:r>
        <w:t>Performance Requirements</w:t>
      </w:r>
    </w:p>
    <w:p w14:paraId="2C0366A1" w14:textId="77777777"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14:paraId="1984FE5E" w14:textId="77777777"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14:paraId="1E1F1865" w14:textId="77777777"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14:paraId="29F78FAB" w14:textId="77777777" w:rsidR="00382B59" w:rsidRDefault="00382B59" w:rsidP="00382B59">
      <w:pPr>
        <w:pStyle w:val="SPECText4"/>
      </w:pPr>
      <w:r>
        <w:t>TRUE Day/Night functionality</w:t>
      </w:r>
    </w:p>
    <w:p w14:paraId="194F56B6" w14:textId="77777777"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14:paraId="13BE3174" w14:textId="77777777" w:rsidR="00382B59" w:rsidRDefault="00382B59" w:rsidP="00382B59">
      <w:pPr>
        <w:pStyle w:val="SPECText4"/>
      </w:pPr>
      <w:r>
        <w:t xml:space="preserve">ONVIF </w:t>
      </w:r>
      <w:r w:rsidR="00CF42C1">
        <w:t>Profile S</w:t>
      </w:r>
      <w:r w:rsidR="00142F5B">
        <w:t>eries</w:t>
      </w:r>
      <w:r w:rsidR="00CF42C1">
        <w:t xml:space="preserve"> </w:t>
      </w:r>
      <w:r>
        <w:t>compliant</w:t>
      </w:r>
    </w:p>
    <w:p w14:paraId="027BDE80" w14:textId="77777777"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14:paraId="6513802E" w14:textId="77777777" w:rsidR="00382B59" w:rsidRDefault="00236227" w:rsidP="009070CD">
      <w:pPr>
        <w:pStyle w:val="SPECText4"/>
      </w:pPr>
      <w:r>
        <w:t>High impact, vandal-resistan</w:t>
      </w:r>
      <w:r w:rsidR="008040A5">
        <w:t>t enclosure</w:t>
      </w:r>
    </w:p>
    <w:p w14:paraId="382960F2" w14:textId="77777777"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14:paraId="2678F48A" w14:textId="77777777" w:rsidR="00045AEB" w:rsidRDefault="00045AEB" w:rsidP="00045AEB">
      <w:pPr>
        <w:pStyle w:val="SPECText4"/>
      </w:pPr>
      <w:r w:rsidRPr="00382B59">
        <w:lastRenderedPageBreak/>
        <w:t>Supports a Micro-SD Memory Card Slot for Local, Event Detection Recording</w:t>
      </w:r>
    </w:p>
    <w:p w14:paraId="094A16B2" w14:textId="77777777"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14:paraId="7A5565DB" w14:textId="77777777" w:rsidR="002B33ED" w:rsidRPr="00F83283" w:rsidRDefault="002B33ED" w:rsidP="002B33ED">
      <w:pPr>
        <w:pStyle w:val="SPECText2"/>
      </w:pPr>
      <w:r w:rsidRPr="00F83283">
        <w:t>DEFINITIONS</w:t>
      </w:r>
    </w:p>
    <w:p w14:paraId="39316F6E" w14:textId="77777777"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14:paraId="388CA5F4" w14:textId="77777777"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14:paraId="06C75710" w14:textId="77777777" w:rsidR="002B33ED" w:rsidRDefault="002B33ED" w:rsidP="00E67D1F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14:paraId="2863B6FD" w14:textId="77777777" w:rsidR="008D4D10" w:rsidRDefault="008D4D10">
      <w:pPr>
        <w:pStyle w:val="SPECText2"/>
      </w:pPr>
      <w:r>
        <w:t>SUBMITTALS</w:t>
      </w:r>
    </w:p>
    <w:p w14:paraId="146FC7E7" w14:textId="77777777"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14:paraId="1F54A10B" w14:textId="77777777"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14:paraId="0CB2D859" w14:textId="77777777"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14:paraId="44228E65" w14:textId="77777777" w:rsidR="008D4D10" w:rsidRDefault="008D4D10">
      <w:pPr>
        <w:pStyle w:val="SPECText2"/>
      </w:pPr>
      <w:r>
        <w:t>CLOSEOUT SUBMITTALS</w:t>
      </w:r>
    </w:p>
    <w:p w14:paraId="7CBD9E24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14:paraId="1168C909" w14:textId="77777777"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14:paraId="7BF51EC8" w14:textId="77777777"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14:paraId="05AAC78F" w14:textId="77777777" w:rsidR="008D4D10" w:rsidRDefault="008D4D10">
      <w:pPr>
        <w:pStyle w:val="SPECText2"/>
      </w:pPr>
      <w:r>
        <w:t>QUALIFICATIONS</w:t>
      </w:r>
    </w:p>
    <w:p w14:paraId="03B677D1" w14:textId="77777777"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14:paraId="0A1F4F9E" w14:textId="77777777"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14:paraId="6E3E06D6" w14:textId="77777777"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14:paraId="5C99208C" w14:textId="77777777" w:rsidR="008D4D10" w:rsidRDefault="008D4D10">
      <w:pPr>
        <w:pStyle w:val="SPECText2"/>
      </w:pPr>
      <w:r>
        <w:lastRenderedPageBreak/>
        <w:t>ENVIRONMENTAL REQUIREMENTS</w:t>
      </w:r>
    </w:p>
    <w:p w14:paraId="79828EC5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14:paraId="20AC1BB2" w14:textId="77777777"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14:paraId="05AF4685" w14:textId="77777777" w:rsidR="008D4D10" w:rsidRDefault="008D4D10">
      <w:pPr>
        <w:pStyle w:val="SPECText2"/>
      </w:pPr>
      <w:r>
        <w:t>FIELD MEASUREMENTS</w:t>
      </w:r>
    </w:p>
    <w:p w14:paraId="30312167" w14:textId="77777777" w:rsidR="008D4D10" w:rsidRDefault="008D4D10">
      <w:pPr>
        <w:pStyle w:val="SPECText3"/>
      </w:pPr>
      <w:r>
        <w:t>Verify field measurements prior to fabrication.</w:t>
      </w:r>
    </w:p>
    <w:p w14:paraId="67DB3206" w14:textId="77777777" w:rsidR="00D236EC" w:rsidRPr="00F83283" w:rsidRDefault="00D236EC" w:rsidP="00D236EC">
      <w:pPr>
        <w:pStyle w:val="SPECText2"/>
      </w:pPr>
      <w:r w:rsidRPr="00F83283">
        <w:t>DELIVERY, STORAGE AND HANDLING</w:t>
      </w:r>
    </w:p>
    <w:p w14:paraId="5F1B0691" w14:textId="77777777"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14:paraId="2AD7C237" w14:textId="77777777"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14:paraId="32429425" w14:textId="77777777"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14:paraId="3F3A12F4" w14:textId="77777777"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14:paraId="31F5E75E" w14:textId="77777777" w:rsidR="008D4D10" w:rsidRDefault="008D4D10">
      <w:pPr>
        <w:pStyle w:val="SPECText2"/>
      </w:pPr>
      <w:r>
        <w:t>MAINTENANCE SERVICE</w:t>
      </w:r>
    </w:p>
    <w:p w14:paraId="41B9DAFD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14:paraId="1212ED96" w14:textId="77777777"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14:paraId="7B314684" w14:textId="77777777"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14:paraId="2C6B2A8B" w14:textId="77777777"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14:paraId="264BE240" w14:textId="77777777"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14:paraId="48337D3A" w14:textId="77777777" w:rsidR="008D4D10" w:rsidRDefault="008D4D10">
      <w:pPr>
        <w:pStyle w:val="SPECText1"/>
      </w:pPr>
      <w:r>
        <w:t>PRODUCTS</w:t>
      </w:r>
    </w:p>
    <w:p w14:paraId="7A57FAF3" w14:textId="77777777" w:rsidR="008D4D10" w:rsidRDefault="008D4D10">
      <w:pPr>
        <w:pStyle w:val="SPECText2"/>
      </w:pPr>
      <w:r>
        <w:t>CAMERAS</w:t>
      </w:r>
    </w:p>
    <w:p w14:paraId="1C43372A" w14:textId="77777777" w:rsidR="008D4D10" w:rsidRDefault="0061723C">
      <w:pPr>
        <w:pStyle w:val="SPECText3"/>
      </w:pPr>
      <w:r>
        <w:t>Manufacturers</w:t>
      </w:r>
      <w:r w:rsidR="008D4D10">
        <w:t>:</w:t>
      </w:r>
    </w:p>
    <w:p w14:paraId="59A7F589" w14:textId="77777777" w:rsidR="0061723C" w:rsidRDefault="0061723C" w:rsidP="0061723C">
      <w:pPr>
        <w:pStyle w:val="SPECText4"/>
      </w:pPr>
      <w:r>
        <w:t>Advanced Technology Video</w:t>
      </w:r>
    </w:p>
    <w:p w14:paraId="1B837A37" w14:textId="77777777"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14:paraId="1DF4439C" w14:textId="77777777" w:rsidR="0061723C" w:rsidRDefault="00460280" w:rsidP="00AF2570">
      <w:pPr>
        <w:pStyle w:val="SPECText3"/>
      </w:pPr>
      <w:r>
        <w:t>Model: IPV</w:t>
      </w:r>
      <w:r w:rsidR="00142F5B">
        <w:t>LP</w:t>
      </w:r>
      <w:r>
        <w:t>428</w:t>
      </w:r>
    </w:p>
    <w:p w14:paraId="3ED270EB" w14:textId="77777777" w:rsidR="00E17773" w:rsidRPr="00E17773" w:rsidRDefault="008D4D10" w:rsidP="00142F5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Product Description: </w:t>
      </w:r>
      <w:r w:rsidR="004E354D">
        <w:t>4</w:t>
      </w:r>
      <w:r w:rsidR="00E17773" w:rsidRPr="00E17773">
        <w:t>MP Resolution, TRUE</w:t>
      </w:r>
      <w:r w:rsidR="00142F5B">
        <w:t xml:space="preserve"> Day/Night, WDR, IR, Low Profile Vandal Dome, </w:t>
      </w:r>
      <w:r w:rsidR="00E17773" w:rsidRPr="00E17773">
        <w:t>IP Camera</w:t>
      </w:r>
    </w:p>
    <w:p w14:paraId="2A42B885" w14:textId="77777777"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14:paraId="5CAD954A" w14:textId="77777777" w:rsidR="00A176DB" w:rsidRDefault="00DD6E67" w:rsidP="00A176DB">
      <w:pPr>
        <w:pStyle w:val="SPECText3"/>
      </w:pPr>
      <w:r>
        <w:t xml:space="preserve">Lens: </w:t>
      </w:r>
      <w:r w:rsidR="00460280">
        <w:t>2.8</w:t>
      </w:r>
      <w:r w:rsidR="00BE3E09">
        <w:t>mm fixed, F2.0</w:t>
      </w:r>
      <w:r w:rsidR="004E354D">
        <w:t>.</w:t>
      </w:r>
    </w:p>
    <w:p w14:paraId="0A4522F5" w14:textId="77777777" w:rsidR="00997F9E" w:rsidRPr="00F83283" w:rsidRDefault="00997F9E" w:rsidP="00997F9E">
      <w:pPr>
        <w:pStyle w:val="SPECText3"/>
      </w:pPr>
      <w:r w:rsidRPr="00F83283">
        <w:t>General Characteristics:</w:t>
      </w:r>
    </w:p>
    <w:p w14:paraId="195ADA23" w14:textId="77777777" w:rsidR="00E24262" w:rsidRPr="00E24262" w:rsidRDefault="00997F9E" w:rsidP="00E24262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14:paraId="4D6F2EFB" w14:textId="77777777"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14:paraId="3D6A2ADA" w14:textId="77777777"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14:paraId="2CFAB49A" w14:textId="77777777"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14:paraId="28EF55C2" w14:textId="77777777"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14:paraId="00B9B6D7" w14:textId="77777777"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>Profile S</w:t>
      </w:r>
      <w:r w:rsidR="00142F5B">
        <w:t>eries</w:t>
      </w:r>
      <w:r w:rsidR="00324342">
        <w:t xml:space="preserve"> </w:t>
      </w:r>
      <w:r w:rsidR="00306914">
        <w:t>compliant</w:t>
      </w:r>
      <w:r>
        <w:t>.</w:t>
      </w:r>
    </w:p>
    <w:p w14:paraId="6FA814E5" w14:textId="77777777"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14:paraId="1E367747" w14:textId="77777777"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14:paraId="2A8A94F8" w14:textId="77777777"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460280">
        <w:t>have a fixed 2.8</w:t>
      </w:r>
      <w:r w:rsidR="00F74C75">
        <w:t>mm lens</w:t>
      </w:r>
      <w:r w:rsidR="00E67F9B" w:rsidRPr="00E67F9B">
        <w:t>.</w:t>
      </w:r>
    </w:p>
    <w:p w14:paraId="2181AE16" w14:textId="77777777"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14:paraId="07003A1E" w14:textId="77777777"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142F5B">
        <w:t>49</w:t>
      </w:r>
      <w:r w:rsidR="00DD6E67">
        <w:t xml:space="preserve"> feet</w:t>
      </w:r>
      <w:r w:rsidR="00142F5B">
        <w:t xml:space="preserve"> (15</w:t>
      </w:r>
      <w:r w:rsidR="00F74C75">
        <w:t>m)</w:t>
      </w:r>
      <w:r w:rsidR="00DD6E67">
        <w:t>.</w:t>
      </w:r>
    </w:p>
    <w:p w14:paraId="2EC24640" w14:textId="77777777"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142F5B">
        <w:t>03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14:paraId="6E0DC550" w14:textId="77777777"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14:paraId="21577385" w14:textId="77777777"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14:paraId="32F766B2" w14:textId="77777777" w:rsidR="00EC5B49" w:rsidRDefault="00EC5B49" w:rsidP="00EC5B49">
      <w:pPr>
        <w:pStyle w:val="SPECText4"/>
      </w:pPr>
      <w:r>
        <w:t>The IP vandal dome camera shall</w:t>
      </w:r>
      <w:r w:rsidR="00142F5B">
        <w:t xml:space="preserve"> provide angle adjustment of 90</w:t>
      </w:r>
      <w:r w:rsidRPr="002D44E5">
        <w:t>°</w:t>
      </w:r>
      <w:r w:rsidR="00142F5B">
        <w:t xml:space="preserve"> Pan; 65</w:t>
      </w:r>
      <w:r w:rsidRPr="002D44E5">
        <w:t>°</w:t>
      </w:r>
      <w:r>
        <w:t xml:space="preserve"> Tilt;</w:t>
      </w:r>
      <w:r w:rsidRPr="002D44E5">
        <w:t xml:space="preserve"> </w:t>
      </w:r>
      <w:r w:rsidR="00142F5B">
        <w:t>360</w:t>
      </w:r>
      <w:r w:rsidRPr="002D44E5">
        <w:t>°</w:t>
      </w:r>
      <w:r>
        <w:t xml:space="preserve"> Rotation. </w:t>
      </w:r>
    </w:p>
    <w:p w14:paraId="582B890A" w14:textId="77777777" w:rsidR="00EC5B49" w:rsidRDefault="00EC5B49" w:rsidP="00EC5B49">
      <w:pPr>
        <w:pStyle w:val="SPECText4"/>
      </w:pPr>
      <w:r>
        <w:t>The IP vandal dome camera shall provide support for two-way audio capability.</w:t>
      </w:r>
    </w:p>
    <w:p w14:paraId="19351E53" w14:textId="77777777" w:rsidR="00EC5B49" w:rsidRDefault="00EC5B49" w:rsidP="00EC5B49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14:paraId="25D919E4" w14:textId="77777777" w:rsidR="00997F9E" w:rsidRPr="00F83283" w:rsidRDefault="00997F9E" w:rsidP="00997F9E">
      <w:pPr>
        <w:pStyle w:val="SPECText3"/>
      </w:pPr>
      <w:r>
        <w:t>Installation Requirements</w:t>
      </w:r>
    </w:p>
    <w:p w14:paraId="14C2FB19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14:paraId="1727BB90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14:paraId="6A532FBE" w14:textId="77777777"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14:paraId="145B8137" w14:textId="77777777"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14:paraId="1578D1C2" w14:textId="77777777" w:rsidR="00BE3E09" w:rsidRPr="00EC5B49" w:rsidRDefault="00997F9E" w:rsidP="00BE3E09">
      <w:pPr>
        <w:pStyle w:val="SPECText4"/>
        <w:rPr>
          <w:rFonts w:eastAsia="Batang"/>
        </w:rPr>
      </w:pPr>
      <w:r>
        <w:lastRenderedPageBreak/>
        <w:t>Shall provide a multi-language on-screen display.</w:t>
      </w:r>
    </w:p>
    <w:p w14:paraId="5713AA7C" w14:textId="77777777" w:rsidR="00EC5B49" w:rsidRPr="00EC5B49" w:rsidRDefault="00EC5B49" w:rsidP="00EC5B4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</w:t>
      </w:r>
      <w:r w:rsidR="00A905AC">
        <w:rPr>
          <w:rFonts w:eastAsia="Batang"/>
        </w:rPr>
        <w:t>io in/out cable leads</w:t>
      </w:r>
    </w:p>
    <w:p w14:paraId="28803AEE" w14:textId="77777777" w:rsidR="00997F9E" w:rsidRPr="00F27078" w:rsidRDefault="00997F9E" w:rsidP="00997F9E">
      <w:pPr>
        <w:pStyle w:val="SPECText3"/>
      </w:pPr>
      <w:r w:rsidRPr="00F27078">
        <w:t>IP Connectivity</w:t>
      </w:r>
    </w:p>
    <w:p w14:paraId="5A6174CE" w14:textId="77777777"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14:paraId="67CAF373" w14:textId="77777777"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>Power o</w:t>
      </w:r>
      <w:r w:rsidR="00360874">
        <w:t>ver Ethernet (IEEE 802.3af</w:t>
      </w:r>
      <w:r w:rsidRPr="00C6215E">
        <w:t>)</w:t>
      </w:r>
      <w:r>
        <w:t>.</w:t>
      </w:r>
    </w:p>
    <w:p w14:paraId="6FEA8334" w14:textId="77777777"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14:paraId="12B84878" w14:textId="77777777"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14:paraId="42C0F0B2" w14:textId="77777777"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14:paraId="7EDEB2FA" w14:textId="77777777"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>Profile S</w:t>
      </w:r>
      <w:r w:rsidR="00006D7F">
        <w:t>eries</w:t>
      </w:r>
      <w:r w:rsidR="00FD1102">
        <w:t xml:space="preserve"> </w:t>
      </w:r>
      <w:r>
        <w:t>compliant</w:t>
      </w:r>
      <w:r w:rsidR="00997F9E">
        <w:t>.</w:t>
      </w:r>
    </w:p>
    <w:p w14:paraId="40852A9D" w14:textId="77777777" w:rsidR="00127FAB" w:rsidRDefault="00127FAB" w:rsidP="00127FAB">
      <w:pPr>
        <w:pStyle w:val="SPECText3"/>
      </w:pPr>
      <w:r>
        <w:t>Sensor</w:t>
      </w:r>
    </w:p>
    <w:p w14:paraId="4FC0A45F" w14:textId="77777777"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14:paraId="2C6EBA76" w14:textId="77777777" w:rsidR="00127FAB" w:rsidRDefault="00127FAB" w:rsidP="00127FAB">
      <w:pPr>
        <w:pStyle w:val="SPECText4"/>
      </w:pPr>
      <w:r>
        <w:t>Active Pixels:</w:t>
      </w:r>
    </w:p>
    <w:p w14:paraId="2EF41490" w14:textId="77777777"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14:paraId="64C5AE07" w14:textId="77777777" w:rsidR="000475A5" w:rsidRPr="00F27078" w:rsidRDefault="000475A5" w:rsidP="000475A5">
      <w:pPr>
        <w:pStyle w:val="SPECText3"/>
      </w:pPr>
      <w:r w:rsidRPr="00F27078">
        <w:t>IP Video</w:t>
      </w:r>
    </w:p>
    <w:p w14:paraId="0EB23AF5" w14:textId="77777777"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14:paraId="668C7882" w14:textId="77777777" w:rsidR="00D421B4" w:rsidRDefault="00D421B4" w:rsidP="000475A5">
      <w:pPr>
        <w:pStyle w:val="SPECText4"/>
      </w:pPr>
      <w:r>
        <w:t>H.264 Profile: Baseline, Main, High</w:t>
      </w:r>
    </w:p>
    <w:p w14:paraId="35F7F336" w14:textId="77777777"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14:paraId="043A2C3F" w14:textId="77777777"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14:paraId="46C02741" w14:textId="77777777" w:rsidR="00BE3E09" w:rsidRDefault="00BE3E09" w:rsidP="00BE3E09">
      <w:pPr>
        <w:pStyle w:val="SPECText5"/>
      </w:pPr>
      <w:r>
        <w:t>Main: 4MP (2592 x 1520)@ 20fps; or (2560 x 1440) @25fps; or 3MP (2048 x 1520) @ 30fps</w:t>
      </w:r>
    </w:p>
    <w:p w14:paraId="54AED58F" w14:textId="77777777" w:rsidR="00BE3E09" w:rsidRDefault="00BE3E09" w:rsidP="00BE3E09">
      <w:pPr>
        <w:pStyle w:val="SPECText5"/>
      </w:pPr>
      <w:r>
        <w:t xml:space="preserve">Sub: 2MP (1920 x 1080) @ 30fps </w:t>
      </w:r>
    </w:p>
    <w:p w14:paraId="5243ACD5" w14:textId="77777777" w:rsidR="00F74C75" w:rsidRDefault="00BE3E09" w:rsidP="00BE3E09">
      <w:pPr>
        <w:pStyle w:val="SPECText5"/>
      </w:pPr>
      <w:r>
        <w:t>Third Stream: D1 (720×576) @ 30fps</w:t>
      </w:r>
    </w:p>
    <w:p w14:paraId="094A5813" w14:textId="77777777" w:rsidR="00BB7502" w:rsidRDefault="00BB7502" w:rsidP="00BB7502">
      <w:pPr>
        <w:pStyle w:val="SPECText3"/>
      </w:pPr>
      <w:r>
        <w:t>Video</w:t>
      </w:r>
    </w:p>
    <w:p w14:paraId="04218B93" w14:textId="77777777" w:rsidR="00BB7502" w:rsidRDefault="00D421B4" w:rsidP="00BB7502">
      <w:pPr>
        <w:pStyle w:val="SPECText4"/>
      </w:pPr>
      <w:r>
        <w:t xml:space="preserve">Shutter: </w:t>
      </w:r>
      <w:r w:rsidR="00006D7F">
        <w:t>1</w:t>
      </w:r>
      <w:r w:rsidR="00A07D20">
        <w:t xml:space="preserve">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14:paraId="15F4427F" w14:textId="77777777" w:rsidR="00BB7502" w:rsidRDefault="00BB7502" w:rsidP="00BB7502">
      <w:pPr>
        <w:pStyle w:val="SPECText4"/>
      </w:pPr>
      <w:r>
        <w:t>Min. Illum</w:t>
      </w:r>
      <w:r w:rsidR="00A07D20">
        <w:t>ination: Color 0.</w:t>
      </w:r>
      <w:r w:rsidR="00006D7F">
        <w:t>03</w:t>
      </w:r>
      <w:r w:rsidR="00A07D20">
        <w:t xml:space="preserve"> </w:t>
      </w:r>
      <w:r w:rsidR="0070059C">
        <w:t>Lux</w:t>
      </w:r>
      <w:r w:rsidR="00006D7F">
        <w:t xml:space="preserve"> (F2.0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14:paraId="56A7CF89" w14:textId="77777777" w:rsidR="00BB7502" w:rsidRDefault="00BB7502" w:rsidP="00BB7502">
      <w:pPr>
        <w:pStyle w:val="SPECText4"/>
      </w:pPr>
      <w:r>
        <w:t>TRUE Day / Night (ICR)</w:t>
      </w:r>
      <w:r w:rsidR="00EC5B49">
        <w:t>:</w:t>
      </w:r>
      <w:r w:rsidR="00EC5B49" w:rsidRPr="00EC5B49">
        <w:t xml:space="preserve"> IR-cut filter with auto switch</w:t>
      </w:r>
    </w:p>
    <w:p w14:paraId="7ED1ACF5" w14:textId="77777777"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14:paraId="4CE52C50" w14:textId="77777777" w:rsidR="00EC5B49" w:rsidRDefault="00EC5B49" w:rsidP="00EC5B49">
      <w:pPr>
        <w:pStyle w:val="SPECText4"/>
      </w:pPr>
      <w:r>
        <w:t>Digital Noise Reduction: 2D &amp; 3D-DNR</w:t>
      </w:r>
    </w:p>
    <w:p w14:paraId="0EE1D5E7" w14:textId="77777777" w:rsidR="00E67D1F" w:rsidRDefault="00E67D1F" w:rsidP="00BB7502">
      <w:pPr>
        <w:pStyle w:val="SPECText4"/>
      </w:pPr>
      <w:r>
        <w:t xml:space="preserve">Signal / Noise Ratio: </w:t>
      </w:r>
      <w:r w:rsidRPr="00E67D1F">
        <w:rPr>
          <w:u w:val="single"/>
        </w:rPr>
        <w:t>&gt;</w:t>
      </w:r>
      <w:r>
        <w:t xml:space="preserve"> 55db</w:t>
      </w:r>
    </w:p>
    <w:p w14:paraId="08D7B46C" w14:textId="77777777" w:rsidR="006344EB" w:rsidRDefault="0070059C" w:rsidP="00BB7502">
      <w:pPr>
        <w:pStyle w:val="SPECText4"/>
      </w:pPr>
      <w:r>
        <w:t xml:space="preserve">Image Effect: </w:t>
      </w:r>
    </w:p>
    <w:p w14:paraId="56313ADF" w14:textId="77777777"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14:paraId="39AC5A39" w14:textId="77777777" w:rsidR="00EC5B49" w:rsidRDefault="00EC5B49" w:rsidP="00EC5B49">
      <w:pPr>
        <w:pStyle w:val="SPECText5"/>
      </w:pPr>
      <w:r>
        <w:t xml:space="preserve">Aisle (Corridor View): rotates the video image 90° clockwise or counter clockwise for viewing narrow hallways or aisle. </w:t>
      </w:r>
    </w:p>
    <w:p w14:paraId="240E150D" w14:textId="77777777" w:rsidR="00EC5B49" w:rsidRDefault="00EC5B49" w:rsidP="00EC5B49">
      <w:pPr>
        <w:pStyle w:val="SPECText6"/>
      </w:pPr>
      <w:r>
        <w:t>9:16 Ratio</w:t>
      </w:r>
    </w:p>
    <w:p w14:paraId="4B4A4D1E" w14:textId="77777777" w:rsidR="00EC5B49" w:rsidRDefault="00EC5B49" w:rsidP="00EC5B49">
      <w:pPr>
        <w:pStyle w:val="SPECText4"/>
      </w:pPr>
      <w:r>
        <w:t>Privacy Masking: up to 8 areas</w:t>
      </w:r>
    </w:p>
    <w:p w14:paraId="7C7D56FB" w14:textId="77777777" w:rsidR="00EC5B49" w:rsidRDefault="00EC5B49" w:rsidP="00EC5B49">
      <w:pPr>
        <w:pStyle w:val="SPECText4"/>
      </w:pPr>
      <w:r>
        <w:lastRenderedPageBreak/>
        <w:t>Motion Detection: up to 4 areas</w:t>
      </w:r>
    </w:p>
    <w:p w14:paraId="6F7EC847" w14:textId="77777777" w:rsidR="00EC5B49" w:rsidRDefault="00EC5B49" w:rsidP="00EC5B49">
      <w:pPr>
        <w:pStyle w:val="SPECText4"/>
      </w:pPr>
      <w:r>
        <w:t>ROI: up to 8 areas</w:t>
      </w:r>
    </w:p>
    <w:p w14:paraId="6DD6379D" w14:textId="77777777" w:rsidR="00EC5B49" w:rsidRDefault="00EC5B49" w:rsidP="00EC5B49">
      <w:pPr>
        <w:pStyle w:val="SPECText4"/>
      </w:pPr>
      <w:r>
        <w:t>OSD: up to 8 areas</w:t>
      </w:r>
    </w:p>
    <w:p w14:paraId="4E206A8F" w14:textId="77777777" w:rsidR="004F32E1" w:rsidRDefault="004F32E1" w:rsidP="00BB7502">
      <w:pPr>
        <w:pStyle w:val="SPECText4"/>
      </w:pPr>
      <w:r>
        <w:t>Back Light Compensation</w:t>
      </w:r>
    </w:p>
    <w:p w14:paraId="4CA4D8C6" w14:textId="77777777" w:rsidR="0070059C" w:rsidRPr="003A1FB9" w:rsidRDefault="00BB7502" w:rsidP="00A07D20">
      <w:pPr>
        <w:pStyle w:val="SPECText4"/>
      </w:pPr>
      <w:r>
        <w:t>Auto White Balance</w:t>
      </w:r>
    </w:p>
    <w:p w14:paraId="6B1D0230" w14:textId="77777777" w:rsidR="00EC5B49" w:rsidRDefault="00EC5B49" w:rsidP="00EC5B49">
      <w:pPr>
        <w:pStyle w:val="SPECText3"/>
      </w:pPr>
      <w:r>
        <w:t>Video Content Analysis (VCA): Analytics</w:t>
      </w:r>
    </w:p>
    <w:p w14:paraId="52E9D89B" w14:textId="77777777" w:rsidR="00EC5B49" w:rsidRDefault="00EC5B49" w:rsidP="00EC5B49">
      <w:pPr>
        <w:pStyle w:val="SPECText4"/>
      </w:pPr>
      <w:r>
        <w:t>Behavior</w:t>
      </w:r>
    </w:p>
    <w:p w14:paraId="7027A52C" w14:textId="77777777" w:rsidR="00EC5B49" w:rsidRDefault="00EC5B49" w:rsidP="00EC5B49">
      <w:pPr>
        <w:pStyle w:val="SPECText5"/>
      </w:pPr>
      <w:r>
        <w:t>Intrusion detection</w:t>
      </w:r>
    </w:p>
    <w:p w14:paraId="3BF87448" w14:textId="77777777" w:rsidR="00EC5B49" w:rsidRDefault="00EC5B49" w:rsidP="00EC5B49">
      <w:pPr>
        <w:pStyle w:val="SPECText5"/>
      </w:pPr>
      <w:r>
        <w:t>Cross Line detection</w:t>
      </w:r>
    </w:p>
    <w:p w14:paraId="4591CC31" w14:textId="77777777" w:rsidR="00EC5B49" w:rsidRDefault="00EC5B49" w:rsidP="00EC5B49">
      <w:pPr>
        <w:pStyle w:val="SPECText5"/>
      </w:pPr>
      <w:r>
        <w:t>Motion detection</w:t>
      </w:r>
    </w:p>
    <w:p w14:paraId="05534C12" w14:textId="77777777" w:rsidR="00EC5B49" w:rsidRDefault="00EC5B49" w:rsidP="00EC5B49">
      <w:pPr>
        <w:pStyle w:val="SPECText4"/>
      </w:pPr>
      <w:r>
        <w:t>Exception</w:t>
      </w:r>
    </w:p>
    <w:p w14:paraId="679A00F7" w14:textId="77777777" w:rsidR="00EC5B49" w:rsidRDefault="00EC5B49" w:rsidP="00EC5B49">
      <w:pPr>
        <w:pStyle w:val="SPECText5"/>
      </w:pPr>
      <w:r>
        <w:t>Audio detection</w:t>
      </w:r>
    </w:p>
    <w:p w14:paraId="1A23E6F0" w14:textId="77777777" w:rsidR="00EC5B49" w:rsidRDefault="00EC5B49" w:rsidP="00EC5B49">
      <w:pPr>
        <w:pStyle w:val="SPECText4"/>
      </w:pPr>
      <w:r>
        <w:t>Identification</w:t>
      </w:r>
    </w:p>
    <w:p w14:paraId="6E5F4B8B" w14:textId="77777777" w:rsidR="00EC5B49" w:rsidRDefault="00EC5B49" w:rsidP="00EC5B49">
      <w:pPr>
        <w:pStyle w:val="SPECText5"/>
      </w:pPr>
      <w:r>
        <w:t>Face detection</w:t>
      </w:r>
    </w:p>
    <w:p w14:paraId="58E202D7" w14:textId="77777777" w:rsidR="00EC5B49" w:rsidRDefault="00EC5B49" w:rsidP="00EC5B49">
      <w:pPr>
        <w:pStyle w:val="SPECText5"/>
      </w:pPr>
      <w:r>
        <w:t>Defocus detection</w:t>
      </w:r>
    </w:p>
    <w:p w14:paraId="7193C8F2" w14:textId="77777777" w:rsidR="00EC5B49" w:rsidRDefault="00EC5B49" w:rsidP="00EC5B49">
      <w:pPr>
        <w:pStyle w:val="SPECText5"/>
      </w:pPr>
      <w:r>
        <w:t>Scene Change detection</w:t>
      </w:r>
    </w:p>
    <w:p w14:paraId="4D90D9C2" w14:textId="77777777" w:rsidR="00EC5B49" w:rsidRDefault="00EC5B49" w:rsidP="00EC5B49">
      <w:pPr>
        <w:pStyle w:val="SPECText4"/>
      </w:pPr>
      <w:r>
        <w:t>Statistical</w:t>
      </w:r>
    </w:p>
    <w:p w14:paraId="48FECC68" w14:textId="77777777" w:rsidR="00EC5B49" w:rsidRDefault="00EC5B49" w:rsidP="00EC5B49">
      <w:pPr>
        <w:pStyle w:val="SPECText5"/>
      </w:pPr>
      <w:r>
        <w:t>People Counting</w:t>
      </w:r>
    </w:p>
    <w:p w14:paraId="71F47EF4" w14:textId="77777777" w:rsidR="00EC5B49" w:rsidRDefault="00EC5B49" w:rsidP="00EC5B49">
      <w:pPr>
        <w:pStyle w:val="SPECText3"/>
      </w:pPr>
      <w:r>
        <w:t>Audio</w:t>
      </w:r>
    </w:p>
    <w:p w14:paraId="4BB75A4A" w14:textId="77777777" w:rsidR="00EC5B49" w:rsidRDefault="00EC5B49" w:rsidP="00EC5B49">
      <w:pPr>
        <w:pStyle w:val="SPECText4"/>
      </w:pPr>
      <w:r>
        <w:t>Standard G.711</w:t>
      </w:r>
    </w:p>
    <w:p w14:paraId="540FA844" w14:textId="77777777" w:rsidR="00EC5B49" w:rsidRDefault="00EC5B49" w:rsidP="00EC5B49">
      <w:pPr>
        <w:pStyle w:val="SPECText4"/>
      </w:pPr>
      <w:r>
        <w:t xml:space="preserve">Streaming: 2-way </w:t>
      </w:r>
    </w:p>
    <w:p w14:paraId="77B71B4E" w14:textId="77777777" w:rsidR="00006D7F" w:rsidRDefault="00006D7F" w:rsidP="00EC5B49">
      <w:pPr>
        <w:pStyle w:val="SPECText4"/>
      </w:pPr>
      <w:r>
        <w:t>Built-in Microphone</w:t>
      </w:r>
    </w:p>
    <w:p w14:paraId="469F8109" w14:textId="77777777" w:rsidR="00474937" w:rsidRDefault="00474937" w:rsidP="00EC5B49">
      <w:pPr>
        <w:pStyle w:val="SPECText3"/>
      </w:pPr>
      <w:r>
        <w:t>Software Control</w:t>
      </w:r>
    </w:p>
    <w:p w14:paraId="7026204A" w14:textId="77777777" w:rsidR="00474937" w:rsidRDefault="00474937" w:rsidP="00474937">
      <w:pPr>
        <w:pStyle w:val="SPECText4"/>
      </w:pPr>
      <w:r>
        <w:t xml:space="preserve">Unit Configuration: </w:t>
      </w:r>
      <w:r w:rsidR="00B51BDB">
        <w:t xml:space="preserve">Guard Tool Utility &amp; </w:t>
      </w:r>
      <w:r w:rsidR="00A07D20">
        <w:t>Guard Station Software</w:t>
      </w:r>
    </w:p>
    <w:p w14:paraId="01B1B7EA" w14:textId="77777777" w:rsidR="00BE3E09" w:rsidRDefault="00474937" w:rsidP="00EC5B49">
      <w:pPr>
        <w:pStyle w:val="SPECText4"/>
      </w:pPr>
      <w:r>
        <w:t xml:space="preserve">Software Update: </w:t>
      </w:r>
      <w:r w:rsidR="00B51BDB" w:rsidRPr="00B51BDB">
        <w:t>Cloud Upgrade with connection to Uniview Tec NVR’s</w:t>
      </w:r>
    </w:p>
    <w:p w14:paraId="19E93765" w14:textId="77777777" w:rsidR="00474937" w:rsidRDefault="00474937" w:rsidP="00474937">
      <w:pPr>
        <w:pStyle w:val="SPECText3"/>
      </w:pPr>
      <w:r w:rsidRPr="00474937">
        <w:t>Network</w:t>
      </w:r>
    </w:p>
    <w:p w14:paraId="22FED7B1" w14:textId="77777777" w:rsidR="00474937" w:rsidRPr="00474937" w:rsidRDefault="00474937" w:rsidP="00A07D20">
      <w:pPr>
        <w:pStyle w:val="SPECText4"/>
      </w:pPr>
      <w:r w:rsidRPr="00474937">
        <w:t>Protocols</w:t>
      </w:r>
      <w:r w:rsidR="00006D7F" w:rsidRPr="00006D7F">
        <w:rPr>
          <w:rFonts w:ascii="Arial" w:eastAsia="SimSun" w:hAnsi="Arial" w:cstheme="minorHAnsi"/>
          <w:snapToGrid/>
          <w:kern w:val="2"/>
          <w:sz w:val="18"/>
          <w:szCs w:val="16"/>
          <w:lang w:eastAsia="zh-CN"/>
        </w:rPr>
        <w:t xml:space="preserve"> </w:t>
      </w:r>
      <w:r w:rsidR="00006D7F" w:rsidRPr="00006D7F">
        <w:t>IPv4, IGMP, ICMP, ARP, TCP, UDP, DHCP, PPPoE, RTP, RTSP, RTCP, DNS, DDNS, NTP, FTP, UPnP, HTTP, HTTPS, SMTP, 802.1x, SNMP, QoS</w:t>
      </w:r>
    </w:p>
    <w:p w14:paraId="25A55C0C" w14:textId="77777777"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14:paraId="53C8FB6B" w14:textId="77777777"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14:paraId="60622783" w14:textId="77777777" w:rsidR="00474937" w:rsidRDefault="00474937" w:rsidP="00474937">
      <w:pPr>
        <w:pStyle w:val="SPECText4"/>
      </w:pPr>
      <w:r w:rsidRPr="00474937">
        <w:t xml:space="preserve">Power over </w:t>
      </w:r>
      <w:r w:rsidR="00D04F80">
        <w:t>Ethernet: IEEE 802.3af</w:t>
      </w:r>
    </w:p>
    <w:p w14:paraId="3092BF28" w14:textId="77777777" w:rsidR="00D04F80" w:rsidRDefault="00D04F80" w:rsidP="00D04F80">
      <w:pPr>
        <w:pStyle w:val="SPECText4"/>
      </w:pPr>
      <w:r w:rsidRPr="000E7CA5">
        <w:t xml:space="preserve">Edge Storage: </w:t>
      </w:r>
      <w:r>
        <w:t xml:space="preserve">Micro-SD card slot, with capacity </w:t>
      </w:r>
      <w:r w:rsidR="00006D7F">
        <w:t>for card storage of up to 256</w:t>
      </w:r>
      <w:r>
        <w:t>GB</w:t>
      </w:r>
    </w:p>
    <w:p w14:paraId="08BC30F5" w14:textId="77777777" w:rsidR="00D04F80" w:rsidRDefault="00D04F80" w:rsidP="00D04F80">
      <w:pPr>
        <w:pStyle w:val="SPECText4"/>
      </w:pPr>
      <w:r>
        <w:t>ANR (Automatic Network Replenishment) Function</w:t>
      </w:r>
    </w:p>
    <w:p w14:paraId="36AEEF29" w14:textId="77777777" w:rsidR="00D04F80" w:rsidRDefault="00D04F80" w:rsidP="00D04F8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14:paraId="7019CEA9" w14:textId="77777777" w:rsidR="00D04F80" w:rsidRDefault="00D04F80" w:rsidP="00D04F80">
      <w:pPr>
        <w:pStyle w:val="SPECText5"/>
      </w:pPr>
      <w:r w:rsidRPr="00761A29">
        <w:t>After recovery of the network, the NVR automatically retrieves the video data stored on the camera.</w:t>
      </w:r>
      <w:r>
        <w:t xml:space="preserve"> </w:t>
      </w:r>
    </w:p>
    <w:p w14:paraId="291A1046" w14:textId="77777777" w:rsidR="00474937" w:rsidRDefault="00474937" w:rsidP="00474937">
      <w:pPr>
        <w:pStyle w:val="SPECText3"/>
      </w:pPr>
      <w:r>
        <w:t>Optical</w:t>
      </w:r>
    </w:p>
    <w:p w14:paraId="67EF100A" w14:textId="77777777" w:rsidR="00A07D20" w:rsidRPr="00A07D20" w:rsidRDefault="00460280" w:rsidP="00A07D20">
      <w:pPr>
        <w:pStyle w:val="SPECText4"/>
      </w:pPr>
      <w:r>
        <w:t>Fixed focal length 2.8</w:t>
      </w:r>
      <w:r w:rsidR="00A07D20" w:rsidRPr="00A07D20">
        <w:t>mm lens</w:t>
      </w:r>
    </w:p>
    <w:p w14:paraId="59473BD4" w14:textId="77777777"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14:paraId="1CCF18F2" w14:textId="77777777" w:rsidR="00AF4479" w:rsidRPr="00A50822" w:rsidRDefault="00474937" w:rsidP="00006D7F">
      <w:pPr>
        <w:pStyle w:val="SPECText4"/>
      </w:pPr>
      <w:r>
        <w:t xml:space="preserve">Angle </w:t>
      </w:r>
      <w:r w:rsidR="006E3EAF">
        <w:t xml:space="preserve">of View: </w:t>
      </w:r>
      <w:r w:rsidR="00006D7F" w:rsidRPr="00006D7F">
        <w:t>104.4°</w:t>
      </w:r>
      <w:r w:rsidR="00006D7F">
        <w:t xml:space="preserve"> (H)</w:t>
      </w:r>
      <w:r w:rsidR="00006D7F" w:rsidRPr="00006D7F">
        <w:t xml:space="preserve"> x 54.4°</w:t>
      </w:r>
      <w:r w:rsidR="00006D7F">
        <w:t xml:space="preserve"> (V)</w:t>
      </w:r>
    </w:p>
    <w:p w14:paraId="4FFCC917" w14:textId="77777777" w:rsidR="008D4D10" w:rsidRDefault="005764CB" w:rsidP="00474937">
      <w:pPr>
        <w:pStyle w:val="SPECText3"/>
      </w:pPr>
      <w:r>
        <w:t xml:space="preserve">Electrical: </w:t>
      </w:r>
    </w:p>
    <w:p w14:paraId="2FBB54A4" w14:textId="77777777" w:rsidR="005764CB" w:rsidRDefault="00A07D20" w:rsidP="005764CB">
      <w:pPr>
        <w:pStyle w:val="SPECText4"/>
      </w:pPr>
      <w:r>
        <w:lastRenderedPageBreak/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EC5B49">
        <w:t>IEEE 802.3af</w:t>
      </w:r>
    </w:p>
    <w:p w14:paraId="40AAF6E3" w14:textId="77777777"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006D7F">
        <w:t>PoE or 12VDC: maximum 4</w:t>
      </w:r>
      <w:r w:rsidR="00283BB1">
        <w:t>.5</w:t>
      </w:r>
      <w:r w:rsidR="00A07D20">
        <w:t>W</w:t>
      </w:r>
    </w:p>
    <w:p w14:paraId="79CE3E19" w14:textId="77777777" w:rsidR="008D4D10" w:rsidRDefault="00B440A0">
      <w:pPr>
        <w:pStyle w:val="SPECText3"/>
      </w:pPr>
      <w:r>
        <w:t>Mechanical:</w:t>
      </w:r>
    </w:p>
    <w:p w14:paraId="78314AE7" w14:textId="77777777" w:rsidR="00B440A0" w:rsidRDefault="00FF601C" w:rsidP="00B440A0">
      <w:pPr>
        <w:pStyle w:val="SPECText4"/>
      </w:pPr>
      <w:r w:rsidRPr="00FF601C">
        <w:t>Vandal Resistant, pre-packaged, cast-aluminum housing</w:t>
      </w:r>
    </w:p>
    <w:p w14:paraId="161369A5" w14:textId="77777777"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31167C">
        <w:t xml:space="preserve"> and IK10 rated</w:t>
      </w:r>
    </w:p>
    <w:p w14:paraId="01C89DCF" w14:textId="77777777" w:rsidR="00FF601C" w:rsidRDefault="00FF601C" w:rsidP="00B440A0">
      <w:pPr>
        <w:pStyle w:val="SPECText4"/>
      </w:pPr>
      <w:r>
        <w:t>Clear, polycarbonate dome bubble</w:t>
      </w:r>
    </w:p>
    <w:p w14:paraId="085AD0E4" w14:textId="77777777" w:rsidR="00CE142B" w:rsidRDefault="00006D7F" w:rsidP="00CE142B">
      <w:pPr>
        <w:pStyle w:val="SPECText4"/>
      </w:pPr>
      <w:r>
        <w:t>IR LED Light: 49</w:t>
      </w:r>
      <w:r w:rsidR="00461F0A">
        <w:t>ft (</w:t>
      </w:r>
      <w:r>
        <w:t>15</w:t>
      </w:r>
      <w:r w:rsidR="00CE142B">
        <w:t>M) maximum range</w:t>
      </w:r>
      <w:r w:rsidR="00D03A00">
        <w:t xml:space="preserve"> indoor, under the best conditions</w:t>
      </w:r>
    </w:p>
    <w:p w14:paraId="1F0C6145" w14:textId="77777777" w:rsidR="00B8184A" w:rsidRDefault="00B8184A" w:rsidP="00B8184A">
      <w:pPr>
        <w:pStyle w:val="SPECText4"/>
      </w:pPr>
      <w:r>
        <w:t>Adjustment range:</w:t>
      </w:r>
    </w:p>
    <w:p w14:paraId="38FC6581" w14:textId="77777777" w:rsidR="00B8184A" w:rsidRDefault="00006D7F" w:rsidP="00B8184A">
      <w:pPr>
        <w:pStyle w:val="SPECText5"/>
      </w:pPr>
      <w:r>
        <w:t>Pan: 90</w:t>
      </w:r>
      <w:r w:rsidR="00B8184A">
        <w:t>°</w:t>
      </w:r>
    </w:p>
    <w:p w14:paraId="45CEE177" w14:textId="77777777" w:rsidR="00B8184A" w:rsidRDefault="00006D7F" w:rsidP="00B8184A">
      <w:pPr>
        <w:pStyle w:val="SPECText5"/>
      </w:pPr>
      <w:r>
        <w:t>Tilt: 65</w:t>
      </w:r>
      <w:r w:rsidR="00B8184A">
        <w:t>°</w:t>
      </w:r>
    </w:p>
    <w:p w14:paraId="2CAC5B10" w14:textId="77777777" w:rsidR="00B8184A" w:rsidRDefault="00006D7F" w:rsidP="00B8184A">
      <w:pPr>
        <w:pStyle w:val="SPECText5"/>
      </w:pPr>
      <w:r>
        <w:t>Rotation: 360</w:t>
      </w:r>
      <w:r w:rsidR="00B8184A">
        <w:t>°</w:t>
      </w:r>
    </w:p>
    <w:p w14:paraId="6B2E3D91" w14:textId="77777777"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14:paraId="67FCCBD3" w14:textId="77777777" w:rsidR="00EC5B49" w:rsidRDefault="00A905AC" w:rsidP="00EC5B49">
      <w:pPr>
        <w:pStyle w:val="SPECText4"/>
      </w:pPr>
      <w:r>
        <w:t>Audio: 1 / 1, cable leads</w:t>
      </w:r>
    </w:p>
    <w:p w14:paraId="68244A12" w14:textId="77777777"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006D7F">
        <w:t>4.3</w:t>
      </w:r>
      <w:r w:rsidR="00461F0A">
        <w:t xml:space="preserve"> x </w:t>
      </w:r>
      <w:r w:rsidR="00006D7F">
        <w:t>2.4</w:t>
      </w:r>
      <w:r w:rsidR="00315B49">
        <w:t>in (</w:t>
      </w:r>
      <w:r w:rsidR="00006D7F">
        <w:t>110</w:t>
      </w:r>
      <w:r w:rsidR="00461F0A">
        <w:t xml:space="preserve"> x </w:t>
      </w:r>
      <w:r w:rsidR="00006D7F">
        <w:t>61</w:t>
      </w:r>
      <w:r w:rsidR="00FB2C8B" w:rsidRPr="00FB2C8B">
        <w:t>mm)</w:t>
      </w:r>
    </w:p>
    <w:p w14:paraId="533A8E5F" w14:textId="77777777" w:rsidR="00FB2C8B" w:rsidRDefault="00006D7F" w:rsidP="00B440A0">
      <w:pPr>
        <w:pStyle w:val="SPECText4"/>
      </w:pPr>
      <w:r>
        <w:t>Weight: 0.55</w:t>
      </w:r>
      <w:r w:rsidR="000A7B3F">
        <w:t>lbs (0.</w:t>
      </w:r>
      <w:r>
        <w:t>25</w:t>
      </w:r>
      <w:r w:rsidR="00FB2C8B">
        <w:t>kg)</w:t>
      </w:r>
    </w:p>
    <w:p w14:paraId="0874B9B1" w14:textId="77777777" w:rsidR="00897014" w:rsidRDefault="009C1522" w:rsidP="00B440A0">
      <w:pPr>
        <w:pStyle w:val="SPECText4"/>
      </w:pPr>
      <w:r>
        <w:t xml:space="preserve">Operating Temperature: </w:t>
      </w:r>
      <w:r w:rsidR="00283BB1">
        <w:t>-31ºF ~ 140ºF (-35</w:t>
      </w:r>
      <w:r w:rsidR="000A7B3F">
        <w:t>ºC ~ 60</w:t>
      </w:r>
      <w:r w:rsidRPr="009C1522">
        <w:t>ºC)</w:t>
      </w:r>
    </w:p>
    <w:p w14:paraId="0104735A" w14:textId="77777777"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14:paraId="22C9F214" w14:textId="77777777" w:rsidR="009C1522" w:rsidRDefault="009C1522" w:rsidP="009C1522">
      <w:pPr>
        <w:pStyle w:val="SPECText3"/>
      </w:pPr>
      <w:r>
        <w:t>Conformity Certifications:</w:t>
      </w:r>
    </w:p>
    <w:p w14:paraId="3858AD74" w14:textId="77777777" w:rsidR="009C1522" w:rsidRDefault="009C1522" w:rsidP="009C1522">
      <w:pPr>
        <w:pStyle w:val="SPECText4"/>
      </w:pPr>
      <w:r>
        <w:t>Federal Communications Commission (FCC)</w:t>
      </w:r>
    </w:p>
    <w:p w14:paraId="3D03055C" w14:textId="77777777" w:rsidR="009C1522" w:rsidRDefault="002242B9" w:rsidP="009C1522">
      <w:pPr>
        <w:pStyle w:val="SPECText4"/>
      </w:pPr>
      <w:r>
        <w:t>European Conformity (CE)</w:t>
      </w:r>
    </w:p>
    <w:p w14:paraId="37F15DDC" w14:textId="77777777" w:rsidR="00B8184A" w:rsidRDefault="00461F0A" w:rsidP="00FF601C">
      <w:pPr>
        <w:pStyle w:val="SPECText4"/>
      </w:pPr>
      <w:r>
        <w:t>NEMA-4X (IP66</w:t>
      </w:r>
      <w:r w:rsidR="00570B34">
        <w:t>)</w:t>
      </w:r>
    </w:p>
    <w:p w14:paraId="41AA86AE" w14:textId="77777777" w:rsidR="00C53E3A" w:rsidRDefault="00985FFF" w:rsidP="000A7B3F">
      <w:pPr>
        <w:pStyle w:val="SPECText4"/>
      </w:pPr>
      <w:r>
        <w:t>IEC (IK-10)</w:t>
      </w:r>
    </w:p>
    <w:p w14:paraId="45FD9F2C" w14:textId="77777777" w:rsidR="00C42A83" w:rsidRDefault="00C42A83" w:rsidP="00C42A83">
      <w:pPr>
        <w:pStyle w:val="SPECText3"/>
      </w:pPr>
      <w:r>
        <w:t>Accessories</w:t>
      </w:r>
    </w:p>
    <w:p w14:paraId="2DD02C48" w14:textId="77777777" w:rsidR="006A3528" w:rsidRDefault="006A3528" w:rsidP="009B05E8">
      <w:pPr>
        <w:pStyle w:val="SPECText4"/>
      </w:pPr>
      <w:r>
        <w:t>TR-UP06-IN: Pole Mount</w:t>
      </w:r>
    </w:p>
    <w:p w14:paraId="263FA312" w14:textId="77777777" w:rsidR="00283BB1" w:rsidRPr="00FF601C" w:rsidRDefault="006A3528" w:rsidP="00006D7F">
      <w:pPr>
        <w:pStyle w:val="SPECText4"/>
      </w:pPr>
      <w:r>
        <w:t>TR-JB03-D-IN: Junction Box</w:t>
      </w:r>
    </w:p>
    <w:p w14:paraId="725FA601" w14:textId="77777777"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14:paraId="5A70649B" w14:textId="77777777" w:rsidR="00EC5B49" w:rsidRDefault="00EC5B49" w:rsidP="00EC5B49">
      <w:pPr>
        <w:pStyle w:val="SPECText4"/>
      </w:pPr>
      <w:r>
        <w:t xml:space="preserve">Uniview tec Guard Station Software is complimentary and provided at no cost. Get the latest version at: </w:t>
      </w:r>
      <w:hyperlink r:id="rId8" w:history="1">
        <w:r w:rsidRPr="005622E4">
          <w:rPr>
            <w:rStyle w:val="Hyperlink"/>
          </w:rPr>
          <w:t>http://univiewtechnology.com/support-center/client-software-vms/</w:t>
        </w:r>
      </w:hyperlink>
    </w:p>
    <w:p w14:paraId="24D06C0C" w14:textId="77777777" w:rsidR="00EC5B49" w:rsidRDefault="00EC5B49" w:rsidP="00EC5B49">
      <w:pPr>
        <w:pStyle w:val="SPECText5"/>
      </w:pPr>
      <w:r>
        <w:t>Available in Windows and Mac operating system versions</w:t>
      </w:r>
    </w:p>
    <w:p w14:paraId="6ACDC4C0" w14:textId="77777777" w:rsidR="00EC5B49" w:rsidRPr="00BA0B1A" w:rsidRDefault="00EC5B49" w:rsidP="00EC5B49">
      <w:pPr>
        <w:pStyle w:val="SPECText4"/>
      </w:pPr>
      <w:r>
        <w:t>Uniview tec Guard Tool Utility Software is also complimentary and available through the same link provided above</w:t>
      </w:r>
    </w:p>
    <w:p w14:paraId="7301E305" w14:textId="77777777"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14:paraId="2A6F3EF6" w14:textId="77777777" w:rsidR="008D4D10" w:rsidRDefault="008D4D10" w:rsidP="00315B49">
      <w:pPr>
        <w:pStyle w:val="SPECText1"/>
      </w:pPr>
      <w:r>
        <w:t>EXECUTION</w:t>
      </w:r>
    </w:p>
    <w:p w14:paraId="08CF3EDC" w14:textId="77777777" w:rsidR="008D4D10" w:rsidRDefault="008D4D10">
      <w:pPr>
        <w:pStyle w:val="SPECText2"/>
      </w:pPr>
      <w:r>
        <w:t>EXISTING WORK</w:t>
      </w:r>
    </w:p>
    <w:p w14:paraId="11AB2915" w14:textId="77777777" w:rsidR="008D4D10" w:rsidRDefault="008D4D10">
      <w:pPr>
        <w:pStyle w:val="SPECText3"/>
      </w:pPr>
      <w:r>
        <w:t>Disconnect and remove abandoned video surveillance equipment.</w:t>
      </w:r>
    </w:p>
    <w:p w14:paraId="6E53D614" w14:textId="77777777"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14:paraId="2148BA19" w14:textId="77777777" w:rsidR="008D4D10" w:rsidRDefault="008D4D10">
      <w:pPr>
        <w:pStyle w:val="SPECText3"/>
      </w:pPr>
      <w:r>
        <w:t>Clean and repair existing video surveillance equipment remaining or to be reinstalled.</w:t>
      </w:r>
    </w:p>
    <w:p w14:paraId="7E181C3B" w14:textId="77777777" w:rsidR="00E2514C" w:rsidRDefault="00E2514C">
      <w:pPr>
        <w:pStyle w:val="SPECText2"/>
      </w:pPr>
      <w:r>
        <w:lastRenderedPageBreak/>
        <w:t>EXAMINATION</w:t>
      </w:r>
    </w:p>
    <w:p w14:paraId="7E000AC0" w14:textId="77777777"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14:paraId="62A969C0" w14:textId="77777777" w:rsidR="00E2514C" w:rsidRDefault="00E2514C" w:rsidP="00E2514C">
      <w:pPr>
        <w:pStyle w:val="SPECText3"/>
      </w:pPr>
      <w:r>
        <w:t>Do not begin installation until unacceptable conditions are corrected.</w:t>
      </w:r>
    </w:p>
    <w:p w14:paraId="184ACA49" w14:textId="77777777" w:rsidR="00E2514C" w:rsidRDefault="00E2514C" w:rsidP="00E2514C">
      <w:pPr>
        <w:pStyle w:val="SPECText2"/>
      </w:pPr>
      <w:r>
        <w:t>PREPARATION</w:t>
      </w:r>
    </w:p>
    <w:p w14:paraId="083F1CB4" w14:textId="77777777" w:rsidR="00E2514C" w:rsidRDefault="00E2514C" w:rsidP="00E2514C">
      <w:pPr>
        <w:pStyle w:val="SPECText3"/>
      </w:pPr>
      <w:r>
        <w:t>Protect devices from damage during construction.</w:t>
      </w:r>
    </w:p>
    <w:p w14:paraId="783CD21F" w14:textId="77777777" w:rsidR="008D4D10" w:rsidRDefault="008D4D10">
      <w:pPr>
        <w:pStyle w:val="SPECText2"/>
      </w:pPr>
      <w:r>
        <w:t>INSTALLATION</w:t>
      </w:r>
    </w:p>
    <w:p w14:paraId="5055D9F5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14:paraId="08977F06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14:paraId="36F0B5B0" w14:textId="77777777"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14:paraId="4B76F6BB" w14:textId="77777777"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14:paraId="2DE43CF3" w14:textId="77777777"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14:paraId="28030807" w14:textId="77777777"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14:paraId="1757AE8A" w14:textId="77777777"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14:paraId="19CFAE3D" w14:textId="77777777"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14:paraId="4F5C2649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14:paraId="1D35AD57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14:paraId="2F47AEE2" w14:textId="77777777" w:rsidR="008D4D10" w:rsidRDefault="008D4D10">
      <w:pPr>
        <w:pStyle w:val="SPECText2"/>
      </w:pPr>
      <w:r>
        <w:t>MANUFACTURER'S FIELD SERVICES</w:t>
      </w:r>
    </w:p>
    <w:p w14:paraId="6C0CEA7E" w14:textId="77777777"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14:paraId="468CCE2C" w14:textId="77777777"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14:paraId="22CE4521" w14:textId="77777777" w:rsidR="008D4D10" w:rsidRDefault="008D4D10">
      <w:pPr>
        <w:pStyle w:val="SPECText2"/>
      </w:pPr>
      <w:r>
        <w:t>ADJUSTING</w:t>
      </w:r>
    </w:p>
    <w:p w14:paraId="5E3EBFFA" w14:textId="77777777"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14:paraId="2857D47B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14:paraId="4C7F336C" w14:textId="77777777"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14:paraId="46E48DAD" w14:textId="77777777"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14:paraId="491BFEB6" w14:textId="77777777" w:rsidR="008D4D10" w:rsidRDefault="008D4D10">
      <w:pPr>
        <w:pStyle w:val="SPECText2"/>
      </w:pPr>
      <w:r>
        <w:t>DEMONSTRATION AND TRAINING</w:t>
      </w:r>
    </w:p>
    <w:p w14:paraId="5207764A" w14:textId="77777777"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14:paraId="0351DD7D" w14:textId="77777777"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14:paraId="76AAA766" w14:textId="77777777"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14:paraId="0BE4ED98" w14:textId="77777777"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CEA3" w14:textId="77777777" w:rsidR="008A1572" w:rsidRDefault="008A1572">
      <w:r>
        <w:separator/>
      </w:r>
    </w:p>
  </w:endnote>
  <w:endnote w:type="continuationSeparator" w:id="0">
    <w:p w14:paraId="5B680C20" w14:textId="77777777" w:rsidR="008A1572" w:rsidRDefault="008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4F6D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3D9EF17F" w14:textId="77777777"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14:paraId="15A37A5E" w14:textId="77777777"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208C" w14:textId="77777777"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14:paraId="166F554E" w14:textId="77777777"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E67D1F">
      <w:rPr>
        <w:noProof/>
      </w:rPr>
      <w:t>9</w:t>
    </w:r>
    <w:r w:rsidR="00D70DB3">
      <w:rPr>
        <w:noProof/>
      </w:rPr>
      <w:fldChar w:fldCharType="end"/>
    </w:r>
  </w:p>
  <w:p w14:paraId="48285EE3" w14:textId="77777777"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58E4" w14:textId="77777777"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14:paraId="1D0DFA46" w14:textId="77777777"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E67D1F">
      <w:rPr>
        <w:noProof/>
      </w:rPr>
      <w:t>1</w:t>
    </w:r>
    <w:r w:rsidR="00D70DB3">
      <w:rPr>
        <w:noProof/>
      </w:rPr>
      <w:fldChar w:fldCharType="end"/>
    </w:r>
  </w:p>
  <w:p w14:paraId="3C4701EF" w14:textId="77777777"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BFDC" w14:textId="77777777" w:rsidR="008A1572" w:rsidRDefault="008A1572">
      <w:r>
        <w:separator/>
      </w:r>
    </w:p>
  </w:footnote>
  <w:footnote w:type="continuationSeparator" w:id="0">
    <w:p w14:paraId="78B03823" w14:textId="77777777" w:rsidR="008A1572" w:rsidRDefault="008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7C87" w14:textId="77777777"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50CF0828" w14:textId="77777777"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3178BA74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7"/>
      <w:gridCol w:w="5017"/>
    </w:tblGrid>
    <w:tr w:rsidR="00BC4FF5" w14:paraId="3BFBFF20" w14:textId="77777777" w:rsidTr="00DD23F3">
      <w:tc>
        <w:tcPr>
          <w:tcW w:w="3288" w:type="dxa"/>
          <w:vMerge w:val="restart"/>
        </w:tcPr>
        <w:p w14:paraId="2DD00D1A" w14:textId="77777777"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82D7780" wp14:editId="234E164F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21937597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3112DED9" w14:textId="77777777" w:rsidR="00BC4FF5" w:rsidRDefault="00F410B3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</w:t>
          </w:r>
          <w:r w:rsidR="00674797">
            <w:rPr>
              <w:sz w:val="20"/>
            </w:rPr>
            <w:t>LP</w:t>
          </w:r>
          <w:r>
            <w:rPr>
              <w:sz w:val="20"/>
            </w:rPr>
            <w:t>428</w:t>
          </w:r>
          <w:r w:rsidR="001663AB">
            <w:rPr>
              <w:sz w:val="20"/>
            </w:rPr>
            <w:t xml:space="preserve"> </w:t>
          </w:r>
          <w:r w:rsidR="00674797">
            <w:rPr>
              <w:sz w:val="20"/>
            </w:rPr>
            <w:t xml:space="preserve">Low Profile </w:t>
          </w:r>
          <w:r w:rsidR="001663AB">
            <w:rPr>
              <w:sz w:val="20"/>
            </w:rPr>
            <w:t>Vandal</w:t>
          </w:r>
          <w:r w:rsidR="00006D7F">
            <w:rPr>
              <w:sz w:val="20"/>
            </w:rPr>
            <w:t xml:space="preserve"> Dome</w:t>
          </w:r>
          <w:r w:rsidR="001663AB">
            <w:rPr>
              <w:sz w:val="20"/>
            </w:rPr>
            <w:t xml:space="preserve"> IP </w:t>
          </w:r>
          <w:r w:rsidR="00BC4FF5">
            <w:rPr>
              <w:sz w:val="20"/>
            </w:rPr>
            <w:t>Camera</w:t>
          </w:r>
        </w:p>
      </w:tc>
    </w:tr>
    <w:tr w:rsidR="00BC4FF5" w14:paraId="1FF711F7" w14:textId="77777777" w:rsidTr="00DD23F3">
      <w:tc>
        <w:tcPr>
          <w:tcW w:w="3288" w:type="dxa"/>
          <w:vMerge/>
        </w:tcPr>
        <w:p w14:paraId="4D7755BA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76209802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5B7483F4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41AE164C" w14:textId="77777777" w:rsidTr="00DD23F3">
      <w:tc>
        <w:tcPr>
          <w:tcW w:w="3288" w:type="dxa"/>
          <w:vMerge/>
        </w:tcPr>
        <w:p w14:paraId="647900E7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11248566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411E479D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4A3AF64D" w14:textId="77777777" w:rsidTr="00DD23F3">
      <w:tc>
        <w:tcPr>
          <w:tcW w:w="3288" w:type="dxa"/>
          <w:vMerge/>
        </w:tcPr>
        <w:p w14:paraId="4E9A274B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0AE23F3E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24A0DC95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29F6D687" w14:textId="77777777" w:rsidTr="00DD23F3">
      <w:tc>
        <w:tcPr>
          <w:tcW w:w="3288" w:type="dxa"/>
          <w:vMerge/>
        </w:tcPr>
        <w:p w14:paraId="5307CE53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6D8324A2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5B215CED" w14:textId="77777777" w:rsidR="00BC4FF5" w:rsidRDefault="00BC4FF5">
          <w:pPr>
            <w:pStyle w:val="STHeader"/>
            <w:rPr>
              <w:sz w:val="20"/>
            </w:rPr>
          </w:pPr>
        </w:p>
      </w:tc>
    </w:tr>
  </w:tbl>
  <w:p w14:paraId="7D90B821" w14:textId="77777777"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494"/>
      <w:gridCol w:w="3254"/>
      <w:gridCol w:w="2900"/>
    </w:tblGrid>
    <w:tr w:rsidR="00BC4FF5" w14:paraId="3D8F5D02" w14:textId="77777777" w:rsidTr="00692EF6">
      <w:tc>
        <w:tcPr>
          <w:tcW w:w="3528" w:type="dxa"/>
        </w:tcPr>
        <w:p w14:paraId="07281624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14:paraId="27E61A3A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14:paraId="4188F0EC" w14:textId="77777777"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05BAA002" wp14:editId="63990EE4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14:paraId="725D63C1" w14:textId="77777777" w:rsidTr="00692EF6">
      <w:tc>
        <w:tcPr>
          <w:tcW w:w="3528" w:type="dxa"/>
        </w:tcPr>
        <w:p w14:paraId="3FEFF64F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14:paraId="73C913B5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0405ECE3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6BBD0987" w14:textId="77777777" w:rsidTr="00692EF6">
      <w:tc>
        <w:tcPr>
          <w:tcW w:w="3528" w:type="dxa"/>
        </w:tcPr>
        <w:p w14:paraId="03C8D229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14:paraId="4A3329DD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27D9DB41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1A34A2F9" w14:textId="77777777" w:rsidTr="00692EF6">
      <w:tc>
        <w:tcPr>
          <w:tcW w:w="3528" w:type="dxa"/>
        </w:tcPr>
        <w:p w14:paraId="4E2373BB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14:paraId="411BB828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5F74AD99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76B63549" w14:textId="77777777" w:rsidTr="00692EF6">
      <w:tc>
        <w:tcPr>
          <w:tcW w:w="3528" w:type="dxa"/>
        </w:tcPr>
        <w:p w14:paraId="705CDC82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14:paraId="35844DF4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2FAF64AE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14:paraId="472715B3" w14:textId="77777777"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06D7F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2F5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43EC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0874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0280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797"/>
    <w:rsid w:val="00674DEA"/>
    <w:rsid w:val="0068037D"/>
    <w:rsid w:val="0068448D"/>
    <w:rsid w:val="00686750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D1427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A1572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05AC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1BDB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04F8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D1F"/>
    <w:rsid w:val="00E67F9B"/>
    <w:rsid w:val="00E81745"/>
    <w:rsid w:val="00E87B8B"/>
    <w:rsid w:val="00E96539"/>
    <w:rsid w:val="00EB2251"/>
    <w:rsid w:val="00EB2E93"/>
    <w:rsid w:val="00EC5B49"/>
    <w:rsid w:val="00EE5828"/>
    <w:rsid w:val="00F124B8"/>
    <w:rsid w:val="00F410B3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7ACF6"/>
  <w15:docId w15:val="{CD52FB70-A315-4D80-BC84-DF410044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9639-6509-44DD-A02D-CA591310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0</TotalTime>
  <Pages>9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14490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2019-06-04T13:39:00Z</cp:lastPrinted>
  <dcterms:created xsi:type="dcterms:W3CDTF">2019-06-19T06:30:00Z</dcterms:created>
  <dcterms:modified xsi:type="dcterms:W3CDTF">2019-06-19T06:30:00Z</dcterms:modified>
</cp:coreProperties>
</file>