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2B2A" w14:textId="77777777"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3C00E18B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08D971EF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18F48889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146708">
        <w:rPr>
          <w:b/>
          <w:color w:val="auto"/>
        </w:rPr>
        <w:t>2447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146708">
        <w:rPr>
          <w:b/>
          <w:color w:val="auto"/>
        </w:rPr>
        <w:t xml:space="preserve">LR Lens StarView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7826B7C6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00651621" w14:textId="77777777" w:rsidR="00490955" w:rsidRDefault="00490955">
      <w:pPr>
        <w:pStyle w:val="STNoteSpec"/>
      </w:pPr>
    </w:p>
    <w:p w14:paraId="410E9261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67127B63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4B147F9F" w14:textId="77777777" w:rsidR="008D4D10" w:rsidRPr="00490955" w:rsidRDefault="008D4D10">
      <w:pPr>
        <w:pStyle w:val="STNoteSpec"/>
        <w:rPr>
          <w:i/>
          <w:color w:val="auto"/>
        </w:rPr>
      </w:pPr>
    </w:p>
    <w:p w14:paraId="6C70DDDC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40FC3EBA" w14:textId="77777777" w:rsidR="005C327F" w:rsidRDefault="005C327F">
      <w:pPr>
        <w:pStyle w:val="STNoteSpec"/>
        <w:rPr>
          <w:i/>
          <w:color w:val="auto"/>
        </w:rPr>
      </w:pPr>
    </w:p>
    <w:p w14:paraId="27FF3E83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060DF25F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6017E4A0" w14:textId="77777777" w:rsidR="008D4D10" w:rsidRDefault="008D4D10">
      <w:pPr>
        <w:pStyle w:val="SPECText2"/>
      </w:pPr>
      <w:r>
        <w:t>SUMMARY</w:t>
      </w:r>
    </w:p>
    <w:p w14:paraId="0FAABE39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245039FF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34CDA256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4FD987A5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6735ACF1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113877E4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3E5C0D3E" w14:textId="77777777" w:rsidR="008D4D10" w:rsidRDefault="008D4D10">
      <w:pPr>
        <w:pStyle w:val="SPECText2"/>
      </w:pPr>
      <w:r>
        <w:t>SYSTEM DESCRIPTION</w:t>
      </w:r>
    </w:p>
    <w:p w14:paraId="6C74CBD4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57BC68B8" w14:textId="77777777" w:rsidR="00620B05" w:rsidRDefault="005944DC" w:rsidP="00620B05">
      <w:pPr>
        <w:pStyle w:val="SPECText4"/>
      </w:pPr>
      <w:r w:rsidRPr="00FB7C3C">
        <w:t>IPB</w:t>
      </w:r>
      <w:r w:rsidR="00FB7C3C">
        <w:t>2447</w:t>
      </w:r>
      <w:r w:rsidR="00AF01D5" w:rsidRPr="00FB7C3C">
        <w:t>M</w:t>
      </w:r>
      <w:r w:rsidR="00E1189F" w:rsidRPr="00FB7C3C">
        <w:t>,</w:t>
      </w:r>
      <w:r w:rsidR="002B5FB6">
        <w:t xml:space="preserve"> </w:t>
      </w:r>
      <w:r w:rsidR="00FB7C3C">
        <w:t xml:space="preserve">2MP,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FB7C3C">
        <w:t xml:space="preserve">Long Range </w:t>
      </w:r>
      <w:r w:rsidR="00AF01D5">
        <w:t xml:space="preserve">Motorized </w:t>
      </w:r>
      <w:r w:rsidR="00FB7C3C">
        <w:t xml:space="preserve">VF </w:t>
      </w:r>
      <w:r w:rsidR="00AF01D5">
        <w:t xml:space="preserve">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14:paraId="720A397A" w14:textId="77777777" w:rsidR="008D4D10" w:rsidRDefault="00D5331B">
      <w:pPr>
        <w:pStyle w:val="SPECText3"/>
      </w:pPr>
      <w:r>
        <w:t>Performance Requirements</w:t>
      </w:r>
    </w:p>
    <w:p w14:paraId="0D4BE6F9" w14:textId="77777777" w:rsidR="00C42A83" w:rsidRDefault="00FB7C3C" w:rsidP="00D5331B">
      <w:pPr>
        <w:pStyle w:val="SPECText4"/>
      </w:pPr>
      <w:r>
        <w:t>1/2.8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14:paraId="33E8966E" w14:textId="77777777" w:rsidR="00FB32B5" w:rsidRDefault="00FB32B5" w:rsidP="00FB32B5">
      <w:pPr>
        <w:pStyle w:val="SPECText4"/>
      </w:pPr>
      <w:r>
        <w:t>StarView Low-Light Color Illum</w:t>
      </w:r>
      <w:r w:rsidR="00690709">
        <w:t>ination</w:t>
      </w:r>
    </w:p>
    <w:p w14:paraId="7CDFC7BC" w14:textId="77777777" w:rsidR="00D5331B" w:rsidRDefault="00FB7C3C" w:rsidP="00D5331B">
      <w:pPr>
        <w:pStyle w:val="SPECText4"/>
      </w:pPr>
      <w:r>
        <w:t>2MP, 1920 x 1080</w:t>
      </w:r>
      <w:r w:rsidR="00CD1D90">
        <w:t xml:space="preserve"> </w:t>
      </w:r>
      <w:r w:rsidR="00382B59">
        <w:t>resolution</w:t>
      </w:r>
    </w:p>
    <w:p w14:paraId="2FFE65F8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B7C3C">
        <w:t>taneously, up to 30-ips, 1080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4D9A9982" w14:textId="77777777" w:rsidR="00382B59" w:rsidRDefault="00382B59" w:rsidP="00382B59">
      <w:pPr>
        <w:pStyle w:val="SPECText4"/>
      </w:pPr>
      <w:r>
        <w:t>TRUE Day/Night functionality</w:t>
      </w:r>
    </w:p>
    <w:p w14:paraId="3EFFF5D4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7C86AB8A" w14:textId="77777777" w:rsidR="00EC6D85" w:rsidRDefault="00EC6D85" w:rsidP="00382B59">
      <w:pPr>
        <w:pStyle w:val="SPECText4"/>
      </w:pPr>
      <w:r>
        <w:t>Two-way audio</w:t>
      </w:r>
    </w:p>
    <w:p w14:paraId="556FD20E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3DDA45EB" w14:textId="77777777"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14:paraId="79B9123F" w14:textId="77777777"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FB32B5">
        <w:t xml:space="preserve">IP67 rated </w:t>
      </w:r>
      <w:r w:rsidR="008040A5">
        <w:t>enclosure</w:t>
      </w:r>
    </w:p>
    <w:p w14:paraId="4BFDFED6" w14:textId="77777777" w:rsidR="00FB32B5" w:rsidRDefault="00FB32B5" w:rsidP="00FB32B5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14:paraId="6A262CA2" w14:textId="77777777" w:rsidR="00FB32B5" w:rsidRDefault="00FB32B5" w:rsidP="00FB32B5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14:paraId="558B3B56" w14:textId="77777777" w:rsidR="00FB32B5" w:rsidRDefault="00FB32B5" w:rsidP="00FB32B5">
      <w:pPr>
        <w:pStyle w:val="SPECText4"/>
      </w:pPr>
      <w:r>
        <w:t>Wide voltage range tolerance</w:t>
      </w:r>
    </w:p>
    <w:p w14:paraId="59702F14" w14:textId="77777777" w:rsidR="00FB32B5" w:rsidRDefault="00FB32B5" w:rsidP="00FB32B5">
      <w:pPr>
        <w:pStyle w:val="SPECText4"/>
      </w:pPr>
      <w:r>
        <w:t>Lightning Surge Protection</w:t>
      </w:r>
    </w:p>
    <w:p w14:paraId="3FCAEE21" w14:textId="77777777" w:rsidR="00FB32B5" w:rsidRDefault="00FB32B5" w:rsidP="00FB32B5">
      <w:pPr>
        <w:pStyle w:val="SPECText4"/>
      </w:pPr>
      <w:r>
        <w:t>Optical Defog technology</w:t>
      </w:r>
    </w:p>
    <w:p w14:paraId="671E35FD" w14:textId="77777777" w:rsidR="00FB32B5" w:rsidRDefault="00FB32B5" w:rsidP="00FB32B5">
      <w:pPr>
        <w:pStyle w:val="SPECText4"/>
      </w:pPr>
      <w:r>
        <w:t xml:space="preserve">Supports </w:t>
      </w:r>
      <w:r w:rsidRPr="00FC7398">
        <w:t>Automatic Network Replenishment (ANR)</w:t>
      </w:r>
    </w:p>
    <w:p w14:paraId="0D0A0820" w14:textId="77777777" w:rsidR="00FB32B5" w:rsidRDefault="00FB32B5" w:rsidP="00FB32B5">
      <w:pPr>
        <w:pStyle w:val="SPECText4"/>
      </w:pPr>
      <w:r>
        <w:t>Corridor mode viewing option</w:t>
      </w:r>
    </w:p>
    <w:p w14:paraId="54E6659A" w14:textId="77777777" w:rsidR="00FB32B5" w:rsidRDefault="00FB32B5" w:rsidP="00FB32B5">
      <w:pPr>
        <w:pStyle w:val="SPECText4"/>
      </w:pPr>
      <w:r>
        <w:t>Wide operating temperature range</w:t>
      </w:r>
    </w:p>
    <w:p w14:paraId="25D4A4B5" w14:textId="77777777" w:rsidR="00FB32B5" w:rsidRDefault="00FB32B5" w:rsidP="00FB32B5">
      <w:pPr>
        <w:pStyle w:val="SPECText4"/>
      </w:pPr>
      <w:r>
        <w:t>PoE function optional use as backup to DC power loss</w:t>
      </w:r>
    </w:p>
    <w:p w14:paraId="69BF6C79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6FB14B0D" w14:textId="77777777" w:rsidR="00FB32B5" w:rsidRDefault="00FB32B5" w:rsidP="00FB32B5">
      <w:pPr>
        <w:pStyle w:val="SPECText4"/>
      </w:pPr>
      <w:r>
        <w:t>High security levels for password setup with password strength evaluation</w:t>
      </w:r>
    </w:p>
    <w:p w14:paraId="7F991D8A" w14:textId="77777777"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14:paraId="300F4606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54FE16A4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32B76FD7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424A51EA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38354A6F" w14:textId="77777777"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6F7568A7" w14:textId="77777777" w:rsidR="008D4D10" w:rsidRDefault="008D4D10">
      <w:pPr>
        <w:pStyle w:val="SPECText2"/>
      </w:pPr>
      <w:r>
        <w:t>SUBMITTALS</w:t>
      </w:r>
    </w:p>
    <w:p w14:paraId="063CB0D4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615866B1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17687E8D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1ECBB06E" w14:textId="77777777" w:rsidR="008D4D10" w:rsidRDefault="008D4D10">
      <w:pPr>
        <w:pStyle w:val="SPECText2"/>
      </w:pPr>
      <w:r>
        <w:t>CLOSEOUT SUBMITTALS</w:t>
      </w:r>
    </w:p>
    <w:p w14:paraId="073C3133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2B381EB6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22FEF3E7" w14:textId="77777777"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14:paraId="29DF98D8" w14:textId="77777777" w:rsidR="008D4D10" w:rsidRDefault="008D4D10">
      <w:pPr>
        <w:pStyle w:val="SPECText2"/>
      </w:pPr>
      <w:r>
        <w:t>QUALIFICATIONS</w:t>
      </w:r>
    </w:p>
    <w:p w14:paraId="01F76B97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0BE74086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41A2FECB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25157F5D" w14:textId="77777777" w:rsidR="008D4D10" w:rsidRDefault="008D4D10">
      <w:pPr>
        <w:pStyle w:val="SPECText2"/>
      </w:pPr>
      <w:r>
        <w:t>ENVIRONMENTAL REQUIREMENTS</w:t>
      </w:r>
    </w:p>
    <w:p w14:paraId="44C3E43B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2A179648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65ED22BE" w14:textId="77777777" w:rsidR="008D4D10" w:rsidRDefault="008D4D10">
      <w:pPr>
        <w:pStyle w:val="SPECText2"/>
      </w:pPr>
      <w:r>
        <w:t>FIELD MEASUREMENTS</w:t>
      </w:r>
    </w:p>
    <w:p w14:paraId="555AC404" w14:textId="77777777" w:rsidR="008D4D10" w:rsidRDefault="008D4D10">
      <w:pPr>
        <w:pStyle w:val="SPECText3"/>
      </w:pPr>
      <w:r>
        <w:t>Verify field measurements prior to fabrication.</w:t>
      </w:r>
    </w:p>
    <w:p w14:paraId="161EA400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30863F9C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29431293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0D2C4F26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77E50BB0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28FE698E" w14:textId="77777777" w:rsidR="008D4D10" w:rsidRDefault="008D4D10">
      <w:pPr>
        <w:pStyle w:val="SPECText2"/>
      </w:pPr>
      <w:r>
        <w:t>MAINTENANCE SERVICE</w:t>
      </w:r>
    </w:p>
    <w:p w14:paraId="432447EC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61E812AE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1F219745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66B507C8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49F87C11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5CBC6E0B" w14:textId="77777777" w:rsidR="008D4D10" w:rsidRDefault="008D4D10">
      <w:pPr>
        <w:pStyle w:val="SPECText1"/>
      </w:pPr>
      <w:r>
        <w:t>PRODUCTS</w:t>
      </w:r>
    </w:p>
    <w:p w14:paraId="43D67BFB" w14:textId="77777777" w:rsidR="008D4D10" w:rsidRDefault="008D4D10">
      <w:pPr>
        <w:pStyle w:val="SPECText2"/>
      </w:pPr>
      <w:r>
        <w:t>CAMERAS</w:t>
      </w:r>
    </w:p>
    <w:p w14:paraId="165F19D0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596DFAEE" w14:textId="77777777" w:rsidR="0061723C" w:rsidRDefault="00D22721" w:rsidP="0061723C">
      <w:pPr>
        <w:pStyle w:val="SPECText4"/>
      </w:pPr>
      <w:r>
        <w:t>Uniview Technology</w:t>
      </w:r>
    </w:p>
    <w:p w14:paraId="6B406968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211898AB" w14:textId="77777777" w:rsidR="0061723C" w:rsidRDefault="00EC6D85" w:rsidP="00AF2570">
      <w:pPr>
        <w:pStyle w:val="SPECText3"/>
      </w:pPr>
      <w:r>
        <w:t>Model: IPB</w:t>
      </w:r>
      <w:r w:rsidR="00D22721">
        <w:t>2447</w:t>
      </w:r>
      <w:r w:rsidR="00DF1709">
        <w:t>M</w:t>
      </w:r>
    </w:p>
    <w:p w14:paraId="47A5A286" w14:textId="77777777" w:rsidR="00D22721" w:rsidRDefault="008D4D10" w:rsidP="00E1777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D22721" w:rsidRPr="00D22721">
        <w:t xml:space="preserve">2MP, TRUE Day/Night, WDR, IR, Long Range Motorized VF Lens, Bullet, IP Camera </w:t>
      </w:r>
    </w:p>
    <w:p w14:paraId="3858D6AE" w14:textId="77777777" w:rsidR="008D4D10" w:rsidRDefault="008D4D10" w:rsidP="00E1777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Camera </w:t>
      </w:r>
      <w:r w:rsidR="00AF2570">
        <w:t xml:space="preserve">Image Sensor: </w:t>
      </w:r>
      <w:r w:rsidR="00D22721">
        <w:t>1/2.8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14:paraId="4330AF8C" w14:textId="77777777" w:rsidR="00A176DB" w:rsidRDefault="00DD6E67" w:rsidP="00A176DB">
      <w:pPr>
        <w:pStyle w:val="SPECText3"/>
      </w:pPr>
      <w:r>
        <w:t xml:space="preserve">Lens: </w:t>
      </w:r>
      <w:r w:rsidR="00D22721">
        <w:t>4.7 ~ 47</w:t>
      </w:r>
      <w:r w:rsidR="00DF1709">
        <w:t>mm varifocal automatic focusing and motorized zoom lens</w:t>
      </w:r>
      <w:r w:rsidR="004E354D">
        <w:t>.</w:t>
      </w:r>
    </w:p>
    <w:p w14:paraId="3DCB5BA3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3D874485" w14:textId="77777777"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14:paraId="095C8706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D22721">
        <w:t>1/2.8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D22721">
        <w:t>ucing up to 1920 x 108</w:t>
      </w:r>
      <w:r w:rsidR="004E354D">
        <w:t>0</w:t>
      </w:r>
      <w:r w:rsidR="002D44E5">
        <w:t xml:space="preserve"> </w:t>
      </w:r>
      <w:r w:rsidR="00D22721">
        <w:t>resolution</w:t>
      </w:r>
    </w:p>
    <w:p w14:paraId="3DB4A974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56D58A6D" w14:textId="77777777"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14:paraId="592C55C8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14E3BFDD" w14:textId="77777777"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00442B79" w14:textId="77777777"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14:paraId="52447E8C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28B7A68A" w14:textId="77777777"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22721">
        <w:t>4.7 ~ 47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14:paraId="287CD0A7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575D6C4F" w14:textId="77777777"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D22721">
        <w:t>328</w:t>
      </w:r>
      <w:r w:rsidR="00DD6E67">
        <w:t xml:space="preserve"> feet</w:t>
      </w:r>
      <w:r w:rsidR="00D22721">
        <w:t xml:space="preserve"> (10</w:t>
      </w:r>
      <w:r w:rsidR="00F74C75">
        <w:t>0m)</w:t>
      </w:r>
      <w:r w:rsidR="00DD6E67">
        <w:t>.</w:t>
      </w:r>
    </w:p>
    <w:p w14:paraId="36110424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D22721">
        <w:t>001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14:paraId="45D8B311" w14:textId="77777777"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 xml:space="preserve">rovide enhanced night viewing through the increase of IR sensitivity by automatically switching a motorized IR filter from color to </w:t>
      </w:r>
      <w:r w:rsidRPr="00F83283">
        <w:lastRenderedPageBreak/>
        <w:t>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255A72C9" w14:textId="77777777"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19F25A2B" w14:textId="77777777"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support for two-way audio capability.</w:t>
      </w:r>
    </w:p>
    <w:p w14:paraId="0179F29A" w14:textId="77777777"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14:paraId="3E5C9C4B" w14:textId="77777777" w:rsidR="00997F9E" w:rsidRPr="00F83283" w:rsidRDefault="00997F9E" w:rsidP="00997F9E">
      <w:pPr>
        <w:pStyle w:val="SPECText3"/>
      </w:pPr>
      <w:r>
        <w:t>Installation Requirements</w:t>
      </w:r>
    </w:p>
    <w:p w14:paraId="01E4B262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14:paraId="3D9BFCF8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244485BF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73CBBE16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6A4839B1" w14:textId="77777777"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14:paraId="6FDA241F" w14:textId="77777777"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14:paraId="1EA8BDE3" w14:textId="77777777"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14:paraId="4A89746C" w14:textId="77777777"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="00D22721">
        <w:t>utput (pair of leads</w:t>
      </w:r>
      <w:r>
        <w:t xml:space="preserve">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14:paraId="16442D9A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509622AB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2ABCDD07" w14:textId="77777777"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14:paraId="2A782664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22721">
        <w:t>1920 x 108</w:t>
      </w:r>
      <w:r w:rsidR="00BE3E09">
        <w:t>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5E65A3CA" w14:textId="77777777"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D22721" w:rsidRPr="00D22721">
        <w:t xml:space="preserve">1920 x 1080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D22721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7C4977F0" w14:textId="77777777"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298B202F" w14:textId="77777777"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595E776D" w14:textId="77777777" w:rsidR="00127FAB" w:rsidRDefault="00127FAB" w:rsidP="00127FAB">
      <w:pPr>
        <w:pStyle w:val="SPECText3"/>
      </w:pPr>
      <w:r>
        <w:t>Sensor</w:t>
      </w:r>
    </w:p>
    <w:p w14:paraId="18186DF6" w14:textId="77777777" w:rsidR="00127FAB" w:rsidRDefault="00D22721" w:rsidP="00127FAB">
      <w:pPr>
        <w:pStyle w:val="SPECText4"/>
      </w:pPr>
      <w:r>
        <w:t>Type: 1/2.8</w:t>
      </w:r>
      <w:r w:rsidR="001857E5">
        <w:t xml:space="preserve">-inch </w:t>
      </w:r>
      <w:r w:rsidR="00127FAB">
        <w:t>CMOS</w:t>
      </w:r>
    </w:p>
    <w:p w14:paraId="7C3F3647" w14:textId="77777777" w:rsidR="00127FAB" w:rsidRDefault="00127FAB" w:rsidP="00127FAB">
      <w:pPr>
        <w:pStyle w:val="SPECText4"/>
      </w:pPr>
      <w:r>
        <w:t>Active Pixels:</w:t>
      </w:r>
    </w:p>
    <w:p w14:paraId="20123FAD" w14:textId="77777777" w:rsidR="00127FAB" w:rsidRDefault="00D22721" w:rsidP="00127FAB">
      <w:pPr>
        <w:pStyle w:val="SPECText5"/>
      </w:pPr>
      <w:r>
        <w:t>NTSC: 1920(H) x 108</w:t>
      </w:r>
      <w:r w:rsidR="00BE3E09">
        <w:t>0</w:t>
      </w:r>
      <w:r w:rsidR="00127FAB">
        <w:t>(V)</w:t>
      </w:r>
    </w:p>
    <w:p w14:paraId="77218951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5C9DCE7A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2D070772" w14:textId="77777777" w:rsidR="00D421B4" w:rsidRDefault="00D421B4" w:rsidP="000475A5">
      <w:pPr>
        <w:pStyle w:val="SPECText4"/>
      </w:pPr>
      <w:r>
        <w:t>H.264 Profile: Baseline, Main, High</w:t>
      </w:r>
    </w:p>
    <w:p w14:paraId="01B57430" w14:textId="77777777" w:rsidR="00D22721" w:rsidRDefault="00D22721" w:rsidP="00D22721">
      <w:pPr>
        <w:pStyle w:val="SPECText4"/>
      </w:pPr>
      <w:r w:rsidRPr="00B6585E">
        <w:t>U-Code, an enhanced encoding technology based on H.264 / H.265, which can reduce storage space for video by up to 80-90%.</w:t>
      </w:r>
    </w:p>
    <w:p w14:paraId="29370BC3" w14:textId="77777777" w:rsidR="00D22721" w:rsidRDefault="00D22721" w:rsidP="00D22721">
      <w:pPr>
        <w:pStyle w:val="SPECText4"/>
      </w:pPr>
      <w:r w:rsidRPr="00285189">
        <w:lastRenderedPageBreak/>
        <w:t>Low bitra</w:t>
      </w:r>
      <w:r>
        <w:t>te of approximately 2Mbps with 5</w:t>
      </w:r>
      <w:r w:rsidRPr="00285189">
        <w:t>MP resolution using Ultra H.265 compression</w:t>
      </w:r>
    </w:p>
    <w:p w14:paraId="3FCB05C5" w14:textId="77777777"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6AA91D72" w14:textId="77777777" w:rsidR="00D22721" w:rsidRDefault="000475A5" w:rsidP="00D22721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74DB982B" w14:textId="77777777" w:rsidR="00D22721" w:rsidRDefault="00D22721" w:rsidP="00D22721">
      <w:pPr>
        <w:pStyle w:val="SPECText5"/>
      </w:pPr>
      <w:r>
        <w:t xml:space="preserve">Main Stream: 2MP (1920 x 1080): Max. 30 fps; </w:t>
      </w:r>
    </w:p>
    <w:p w14:paraId="2769B032" w14:textId="77777777" w:rsidR="00D22721" w:rsidRDefault="00D22721" w:rsidP="00D22721">
      <w:pPr>
        <w:pStyle w:val="SPECText5"/>
      </w:pPr>
      <w:r>
        <w:t xml:space="preserve">Sub Stream: 1920 x 1080: Max. 30 fps; </w:t>
      </w:r>
    </w:p>
    <w:p w14:paraId="1C992A55" w14:textId="77777777" w:rsidR="00D22721" w:rsidRDefault="00D22721" w:rsidP="00D22721">
      <w:pPr>
        <w:pStyle w:val="SPECText5"/>
      </w:pPr>
      <w:r>
        <w:t xml:space="preserve">Third Stream: 720 x 576: Max. 30 fps </w:t>
      </w:r>
    </w:p>
    <w:p w14:paraId="3AF9D340" w14:textId="77777777" w:rsidR="00BB7502" w:rsidRDefault="00BB7502" w:rsidP="00E4664E">
      <w:pPr>
        <w:pStyle w:val="SPECText3"/>
      </w:pPr>
      <w:r>
        <w:t>Video</w:t>
      </w:r>
    </w:p>
    <w:p w14:paraId="1D2A05F5" w14:textId="77777777" w:rsidR="00BB7502" w:rsidRDefault="00D421B4" w:rsidP="00BB7502">
      <w:pPr>
        <w:pStyle w:val="SPECText4"/>
      </w:pPr>
      <w:r>
        <w:t xml:space="preserve">Shutter: </w:t>
      </w:r>
      <w:r w:rsidR="00E4664E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14:paraId="70335B52" w14:textId="77777777" w:rsidR="00690709" w:rsidRDefault="00690709" w:rsidP="00BB7502">
      <w:pPr>
        <w:pStyle w:val="SPECText4"/>
      </w:pPr>
      <w:r>
        <w:t>StarView Low Light Color Illumination</w:t>
      </w:r>
    </w:p>
    <w:p w14:paraId="7D435863" w14:textId="77777777" w:rsidR="00690709" w:rsidRDefault="00BB7502" w:rsidP="00690709">
      <w:pPr>
        <w:pStyle w:val="SPECText5"/>
      </w:pPr>
      <w:r>
        <w:t>Min. Illum</w:t>
      </w:r>
      <w:r w:rsidR="00E4664E">
        <w:t xml:space="preserve">ination: </w:t>
      </w:r>
    </w:p>
    <w:p w14:paraId="1BA2DB0F" w14:textId="77777777" w:rsidR="00690709" w:rsidRDefault="00E4664E" w:rsidP="00690709">
      <w:pPr>
        <w:pStyle w:val="SPECText6"/>
      </w:pPr>
      <w:r>
        <w:t>Color 0.001</w:t>
      </w:r>
      <w:r w:rsidR="00A07D20">
        <w:t xml:space="preserve"> </w:t>
      </w:r>
      <w:r w:rsidR="0070059C">
        <w:t>Lux</w:t>
      </w:r>
      <w:r>
        <w:t xml:space="preserve"> (F1.6</w:t>
      </w:r>
      <w:r w:rsidR="00A07D20">
        <w:t>, AGC On)</w:t>
      </w:r>
    </w:p>
    <w:p w14:paraId="51BA8320" w14:textId="77777777" w:rsidR="00BB7502" w:rsidRDefault="0070059C" w:rsidP="00690709">
      <w:pPr>
        <w:pStyle w:val="SPECText6"/>
      </w:pPr>
      <w:r>
        <w:t>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 w:rsidR="00BB7502">
        <w:t>)</w:t>
      </w:r>
    </w:p>
    <w:p w14:paraId="7B4530B2" w14:textId="77777777"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14:paraId="286A2735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0B6EF08D" w14:textId="77777777"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14:paraId="3A0F11F6" w14:textId="77777777" w:rsidR="006344EB" w:rsidRDefault="0070059C" w:rsidP="00BB7502">
      <w:pPr>
        <w:pStyle w:val="SPECText4"/>
      </w:pPr>
      <w:r>
        <w:t xml:space="preserve">Image Effect: </w:t>
      </w:r>
    </w:p>
    <w:p w14:paraId="6F30E1CE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41539B10" w14:textId="77777777"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14:paraId="3F709F23" w14:textId="77777777" w:rsidR="00E41344" w:rsidRDefault="00E41344" w:rsidP="00E41344">
      <w:pPr>
        <w:pStyle w:val="SPECText6"/>
      </w:pPr>
      <w:r>
        <w:t>9:16 Ratio</w:t>
      </w:r>
    </w:p>
    <w:p w14:paraId="5E95D1E3" w14:textId="77777777"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14:paraId="34A1D8F1" w14:textId="77777777"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14:paraId="400C6979" w14:textId="77777777" w:rsidR="0046461C" w:rsidRDefault="0046461C" w:rsidP="00BB7502">
      <w:pPr>
        <w:pStyle w:val="SPECText4"/>
      </w:pPr>
      <w:r>
        <w:t>ROI: up to 8 areas</w:t>
      </w:r>
    </w:p>
    <w:p w14:paraId="37370B38" w14:textId="77777777" w:rsidR="00E41344" w:rsidRDefault="00E41344" w:rsidP="00BB7502">
      <w:pPr>
        <w:pStyle w:val="SPECText4"/>
      </w:pPr>
      <w:r>
        <w:t>OSD: up to 8 areas</w:t>
      </w:r>
    </w:p>
    <w:p w14:paraId="55B62907" w14:textId="77777777" w:rsidR="004F32E1" w:rsidRDefault="004F32E1" w:rsidP="00BB7502">
      <w:pPr>
        <w:pStyle w:val="SPECText4"/>
      </w:pPr>
      <w:r>
        <w:t>Back Light Compensation</w:t>
      </w:r>
    </w:p>
    <w:p w14:paraId="4850C889" w14:textId="77777777" w:rsidR="0070059C" w:rsidRPr="003A1FB9" w:rsidRDefault="00BB7502" w:rsidP="00A07D20">
      <w:pPr>
        <w:pStyle w:val="SPECText4"/>
      </w:pPr>
      <w:r>
        <w:t>Auto White Balance</w:t>
      </w:r>
    </w:p>
    <w:p w14:paraId="5E2A0530" w14:textId="77777777" w:rsidR="00026257" w:rsidRDefault="00026257" w:rsidP="00026257">
      <w:pPr>
        <w:pStyle w:val="SPECText3"/>
      </w:pPr>
      <w:r>
        <w:t>Video Content Analysis (VCA): Analytics</w:t>
      </w:r>
    </w:p>
    <w:p w14:paraId="0D15DEFA" w14:textId="77777777" w:rsidR="00026257" w:rsidRDefault="00026257" w:rsidP="00026257">
      <w:pPr>
        <w:pStyle w:val="SPECText4"/>
      </w:pPr>
      <w:r>
        <w:t>Behavior</w:t>
      </w:r>
    </w:p>
    <w:p w14:paraId="1B17DCD0" w14:textId="77777777" w:rsidR="003A235C" w:rsidRDefault="003A235C" w:rsidP="003A235C">
      <w:pPr>
        <w:pStyle w:val="SPECText5"/>
      </w:pPr>
      <w:r>
        <w:t>Intrusion detection</w:t>
      </w:r>
    </w:p>
    <w:p w14:paraId="7D7ECFAE" w14:textId="77777777" w:rsidR="003A235C" w:rsidRDefault="003A235C" w:rsidP="003A235C">
      <w:pPr>
        <w:pStyle w:val="SPECText5"/>
      </w:pPr>
      <w:r>
        <w:t>Cross Line detection</w:t>
      </w:r>
    </w:p>
    <w:p w14:paraId="04F2484A" w14:textId="77777777" w:rsidR="003A235C" w:rsidRDefault="003A235C" w:rsidP="003A235C">
      <w:pPr>
        <w:pStyle w:val="SPECText5"/>
      </w:pPr>
      <w:r>
        <w:t>Motion detection</w:t>
      </w:r>
    </w:p>
    <w:p w14:paraId="5DCBFEF2" w14:textId="77777777" w:rsidR="00026257" w:rsidRDefault="00026257" w:rsidP="00026257">
      <w:pPr>
        <w:pStyle w:val="SPECText4"/>
      </w:pPr>
      <w:r>
        <w:t>Exception</w:t>
      </w:r>
    </w:p>
    <w:p w14:paraId="76006F5D" w14:textId="77777777" w:rsidR="003A235C" w:rsidRDefault="003A235C" w:rsidP="003A235C">
      <w:pPr>
        <w:pStyle w:val="SPECText5"/>
      </w:pPr>
      <w:r>
        <w:t>Audio detection</w:t>
      </w:r>
    </w:p>
    <w:p w14:paraId="09BD40BE" w14:textId="77777777" w:rsidR="00026257" w:rsidRDefault="00026257" w:rsidP="00026257">
      <w:pPr>
        <w:pStyle w:val="SPECText4"/>
      </w:pPr>
      <w:r>
        <w:t>Identification</w:t>
      </w:r>
    </w:p>
    <w:p w14:paraId="3C69798A" w14:textId="77777777" w:rsidR="003A235C" w:rsidRDefault="003A235C" w:rsidP="003A235C">
      <w:pPr>
        <w:pStyle w:val="SPECText5"/>
      </w:pPr>
      <w:r>
        <w:t>Face detection</w:t>
      </w:r>
    </w:p>
    <w:p w14:paraId="356865AC" w14:textId="77777777" w:rsidR="003A235C" w:rsidRDefault="003A235C" w:rsidP="003A235C">
      <w:pPr>
        <w:pStyle w:val="SPECText5"/>
      </w:pPr>
      <w:r>
        <w:t>Defocus detection</w:t>
      </w:r>
    </w:p>
    <w:p w14:paraId="0111365A" w14:textId="77777777" w:rsidR="003A235C" w:rsidRDefault="003A235C" w:rsidP="003A235C">
      <w:pPr>
        <w:pStyle w:val="SPECText5"/>
      </w:pPr>
      <w:r>
        <w:t>Scene Change detection</w:t>
      </w:r>
    </w:p>
    <w:p w14:paraId="0C5EDD63" w14:textId="77777777" w:rsidR="00026257" w:rsidRDefault="00026257" w:rsidP="00026257">
      <w:pPr>
        <w:pStyle w:val="SPECText4"/>
      </w:pPr>
      <w:r>
        <w:t>Statistical</w:t>
      </w:r>
    </w:p>
    <w:p w14:paraId="2E5FC568" w14:textId="77777777" w:rsidR="003A235C" w:rsidRDefault="003A235C" w:rsidP="003A235C">
      <w:pPr>
        <w:pStyle w:val="SPECText5"/>
      </w:pPr>
      <w:r>
        <w:t>People Counting</w:t>
      </w:r>
    </w:p>
    <w:p w14:paraId="2B24ECBA" w14:textId="77777777" w:rsidR="00026257" w:rsidRDefault="00026257" w:rsidP="00026257">
      <w:pPr>
        <w:pStyle w:val="SPECText3"/>
      </w:pPr>
      <w:r>
        <w:t>Audio</w:t>
      </w:r>
    </w:p>
    <w:p w14:paraId="429A77C5" w14:textId="77777777" w:rsidR="00026257" w:rsidRDefault="00026257" w:rsidP="00026257">
      <w:pPr>
        <w:pStyle w:val="SPECText4"/>
      </w:pPr>
      <w:r>
        <w:t>Standard G.711</w:t>
      </w:r>
    </w:p>
    <w:p w14:paraId="3AF19ABE" w14:textId="77777777" w:rsidR="00026257" w:rsidRDefault="00026257" w:rsidP="00026257">
      <w:pPr>
        <w:pStyle w:val="SPECText4"/>
      </w:pPr>
      <w:r>
        <w:t>Streaming: 2-way</w:t>
      </w:r>
    </w:p>
    <w:p w14:paraId="61CA48D5" w14:textId="77777777" w:rsidR="00474937" w:rsidRDefault="00474937" w:rsidP="00474937">
      <w:pPr>
        <w:pStyle w:val="SPECText3"/>
      </w:pPr>
      <w:r>
        <w:lastRenderedPageBreak/>
        <w:t>Software Control</w:t>
      </w:r>
    </w:p>
    <w:p w14:paraId="2858FD1B" w14:textId="77777777"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14:paraId="78F2B398" w14:textId="77777777" w:rsidR="00BE3E09" w:rsidRDefault="00026257" w:rsidP="00B55CC7">
      <w:pPr>
        <w:pStyle w:val="SPECText4"/>
      </w:pPr>
      <w:r>
        <w:t>Software Update: Cloud Upgrade with connection to Uniview Tec NVR’s</w:t>
      </w:r>
    </w:p>
    <w:p w14:paraId="11E0D6AB" w14:textId="77777777" w:rsidR="00474937" w:rsidRDefault="00474937" w:rsidP="00474937">
      <w:pPr>
        <w:pStyle w:val="SPECText3"/>
      </w:pPr>
      <w:r w:rsidRPr="00474937">
        <w:t>Network</w:t>
      </w:r>
    </w:p>
    <w:p w14:paraId="799808C1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14:paraId="5894BB83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5CEA83E7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2BD323AA" w14:textId="77777777"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14:paraId="5E0BF611" w14:textId="77777777"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690709">
        <w:t>ty for card storage of up to 256</w:t>
      </w:r>
      <w:r w:rsidR="00AA0C39">
        <w:t>GB</w:t>
      </w:r>
    </w:p>
    <w:p w14:paraId="0BEBC4B1" w14:textId="77777777" w:rsidR="00AA0C39" w:rsidRDefault="00AA0C39" w:rsidP="00AA0C39">
      <w:pPr>
        <w:pStyle w:val="SPECText4"/>
      </w:pPr>
      <w:r>
        <w:t>ANR (Automatic Network Replenishment) Function</w:t>
      </w:r>
    </w:p>
    <w:p w14:paraId="6EE57DF5" w14:textId="77777777"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14:paraId="751E2107" w14:textId="77777777" w:rsidR="00AA0C39" w:rsidRDefault="00AA0C39" w:rsidP="00AA0C39">
      <w:pPr>
        <w:pStyle w:val="SPECText5"/>
      </w:pPr>
      <w:r w:rsidRPr="00761A29">
        <w:t>After recovery of the network, the NVR automatically retrieves the video data stored on the camera.</w:t>
      </w:r>
    </w:p>
    <w:p w14:paraId="1FE601A8" w14:textId="77777777" w:rsidR="00AA0C39" w:rsidRDefault="00AA0C39" w:rsidP="00AA0C39">
      <w:pPr>
        <w:pStyle w:val="SPECText5"/>
        <w:numPr>
          <w:ilvl w:val="0"/>
          <w:numId w:val="0"/>
        </w:numPr>
        <w:ind w:left="2880"/>
      </w:pPr>
    </w:p>
    <w:p w14:paraId="55DA441A" w14:textId="77777777" w:rsidR="007C0910" w:rsidRPr="00AA0C39" w:rsidRDefault="00AA0C39" w:rsidP="00AA0C39">
      <w:pPr>
        <w:pStyle w:val="SPECText5"/>
        <w:numPr>
          <w:ilvl w:val="0"/>
          <w:numId w:val="0"/>
        </w:numPr>
        <w:ind w:left="2880"/>
      </w:pPr>
      <w:r>
        <w:t xml:space="preserve"> </w:t>
      </w:r>
    </w:p>
    <w:p w14:paraId="31736A85" w14:textId="77777777" w:rsidR="00474937" w:rsidRDefault="00474937" w:rsidP="00474937">
      <w:pPr>
        <w:pStyle w:val="SPECText3"/>
      </w:pPr>
      <w:r>
        <w:t>Optical</w:t>
      </w:r>
    </w:p>
    <w:p w14:paraId="33CA3853" w14:textId="77777777" w:rsidR="00684B0B" w:rsidRPr="00684B0B" w:rsidRDefault="00684B0B" w:rsidP="00684B0B">
      <w:pPr>
        <w:pStyle w:val="SPECText4"/>
      </w:pPr>
      <w:r w:rsidRPr="00684B0B">
        <w:t xml:space="preserve">Varifocal Lens: </w:t>
      </w:r>
      <w:r w:rsidR="00312B4A">
        <w:t>4.7 ~ 47</w:t>
      </w:r>
      <w:r>
        <w:t xml:space="preserve">mm, </w:t>
      </w:r>
      <w:r w:rsidRPr="00684B0B">
        <w:t>IR-corrected, remote motorized zoom and focus adjustment</w:t>
      </w:r>
    </w:p>
    <w:p w14:paraId="6FDF90FB" w14:textId="77777777"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14:paraId="6EC9DC4D" w14:textId="77777777"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312B4A">
        <w:t>(H x V):</w:t>
      </w:r>
      <w:r w:rsidR="00684B0B">
        <w:t xml:space="preserve"> </w:t>
      </w:r>
      <w:r w:rsidR="00312B4A" w:rsidRPr="00312B4A">
        <w:t>65° ~ 9° x 36.9° ~ 3.8° (Wide ~ Tele)</w:t>
      </w:r>
    </w:p>
    <w:p w14:paraId="51155E32" w14:textId="77777777" w:rsidR="008D4D10" w:rsidRDefault="005764CB" w:rsidP="00474937">
      <w:pPr>
        <w:pStyle w:val="SPECText3"/>
      </w:pPr>
      <w:r>
        <w:t xml:space="preserve">Electrical: </w:t>
      </w:r>
    </w:p>
    <w:p w14:paraId="3BCB977B" w14:textId="77777777" w:rsidR="005764CB" w:rsidRDefault="00A07D20" w:rsidP="005764CB">
      <w:pPr>
        <w:pStyle w:val="SPECText4"/>
      </w:pPr>
      <w:r>
        <w:t>Input Power: 12V</w:t>
      </w:r>
      <w:r w:rsidR="00897014">
        <w:t>DC</w:t>
      </w:r>
      <w:r w:rsidR="00312B4A">
        <w:t>, 24VAC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14:paraId="0C7F1211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312B4A">
        <w:t>maximum 13.7</w:t>
      </w:r>
      <w:r w:rsidR="00A07D20">
        <w:t>W</w:t>
      </w:r>
    </w:p>
    <w:p w14:paraId="01E4DB7D" w14:textId="77777777" w:rsidR="00312B4A" w:rsidRDefault="00312B4A" w:rsidP="00312B4A">
      <w:pPr>
        <w:pStyle w:val="SPECText4"/>
      </w:pPr>
      <w:r>
        <w:t>PoE can function as backup to DC power loss</w:t>
      </w:r>
    </w:p>
    <w:p w14:paraId="43C4FE8F" w14:textId="77777777" w:rsidR="00312B4A" w:rsidRDefault="00312B4A" w:rsidP="00312B4A">
      <w:pPr>
        <w:pStyle w:val="SPECText4"/>
      </w:pPr>
      <w:r>
        <w:t>Wide voltage range tolerance: +/- 25%</w:t>
      </w:r>
    </w:p>
    <w:p w14:paraId="77669DF9" w14:textId="77777777" w:rsidR="00312B4A" w:rsidRDefault="00312B4A" w:rsidP="00312B4A">
      <w:pPr>
        <w:pStyle w:val="SPECText4"/>
      </w:pPr>
      <w:r>
        <w:t>Lightning surge protection: up to 6KV</w:t>
      </w:r>
    </w:p>
    <w:p w14:paraId="36C74B20" w14:textId="77777777" w:rsidR="008D4D10" w:rsidRDefault="00B440A0">
      <w:pPr>
        <w:pStyle w:val="SPECText3"/>
      </w:pPr>
      <w:r>
        <w:t>Mechanical:</w:t>
      </w:r>
    </w:p>
    <w:p w14:paraId="1699D33C" w14:textId="77777777"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14:paraId="264958A6" w14:textId="77777777"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14:paraId="66DAA674" w14:textId="77777777" w:rsidR="00CE142B" w:rsidRDefault="00312B4A" w:rsidP="00CE142B">
      <w:pPr>
        <w:pStyle w:val="SPECText4"/>
      </w:pPr>
      <w:r>
        <w:t>IR LED Light: 328</w:t>
      </w:r>
      <w:r w:rsidR="00461F0A">
        <w:t>ft (</w:t>
      </w:r>
      <w:r>
        <w:t>10</w:t>
      </w:r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14:paraId="6D309B49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7CC235FA" w14:textId="77777777" w:rsidR="00B55CC7" w:rsidRDefault="00940B91" w:rsidP="00B55CC7">
      <w:pPr>
        <w:pStyle w:val="SPECText4"/>
      </w:pPr>
      <w:r>
        <w:t xml:space="preserve">Audio: 1 / 1; </w:t>
      </w:r>
      <w:r w:rsidR="00312B4A">
        <w:t>Pair of Leads</w:t>
      </w:r>
    </w:p>
    <w:p w14:paraId="419DBEC4" w14:textId="77777777"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</w:t>
      </w:r>
      <w:r w:rsidR="00312B4A">
        <w:t>Pair of Leads</w:t>
      </w:r>
    </w:p>
    <w:p w14:paraId="5BAC4449" w14:textId="77777777"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312B4A" w:rsidRPr="00312B4A">
        <w:t>12 × 4.1 × 3.8</w:t>
      </w:r>
      <w:r w:rsidR="00312B4A">
        <w:t>in</w:t>
      </w:r>
      <w:r w:rsidR="00312B4A" w:rsidRPr="00312B4A">
        <w:t xml:space="preserve"> </w:t>
      </w:r>
      <w:r w:rsidR="00972496" w:rsidRPr="00972496">
        <w:t>(</w:t>
      </w:r>
      <w:r w:rsidR="00312B4A" w:rsidRPr="00312B4A">
        <w:t>305.5 × 104.1 × 97.3mm</w:t>
      </w:r>
      <w:r w:rsidR="00972496" w:rsidRPr="00972496">
        <w:t>)</w:t>
      </w:r>
    </w:p>
    <w:p w14:paraId="7AC4919D" w14:textId="77777777" w:rsidR="00FB2C8B" w:rsidRDefault="00312B4A" w:rsidP="00B440A0">
      <w:pPr>
        <w:pStyle w:val="SPECText4"/>
      </w:pPr>
      <w:r>
        <w:t>Weight: 3.6lbs (1.6</w:t>
      </w:r>
      <w:r w:rsidR="00FB2C8B">
        <w:t>kg)</w:t>
      </w:r>
    </w:p>
    <w:p w14:paraId="62131FDB" w14:textId="77777777" w:rsidR="00897014" w:rsidRDefault="009C1522" w:rsidP="00B440A0">
      <w:pPr>
        <w:pStyle w:val="SPECText4"/>
      </w:pPr>
      <w:r>
        <w:t xml:space="preserve">Operating Temperature: </w:t>
      </w:r>
      <w:r w:rsidR="00312B4A">
        <w:t>-40ºF ~ 140ºF (-40</w:t>
      </w:r>
      <w:r w:rsidR="000A7B3F">
        <w:t>ºC ~ 60</w:t>
      </w:r>
      <w:r w:rsidRPr="009C1522">
        <w:t>ºC)</w:t>
      </w:r>
    </w:p>
    <w:p w14:paraId="12B9FD16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042EF762" w14:textId="77777777" w:rsidR="009C1522" w:rsidRDefault="009C1522" w:rsidP="009C1522">
      <w:pPr>
        <w:pStyle w:val="SPECText3"/>
      </w:pPr>
      <w:r>
        <w:t>Conformity Certifications:</w:t>
      </w:r>
    </w:p>
    <w:p w14:paraId="18D51B88" w14:textId="77777777" w:rsidR="009C1522" w:rsidRDefault="009C1522" w:rsidP="009C1522">
      <w:pPr>
        <w:pStyle w:val="SPECText4"/>
      </w:pPr>
      <w:r>
        <w:t>Federal Communications Commission (FCC)</w:t>
      </w:r>
    </w:p>
    <w:p w14:paraId="428DFB56" w14:textId="77777777" w:rsidR="009C1522" w:rsidRDefault="002242B9" w:rsidP="009C1522">
      <w:pPr>
        <w:pStyle w:val="SPECText4"/>
      </w:pPr>
      <w:r>
        <w:t>European Conformity (CE)</w:t>
      </w:r>
    </w:p>
    <w:p w14:paraId="5BEFDE4B" w14:textId="77777777" w:rsidR="00C53E3A" w:rsidRDefault="00972496" w:rsidP="0098264C">
      <w:pPr>
        <w:pStyle w:val="SPECText4"/>
      </w:pPr>
      <w:r>
        <w:t>NEMA-4X (IP67</w:t>
      </w:r>
      <w:r w:rsidR="00570B34">
        <w:t>)</w:t>
      </w:r>
    </w:p>
    <w:p w14:paraId="1C2FCB19" w14:textId="77777777" w:rsidR="00C42A83" w:rsidRDefault="00C42A83" w:rsidP="00C42A83">
      <w:pPr>
        <w:pStyle w:val="SPECText3"/>
      </w:pPr>
      <w:r>
        <w:lastRenderedPageBreak/>
        <w:t>Accessories</w:t>
      </w:r>
    </w:p>
    <w:p w14:paraId="708F4E7A" w14:textId="77777777"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14:paraId="44C29AB4" w14:textId="77777777" w:rsidR="006A3528" w:rsidRDefault="0098264C" w:rsidP="009B05E8">
      <w:pPr>
        <w:pStyle w:val="SPECText4"/>
      </w:pPr>
      <w:r>
        <w:t>TR-JB07-D</w:t>
      </w:r>
      <w:r w:rsidR="00684B0B">
        <w:t>-</w:t>
      </w:r>
      <w:r w:rsidR="006A3528">
        <w:t>IN: Junction Box</w:t>
      </w:r>
    </w:p>
    <w:p w14:paraId="78B5B2F2" w14:textId="77777777"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14:paraId="6D9ED9A9" w14:textId="77777777"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14:paraId="02110A08" w14:textId="77777777" w:rsidR="005622E4" w:rsidRDefault="005622E4" w:rsidP="005622E4">
      <w:pPr>
        <w:pStyle w:val="SPECText5"/>
      </w:pPr>
      <w:r>
        <w:t>Available in Windows and Mac operating system versions</w:t>
      </w:r>
    </w:p>
    <w:p w14:paraId="62BA7C18" w14:textId="77777777"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14:paraId="27377E7D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16FC3CC2" w14:textId="77777777" w:rsidR="008D4D10" w:rsidRDefault="008D4D10" w:rsidP="00315B49">
      <w:pPr>
        <w:pStyle w:val="SPECText1"/>
      </w:pPr>
      <w:r>
        <w:t>EXECUTION</w:t>
      </w:r>
    </w:p>
    <w:p w14:paraId="65B38C8E" w14:textId="77777777" w:rsidR="008D4D10" w:rsidRDefault="008D4D10">
      <w:pPr>
        <w:pStyle w:val="SPECText2"/>
      </w:pPr>
      <w:r>
        <w:t>EXISTING WORK</w:t>
      </w:r>
    </w:p>
    <w:p w14:paraId="342418A0" w14:textId="77777777" w:rsidR="008D4D10" w:rsidRDefault="008D4D10">
      <w:pPr>
        <w:pStyle w:val="SPECText3"/>
      </w:pPr>
      <w:r>
        <w:t>Disconnect and remove abandoned video surveillance equipment.</w:t>
      </w:r>
    </w:p>
    <w:p w14:paraId="67D18152" w14:textId="77777777"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6B5B26C4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22EB1056" w14:textId="77777777" w:rsidR="00E2514C" w:rsidRDefault="00E2514C">
      <w:pPr>
        <w:pStyle w:val="SPECText2"/>
      </w:pPr>
      <w:r>
        <w:t>EXAMINATION</w:t>
      </w:r>
    </w:p>
    <w:p w14:paraId="2EDE72B5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26E35DD3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7B9339D8" w14:textId="77777777" w:rsidR="00E2514C" w:rsidRDefault="00E2514C" w:rsidP="00E2514C">
      <w:pPr>
        <w:pStyle w:val="SPECText2"/>
      </w:pPr>
      <w:r>
        <w:t>PREPARATION</w:t>
      </w:r>
    </w:p>
    <w:p w14:paraId="5A1F1DA3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76C0CDF4" w14:textId="77777777" w:rsidR="008D4D10" w:rsidRDefault="008D4D10">
      <w:pPr>
        <w:pStyle w:val="SPECText2"/>
      </w:pPr>
      <w:r>
        <w:t>INSTALLATION</w:t>
      </w:r>
    </w:p>
    <w:p w14:paraId="5DA9FE61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5D90A913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11B335F1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23291194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799428FD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43F56407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380B2C99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14:paraId="1FBAAB12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5741A1F0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0BEE4A35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4FA19ACF" w14:textId="77777777" w:rsidR="008D4D10" w:rsidRDefault="008D4D10">
      <w:pPr>
        <w:pStyle w:val="SPECText2"/>
      </w:pPr>
      <w:r>
        <w:t>MANUFACTURER'S FIELD SERVICES</w:t>
      </w:r>
    </w:p>
    <w:p w14:paraId="05BCE2F3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3A5B3F65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599BEB98" w14:textId="77777777" w:rsidR="008D4D10" w:rsidRDefault="008D4D10">
      <w:pPr>
        <w:pStyle w:val="SPECText2"/>
      </w:pPr>
      <w:r>
        <w:t>ADJUSTING</w:t>
      </w:r>
    </w:p>
    <w:p w14:paraId="4DAA0142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0DFF0F0E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0CF149E8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1FACF724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4991D9D9" w14:textId="77777777" w:rsidR="008D4D10" w:rsidRDefault="008D4D10">
      <w:pPr>
        <w:pStyle w:val="SPECText2"/>
      </w:pPr>
      <w:r>
        <w:t>DEMONSTRATION AND TRAINING</w:t>
      </w:r>
    </w:p>
    <w:p w14:paraId="7B5F3564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0E903C2F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4E619E7B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1209B27F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3766" w14:textId="77777777" w:rsidR="00D50165" w:rsidRDefault="00D50165">
      <w:r>
        <w:separator/>
      </w:r>
    </w:p>
  </w:endnote>
  <w:endnote w:type="continuationSeparator" w:id="0">
    <w:p w14:paraId="666E9C66" w14:textId="77777777" w:rsidR="00D50165" w:rsidRDefault="00D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6476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57ADAEC6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3D16CCB4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E6D6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330E9C46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8264C">
      <w:rPr>
        <w:noProof/>
      </w:rPr>
      <w:t>2</w:t>
    </w:r>
    <w:r w:rsidR="00D70DB3">
      <w:rPr>
        <w:noProof/>
      </w:rPr>
      <w:fldChar w:fldCharType="end"/>
    </w:r>
  </w:p>
  <w:p w14:paraId="528DFEEC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5E76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79AABE37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8264C">
      <w:rPr>
        <w:noProof/>
      </w:rPr>
      <w:t>1</w:t>
    </w:r>
    <w:r w:rsidR="00D70DB3">
      <w:rPr>
        <w:noProof/>
      </w:rPr>
      <w:fldChar w:fldCharType="end"/>
    </w:r>
  </w:p>
  <w:p w14:paraId="26502CA8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02C6" w14:textId="77777777" w:rsidR="00D50165" w:rsidRDefault="00D50165">
      <w:r>
        <w:separator/>
      </w:r>
    </w:p>
  </w:footnote>
  <w:footnote w:type="continuationSeparator" w:id="0">
    <w:p w14:paraId="3FA7946D" w14:textId="77777777" w:rsidR="00D50165" w:rsidRDefault="00D5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714D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7A767F1F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2EF7B489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3"/>
      <w:gridCol w:w="1367"/>
      <w:gridCol w:w="5018"/>
    </w:tblGrid>
    <w:tr w:rsidR="00BC4FF5" w14:paraId="143C214D" w14:textId="77777777" w:rsidTr="00DD23F3">
      <w:tc>
        <w:tcPr>
          <w:tcW w:w="3288" w:type="dxa"/>
          <w:vMerge w:val="restart"/>
        </w:tcPr>
        <w:p w14:paraId="7402A642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46C52BE" wp14:editId="1AAF0869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24B131E2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CD360FA" w14:textId="77777777" w:rsidR="00BC4FF5" w:rsidRDefault="00146708" w:rsidP="004740BE">
          <w:pPr>
            <w:pStyle w:val="STHeader"/>
            <w:jc w:val="right"/>
            <w:rPr>
              <w:sz w:val="20"/>
            </w:rPr>
          </w:pPr>
          <w:r w:rsidRPr="00146708">
            <w:rPr>
              <w:sz w:val="20"/>
            </w:rPr>
            <w:t>IPB2447M LR Lens StarView Bullet IP Camera</w:t>
          </w:r>
        </w:p>
      </w:tc>
    </w:tr>
    <w:tr w:rsidR="00BC4FF5" w14:paraId="4FDF911A" w14:textId="77777777" w:rsidTr="00DD23F3">
      <w:tc>
        <w:tcPr>
          <w:tcW w:w="3288" w:type="dxa"/>
          <w:vMerge/>
        </w:tcPr>
        <w:p w14:paraId="61D64F94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5B7BAF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48CFD56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56F1C986" w14:textId="77777777" w:rsidTr="00DD23F3">
      <w:tc>
        <w:tcPr>
          <w:tcW w:w="3288" w:type="dxa"/>
          <w:vMerge/>
        </w:tcPr>
        <w:p w14:paraId="4ECE698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5FB2A2F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323293C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0085983E" w14:textId="77777777" w:rsidTr="00DD23F3">
      <w:tc>
        <w:tcPr>
          <w:tcW w:w="3288" w:type="dxa"/>
          <w:vMerge/>
        </w:tcPr>
        <w:p w14:paraId="14CCF4A5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5D2250D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9E425A9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450A9050" w14:textId="77777777" w:rsidTr="00DD23F3">
      <w:tc>
        <w:tcPr>
          <w:tcW w:w="3288" w:type="dxa"/>
          <w:vMerge/>
        </w:tcPr>
        <w:p w14:paraId="202E3FD1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952FEBC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0032E0D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414F185E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6BF67F4F" w14:textId="77777777" w:rsidTr="00692EF6">
      <w:tc>
        <w:tcPr>
          <w:tcW w:w="3528" w:type="dxa"/>
        </w:tcPr>
        <w:p w14:paraId="4D461164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14160831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2C44F1A1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47E25F43" wp14:editId="526D733E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1297FBB0" w14:textId="77777777" w:rsidTr="00692EF6">
      <w:tc>
        <w:tcPr>
          <w:tcW w:w="3528" w:type="dxa"/>
        </w:tcPr>
        <w:p w14:paraId="6A7EE106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208B8F9A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2510DA6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5ABC53E9" w14:textId="77777777" w:rsidTr="00692EF6">
      <w:tc>
        <w:tcPr>
          <w:tcW w:w="3528" w:type="dxa"/>
        </w:tcPr>
        <w:p w14:paraId="6B9F46FB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5873064A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4FC52F81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2DA1CD51" w14:textId="77777777" w:rsidTr="00692EF6">
      <w:tc>
        <w:tcPr>
          <w:tcW w:w="3528" w:type="dxa"/>
        </w:tcPr>
        <w:p w14:paraId="05EBE8A4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46488AA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67FB4563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19A21781" w14:textId="77777777" w:rsidTr="00692EF6">
      <w:tc>
        <w:tcPr>
          <w:tcW w:w="3528" w:type="dxa"/>
        </w:tcPr>
        <w:p w14:paraId="334E7AE9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64CE185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5189417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7A6C6117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75pt;height:178.5pt" o:bullet="t">
        <v:imagedata r:id="rId1" o:title="list-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6A29"/>
    <w:rsid w:val="00127FAB"/>
    <w:rsid w:val="00146708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2B4A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0709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55DE"/>
    <w:rsid w:val="0076551F"/>
    <w:rsid w:val="007B1AFE"/>
    <w:rsid w:val="007C0910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264C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2721"/>
    <w:rsid w:val="00D236EC"/>
    <w:rsid w:val="00D300D0"/>
    <w:rsid w:val="00D421B4"/>
    <w:rsid w:val="00D50165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4664E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B32B5"/>
    <w:rsid w:val="00FB7C3C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21E64"/>
  <w15:docId w15:val="{99335F8D-B2B7-4791-85BE-80CDFD9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E14A-2E98-4292-939F-0C9B3BBF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15406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2019-07-29T04:38:00Z</dcterms:created>
  <dcterms:modified xsi:type="dcterms:W3CDTF">2019-07-29T04:38:00Z</dcterms:modified>
</cp:coreProperties>
</file>