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2703" w14:textId="77777777"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14:paraId="47A48378" w14:textId="77777777"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14:paraId="0D54634C" w14:textId="77777777" w:rsidR="008D4D10" w:rsidRPr="00887CF2" w:rsidRDefault="008D4D10" w:rsidP="00490955">
      <w:pPr>
        <w:pStyle w:val="STNoteSpec"/>
        <w:jc w:val="center"/>
        <w:rPr>
          <w:b/>
        </w:rPr>
      </w:pPr>
    </w:p>
    <w:p w14:paraId="7971FFC5" w14:textId="77777777"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866920">
        <w:rPr>
          <w:b/>
          <w:color w:val="auto"/>
        </w:rPr>
        <w:t>IPB</w:t>
      </w:r>
      <w:r w:rsidR="00736602">
        <w:rPr>
          <w:b/>
          <w:color w:val="auto"/>
        </w:rPr>
        <w:t>P4K18</w:t>
      </w:r>
      <w:r w:rsidR="00663434">
        <w:rPr>
          <w:b/>
          <w:color w:val="auto"/>
        </w:rPr>
        <w:t>0</w:t>
      </w:r>
      <w:r w:rsidR="00866920">
        <w:rPr>
          <w:b/>
          <w:color w:val="auto"/>
        </w:rPr>
        <w:t xml:space="preserve"> </w:t>
      </w:r>
      <w:r w:rsidR="00736602">
        <w:rPr>
          <w:b/>
          <w:color w:val="auto"/>
        </w:rPr>
        <w:t>Panoramic 180</w:t>
      </w:r>
      <w:r w:rsidR="00736602">
        <w:rPr>
          <w:rFonts w:ascii="Calibri" w:hAnsi="Calibri"/>
          <w:b/>
          <w:color w:val="auto"/>
        </w:rPr>
        <w:t>°</w:t>
      </w:r>
      <w:r w:rsidR="00736602">
        <w:rPr>
          <w:b/>
          <w:color w:val="auto"/>
        </w:rPr>
        <w:t xml:space="preserve"> StarView </w:t>
      </w:r>
      <w:r w:rsidR="00866920">
        <w:rPr>
          <w:b/>
          <w:color w:val="auto"/>
        </w:rPr>
        <w:t xml:space="preserve">Bullet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14:paraId="256E2C5E" w14:textId="77777777" w:rsidR="00887CF2" w:rsidRPr="00490955" w:rsidRDefault="00887CF2" w:rsidP="00490955">
      <w:pPr>
        <w:pStyle w:val="STNoteSpec"/>
        <w:jc w:val="center"/>
        <w:rPr>
          <w:color w:val="auto"/>
        </w:rPr>
      </w:pPr>
    </w:p>
    <w:p w14:paraId="0EA8D91C" w14:textId="77777777" w:rsidR="00490955" w:rsidRDefault="00490955">
      <w:pPr>
        <w:pStyle w:val="STNoteSpec"/>
      </w:pPr>
    </w:p>
    <w:p w14:paraId="7E9DBB2B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04226313" w14:textId="77777777"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14:paraId="363F8C85" w14:textId="77777777" w:rsidR="008D4D10" w:rsidRPr="00490955" w:rsidRDefault="008D4D10">
      <w:pPr>
        <w:pStyle w:val="STNoteSpec"/>
        <w:rPr>
          <w:i/>
          <w:color w:val="auto"/>
        </w:rPr>
      </w:pPr>
    </w:p>
    <w:p w14:paraId="3EFEA222" w14:textId="77777777"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499EC7B2" w14:textId="77777777" w:rsidR="005C327F" w:rsidRDefault="005C327F">
      <w:pPr>
        <w:pStyle w:val="STNoteSpec"/>
        <w:rPr>
          <w:i/>
          <w:color w:val="auto"/>
        </w:rPr>
      </w:pPr>
    </w:p>
    <w:p w14:paraId="6B5FCD3B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55513AE8" w14:textId="77777777"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14:paraId="284DB478" w14:textId="77777777" w:rsidR="008D4D10" w:rsidRDefault="008D4D10">
      <w:pPr>
        <w:pStyle w:val="SPECText2"/>
      </w:pPr>
      <w:r>
        <w:t>SUMMARY</w:t>
      </w:r>
    </w:p>
    <w:p w14:paraId="48111F6F" w14:textId="77777777"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14:paraId="53EFB5DF" w14:textId="77777777"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14:paraId="2E210FF8" w14:textId="77777777"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14:paraId="456E5C68" w14:textId="77777777"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14:paraId="35DBEE47" w14:textId="77777777"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14:paraId="5150F43B" w14:textId="77777777"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14:paraId="29B65E7E" w14:textId="77777777" w:rsidR="008D4D10" w:rsidRDefault="008D4D10">
      <w:pPr>
        <w:pStyle w:val="SPECText2"/>
      </w:pPr>
      <w:r>
        <w:t>SYSTEM DESCRIPTION</w:t>
      </w:r>
    </w:p>
    <w:p w14:paraId="5453C032" w14:textId="77777777"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14:paraId="2C010F63" w14:textId="77777777" w:rsidR="00620B05" w:rsidRDefault="008A102B" w:rsidP="00620B05">
      <w:pPr>
        <w:pStyle w:val="SPECText4"/>
      </w:pPr>
      <w:r>
        <w:t>IPB</w:t>
      </w:r>
      <w:r w:rsidR="007433E3">
        <w:t>P4K180</w:t>
      </w:r>
      <w:r w:rsidR="00E1189F">
        <w:t>,</w:t>
      </w:r>
      <w:r w:rsidR="00D11A48">
        <w:t xml:space="preserve"> 8</w:t>
      </w:r>
      <w:r w:rsidR="00CF42C1">
        <w:t xml:space="preserve">MP </w:t>
      </w:r>
      <w:r w:rsidR="004E5415">
        <w:t xml:space="preserve">(4K) </w:t>
      </w:r>
      <w:r w:rsidR="00E52C32">
        <w:t>Resolution,</w:t>
      </w:r>
      <w:r w:rsidR="00E1189F">
        <w:t xml:space="preserve"> </w:t>
      </w:r>
      <w:r w:rsidR="007433E3">
        <w:t>Panoramic 180</w:t>
      </w:r>
      <w:r w:rsidR="007433E3">
        <w:rPr>
          <w:rFonts w:ascii="Calibri" w:hAnsi="Calibri"/>
        </w:rPr>
        <w:t>°</w:t>
      </w:r>
      <w:r w:rsidR="007433E3">
        <w:t xml:space="preserve">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7433E3">
        <w:t xml:space="preserve">StarView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14:paraId="3FB81EE8" w14:textId="77777777" w:rsidR="008D4D10" w:rsidRDefault="00D5331B">
      <w:pPr>
        <w:pStyle w:val="SPECText3"/>
      </w:pPr>
      <w:r>
        <w:t>Performance Requirements</w:t>
      </w:r>
    </w:p>
    <w:p w14:paraId="1586913C" w14:textId="77777777" w:rsidR="00C42A83" w:rsidRDefault="007433E3" w:rsidP="00D5331B">
      <w:pPr>
        <w:pStyle w:val="SPECText4"/>
      </w:pPr>
      <w:r>
        <w:t>1/1.8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14:paraId="667E744D" w14:textId="77777777" w:rsidR="0055300E" w:rsidRDefault="0055300E" w:rsidP="00D5331B">
      <w:pPr>
        <w:pStyle w:val="SPECText4"/>
      </w:pPr>
      <w:r w:rsidRPr="0055300E">
        <w:t xml:space="preserve">StarView Low-Light Color Illumination </w:t>
      </w:r>
    </w:p>
    <w:p w14:paraId="1C408F15" w14:textId="77777777" w:rsidR="00D5331B" w:rsidRDefault="007433E3" w:rsidP="00D5331B">
      <w:pPr>
        <w:pStyle w:val="SPECText4"/>
      </w:pPr>
      <w:r>
        <w:t>4K (</w:t>
      </w:r>
      <w:r w:rsidR="00D11A48">
        <w:t>8</w:t>
      </w:r>
      <w:r w:rsidR="002B5FB6">
        <w:t>MP</w:t>
      </w:r>
      <w:r>
        <w:t>)</w:t>
      </w:r>
      <w:r w:rsidR="002B5FB6">
        <w:t xml:space="preserve">, </w:t>
      </w:r>
      <w:r>
        <w:t>4096 x 1800</w:t>
      </w:r>
      <w:r w:rsidR="00CD1D90">
        <w:t xml:space="preserve"> </w:t>
      </w:r>
      <w:r w:rsidR="00382B59">
        <w:t>resolution</w:t>
      </w:r>
    </w:p>
    <w:p w14:paraId="73BDDBB0" w14:textId="77777777"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7433E3">
        <w:t>taneously, up to 30-ips, 1800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14:paraId="55A1DE94" w14:textId="77777777" w:rsidR="00D11A48" w:rsidRDefault="00D11A48" w:rsidP="00D11A48">
      <w:pPr>
        <w:pStyle w:val="SPECText4"/>
      </w:pPr>
      <w:r w:rsidRPr="00D11A48">
        <w:t>U-code enhanced encoding technology</w:t>
      </w:r>
    </w:p>
    <w:p w14:paraId="3DE4C67B" w14:textId="77777777" w:rsidR="00382B59" w:rsidRDefault="00382B59" w:rsidP="00382B59">
      <w:pPr>
        <w:pStyle w:val="SPECText4"/>
      </w:pPr>
      <w:r>
        <w:t>TRUE Day/Night functionality</w:t>
      </w:r>
    </w:p>
    <w:p w14:paraId="0C9F3A0C" w14:textId="77777777"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14:paraId="53829E46" w14:textId="77777777" w:rsidR="0055300E" w:rsidRDefault="0055300E" w:rsidP="00382B59">
      <w:pPr>
        <w:pStyle w:val="SPECText4"/>
      </w:pPr>
      <w:r>
        <w:t>Two-way Audio</w:t>
      </w:r>
    </w:p>
    <w:p w14:paraId="54FEBAF2" w14:textId="77777777"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14:paraId="4B56B5BF" w14:textId="77777777" w:rsidR="004E1B08" w:rsidRDefault="00045AEB" w:rsidP="00382B59">
      <w:pPr>
        <w:pStyle w:val="SPECText4"/>
      </w:pPr>
      <w:r>
        <w:lastRenderedPageBreak/>
        <w:t xml:space="preserve">Smart </w:t>
      </w:r>
      <w:r w:rsidR="00055EC2">
        <w:t>IR LED Lights</w:t>
      </w:r>
    </w:p>
    <w:p w14:paraId="58874670" w14:textId="77777777" w:rsidR="00D11A48" w:rsidRDefault="00D11A48" w:rsidP="00D11A48">
      <w:pPr>
        <w:pStyle w:val="SPECText4"/>
      </w:pPr>
      <w:r w:rsidRPr="003102DC">
        <w:t>Powerful Video Content Analysis Features such as Cross Line Detection, Audio Detection, Scene Change, People Counting</w:t>
      </w:r>
    </w:p>
    <w:p w14:paraId="58A61FA9" w14:textId="77777777" w:rsidR="00D11A48" w:rsidRDefault="00D11A48" w:rsidP="00D11A4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14:paraId="78198296" w14:textId="77777777" w:rsidR="00D11A48" w:rsidRDefault="00D11A48" w:rsidP="00D11A48">
      <w:pPr>
        <w:pStyle w:val="SPECText4"/>
      </w:pPr>
      <w:r>
        <w:t>Weather resistant IP67 rated enclosure</w:t>
      </w:r>
    </w:p>
    <w:p w14:paraId="05B3BFCA" w14:textId="77777777" w:rsidR="00D11A48" w:rsidRDefault="00D11A48" w:rsidP="00D11A48">
      <w:pPr>
        <w:pStyle w:val="SPECText4"/>
      </w:pPr>
      <w:r>
        <w:t>Wide voltage range tolerance</w:t>
      </w:r>
    </w:p>
    <w:p w14:paraId="5BD14F45" w14:textId="77777777" w:rsidR="00D11A48" w:rsidRDefault="00D11A48" w:rsidP="00D11A48">
      <w:pPr>
        <w:pStyle w:val="SPECText4"/>
      </w:pPr>
      <w:r>
        <w:t>Lightning Surge Protection</w:t>
      </w:r>
    </w:p>
    <w:p w14:paraId="07DAEE53" w14:textId="77777777" w:rsidR="00E72A99" w:rsidRDefault="00E72A99" w:rsidP="00E72A99">
      <w:pPr>
        <w:pStyle w:val="SPECText4"/>
      </w:pPr>
      <w:r>
        <w:t xml:space="preserve">Supports </w:t>
      </w:r>
      <w:r w:rsidRPr="00FC7398">
        <w:t>Automatic Network Replenishment (ANR)</w:t>
      </w:r>
    </w:p>
    <w:p w14:paraId="74F59AF9" w14:textId="77777777" w:rsidR="00D11A48" w:rsidRDefault="00D11A48" w:rsidP="00D11A48">
      <w:pPr>
        <w:pStyle w:val="SPECText4"/>
      </w:pPr>
      <w:r>
        <w:t>Optical Defog technology</w:t>
      </w:r>
    </w:p>
    <w:p w14:paraId="0D4744D6" w14:textId="77777777" w:rsidR="00D11A48" w:rsidRDefault="00D11A48" w:rsidP="00D11A48">
      <w:pPr>
        <w:pStyle w:val="SPECText4"/>
      </w:pPr>
      <w:r>
        <w:t>Wide operating temperature range</w:t>
      </w:r>
    </w:p>
    <w:p w14:paraId="02287B52" w14:textId="77777777" w:rsidR="00D5331B" w:rsidRPr="00D5331B" w:rsidRDefault="00D11A48" w:rsidP="00D5331B">
      <w:pPr>
        <w:pStyle w:val="SPECText4"/>
      </w:pPr>
      <w:r>
        <w:t>T</w:t>
      </w:r>
      <w:r w:rsidR="00D5331B" w:rsidRPr="00D5331B">
        <w:t>he camera shall be of manufacturer’s official product line,</w:t>
      </w:r>
      <w:r w:rsidR="00D5331B">
        <w:t xml:space="preserve"> </w:t>
      </w:r>
      <w:r w:rsidR="00D5331B" w:rsidRPr="00D5331B">
        <w:t>designed for commercial/industrial continuous 24/7 use.</w:t>
      </w:r>
    </w:p>
    <w:p w14:paraId="660FA764" w14:textId="77777777" w:rsidR="00E72A99" w:rsidRDefault="00E72A99" w:rsidP="00E72A99">
      <w:pPr>
        <w:pStyle w:val="SPECText4"/>
      </w:pPr>
      <w:r>
        <w:t>High security levels for password setup with password strength evaluation</w:t>
      </w:r>
    </w:p>
    <w:p w14:paraId="0195A6CA" w14:textId="77777777" w:rsidR="00E72A99" w:rsidRDefault="00E72A99" w:rsidP="00E72A99">
      <w:pPr>
        <w:pStyle w:val="SPECText4"/>
      </w:pPr>
      <w:r w:rsidRPr="00382B59">
        <w:t>Supports a Micro-SD Memory Card Slot for Local, Event Detection Recording</w:t>
      </w:r>
    </w:p>
    <w:p w14:paraId="652C365F" w14:textId="77777777"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14:paraId="6C2ED40B" w14:textId="77777777" w:rsidR="002B33ED" w:rsidRPr="00F83283" w:rsidRDefault="002B33ED" w:rsidP="002B33ED">
      <w:pPr>
        <w:pStyle w:val="SPECText2"/>
      </w:pPr>
      <w:r w:rsidRPr="00F83283">
        <w:t>DEFINITIONS</w:t>
      </w:r>
    </w:p>
    <w:p w14:paraId="5B89A720" w14:textId="77777777"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14:paraId="4ADD5DA7" w14:textId="77777777"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14:paraId="295EA025" w14:textId="77777777" w:rsidR="002B33ED" w:rsidRDefault="002B33ED" w:rsidP="004E541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14:paraId="2E326211" w14:textId="77777777" w:rsidR="008D4D10" w:rsidRDefault="008D4D10">
      <w:pPr>
        <w:pStyle w:val="SPECText2"/>
      </w:pPr>
      <w:r>
        <w:t>SUBMITTALS</w:t>
      </w:r>
    </w:p>
    <w:p w14:paraId="5DE8E99C" w14:textId="77777777"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14:paraId="4B56F1CB" w14:textId="77777777"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14:paraId="6186D6B4" w14:textId="77777777"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14:paraId="0CE7AF0E" w14:textId="77777777" w:rsidR="008D4D10" w:rsidRDefault="008D4D10">
      <w:pPr>
        <w:pStyle w:val="SPECText2"/>
      </w:pPr>
      <w:r>
        <w:t>CLOSEOUT SUBMITTALS</w:t>
      </w:r>
    </w:p>
    <w:p w14:paraId="2F3362A3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14:paraId="615BC3AE" w14:textId="77777777"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14:paraId="186EDA75" w14:textId="77777777"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14:paraId="6FBF71B9" w14:textId="77777777" w:rsidR="008D4D10" w:rsidRDefault="008D4D10">
      <w:pPr>
        <w:pStyle w:val="SPECText2"/>
      </w:pPr>
      <w:r>
        <w:t>QUALIFICATIONS</w:t>
      </w:r>
    </w:p>
    <w:p w14:paraId="1E7AC164" w14:textId="77777777"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14:paraId="6659E47B" w14:textId="77777777"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14:paraId="219F23A5" w14:textId="77777777"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14:paraId="71272610" w14:textId="77777777" w:rsidR="008D4D10" w:rsidRDefault="008D4D10">
      <w:pPr>
        <w:pStyle w:val="SPECText2"/>
      </w:pPr>
      <w:r>
        <w:t>ENVIRONMENTAL REQUIREMENTS</w:t>
      </w:r>
    </w:p>
    <w:p w14:paraId="05EC2BB4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14:paraId="50553D7B" w14:textId="77777777"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14:paraId="71246E26" w14:textId="77777777" w:rsidR="008D4D10" w:rsidRDefault="008D4D10">
      <w:pPr>
        <w:pStyle w:val="SPECText2"/>
      </w:pPr>
      <w:r>
        <w:t>FIELD MEASUREMENTS</w:t>
      </w:r>
    </w:p>
    <w:p w14:paraId="1DA2992C" w14:textId="77777777" w:rsidR="008D4D10" w:rsidRDefault="008D4D10">
      <w:pPr>
        <w:pStyle w:val="SPECText3"/>
      </w:pPr>
      <w:r>
        <w:t>Verify field measurements prior to fabrication.</w:t>
      </w:r>
    </w:p>
    <w:p w14:paraId="01DB0015" w14:textId="77777777" w:rsidR="00D236EC" w:rsidRPr="00F83283" w:rsidRDefault="00D236EC" w:rsidP="00D236EC">
      <w:pPr>
        <w:pStyle w:val="SPECText2"/>
      </w:pPr>
      <w:r w:rsidRPr="00F83283">
        <w:t>DELIVERY, STORAGE AND HANDLING</w:t>
      </w:r>
    </w:p>
    <w:p w14:paraId="499EE9F7" w14:textId="77777777"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14:paraId="70827562" w14:textId="77777777"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14:paraId="57DE1A79" w14:textId="77777777"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14:paraId="7EAA871E" w14:textId="77777777"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14:paraId="6F0E9111" w14:textId="77777777" w:rsidR="008D4D10" w:rsidRDefault="008D4D10">
      <w:pPr>
        <w:pStyle w:val="SPECText2"/>
      </w:pPr>
      <w:r>
        <w:t>MAINTENANCE SERVICE</w:t>
      </w:r>
    </w:p>
    <w:p w14:paraId="1CE02D18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14:paraId="5F2EA531" w14:textId="77777777"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14:paraId="1B8440D7" w14:textId="77777777"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14:paraId="3BB82B22" w14:textId="77777777"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14:paraId="235B8594" w14:textId="77777777"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14:paraId="09204A86" w14:textId="77777777" w:rsidR="008D4D10" w:rsidRDefault="008D4D10">
      <w:pPr>
        <w:pStyle w:val="SPECText1"/>
      </w:pPr>
      <w:r>
        <w:t>PRODUCTS</w:t>
      </w:r>
    </w:p>
    <w:p w14:paraId="36D79C4B" w14:textId="77777777" w:rsidR="008D4D10" w:rsidRDefault="008D4D10">
      <w:pPr>
        <w:pStyle w:val="SPECText2"/>
      </w:pPr>
      <w:r>
        <w:t>CAMERAS</w:t>
      </w:r>
    </w:p>
    <w:p w14:paraId="0893CA22" w14:textId="77777777" w:rsidR="008D4D10" w:rsidRDefault="0061723C">
      <w:pPr>
        <w:pStyle w:val="SPECText3"/>
      </w:pPr>
      <w:r>
        <w:t>Manufacturers</w:t>
      </w:r>
      <w:r w:rsidR="008D4D10">
        <w:t>:</w:t>
      </w:r>
    </w:p>
    <w:p w14:paraId="28BE2882" w14:textId="77777777" w:rsidR="0061723C" w:rsidRDefault="00015578" w:rsidP="0061723C">
      <w:pPr>
        <w:pStyle w:val="SPECText4"/>
      </w:pPr>
      <w:r>
        <w:t>Uniview Technology</w:t>
      </w:r>
    </w:p>
    <w:p w14:paraId="2224D8DF" w14:textId="77777777"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14:paraId="7AA0AE16" w14:textId="77777777" w:rsidR="0061723C" w:rsidRDefault="008A102B" w:rsidP="00AF2570">
      <w:pPr>
        <w:pStyle w:val="SPECText3"/>
      </w:pPr>
      <w:r>
        <w:t>Model: IPB</w:t>
      </w:r>
      <w:r w:rsidR="00015578">
        <w:t>P4K180</w:t>
      </w:r>
    </w:p>
    <w:p w14:paraId="01438259" w14:textId="77777777" w:rsidR="00E17773" w:rsidRPr="00E17773" w:rsidRDefault="008D4D10" w:rsidP="00015578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015578" w:rsidRPr="00015578">
        <w:t>8MP (4K) Resolution, Panoramic 180°, TRUE Day/Night, WDR, IR, StarView Bullet, IP Camera</w:t>
      </w:r>
    </w:p>
    <w:p w14:paraId="15EC49A8" w14:textId="77777777"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015578">
        <w:t>1/1.8</w:t>
      </w:r>
      <w:r w:rsidR="002D3EB2">
        <w:t>”</w:t>
      </w:r>
      <w:r w:rsidR="00E17773">
        <w:t xml:space="preserve"> </w:t>
      </w:r>
      <w:r w:rsidR="00D236EC">
        <w:t>CMOS</w:t>
      </w:r>
      <w:r w:rsidR="00015578">
        <w:t xml:space="preserve"> x 4</w:t>
      </w:r>
    </w:p>
    <w:p w14:paraId="24D263C9" w14:textId="77777777" w:rsidR="00A176DB" w:rsidRDefault="00DD6E67" w:rsidP="00A176DB">
      <w:pPr>
        <w:pStyle w:val="SPECText3"/>
      </w:pPr>
      <w:r>
        <w:t xml:space="preserve">Lens: </w:t>
      </w:r>
      <w:r w:rsidR="00015578">
        <w:t>4.2</w:t>
      </w:r>
      <w:r w:rsidR="004E5415">
        <w:t>mm fixed</w:t>
      </w:r>
      <w:r w:rsidR="00015578">
        <w:t xml:space="preserve"> x 4</w:t>
      </w:r>
      <w:r w:rsidR="00A72BA8">
        <w:t>, F1.8</w:t>
      </w:r>
    </w:p>
    <w:p w14:paraId="364AEC60" w14:textId="77777777" w:rsidR="00997F9E" w:rsidRPr="00F83283" w:rsidRDefault="00997F9E" w:rsidP="00997F9E">
      <w:pPr>
        <w:pStyle w:val="SPECText3"/>
      </w:pPr>
      <w:r w:rsidRPr="00F83283">
        <w:t>General Characteristics:</w:t>
      </w:r>
    </w:p>
    <w:p w14:paraId="735AF29B" w14:textId="77777777" w:rsidR="00E24262" w:rsidRPr="00E24262" w:rsidRDefault="00997F9E" w:rsidP="00E24262">
      <w:pPr>
        <w:pStyle w:val="SPECText4"/>
      </w:pPr>
      <w:r>
        <w:t xml:space="preserve">The IP </w:t>
      </w:r>
      <w:r w:rsidR="008A102B">
        <w:t xml:space="preserve">bullet 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14:paraId="031A10A9" w14:textId="77777777"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u</w:t>
      </w:r>
      <w:r w:rsidRPr="00F83283">
        <w:t xml:space="preserve">tilize </w:t>
      </w:r>
      <w:r w:rsidR="00AF1958">
        <w:t xml:space="preserve">4 x </w:t>
      </w:r>
      <w:r w:rsidR="004E354D">
        <w:t>1/</w:t>
      </w:r>
      <w:r w:rsidR="00AF1958">
        <w:t>1.8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>sensor</w:t>
      </w:r>
      <w:r w:rsidR="00AF1958">
        <w:t>s</w:t>
      </w:r>
      <w:r w:rsidRPr="00F83283">
        <w:t xml:space="preserve"> </w:t>
      </w:r>
      <w:r w:rsidR="004965A8">
        <w:t xml:space="preserve">with progressive scanning </w:t>
      </w:r>
      <w:r w:rsidR="002D44E5">
        <w:t>capable of prod</w:t>
      </w:r>
      <w:r w:rsidR="004E354D">
        <w:t xml:space="preserve">ucing up to </w:t>
      </w:r>
      <w:r w:rsidR="00AF1958">
        <w:t xml:space="preserve">2MP </w:t>
      </w:r>
      <w:r w:rsidRPr="00F83283">
        <w:t>resolution</w:t>
      </w:r>
      <w:r w:rsidR="00AF1958">
        <w:t xml:space="preserve"> each</w:t>
      </w:r>
      <w:r w:rsidRPr="00F83283">
        <w:t>.</w:t>
      </w:r>
    </w:p>
    <w:p w14:paraId="19FDC9AF" w14:textId="77777777"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8A102B" w:rsidRPr="008A102B">
        <w:t xml:space="preserve">bullet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14:paraId="382F1173" w14:textId="77777777" w:rsidR="00C73926" w:rsidRDefault="00C73926" w:rsidP="00C73926">
      <w:pPr>
        <w:pStyle w:val="SPECText5"/>
      </w:pPr>
      <w:r w:rsidRPr="00C73926">
        <w:t>Low bitra</w:t>
      </w:r>
      <w:r>
        <w:t>te of approximately 2Mbps with 8</w:t>
      </w:r>
      <w:r w:rsidRPr="00C73926">
        <w:t>MP resolution using Ultra H.265 compression</w:t>
      </w:r>
    </w:p>
    <w:p w14:paraId="00BD2F37" w14:textId="77777777" w:rsidR="004E5415" w:rsidRDefault="004E5415" w:rsidP="004E5415">
      <w:pPr>
        <w:pStyle w:val="SPECText4"/>
      </w:pPr>
      <w:r>
        <w:t>The IP bullet shall provide U-Code, an enhanced encoding technology based on H.264 / H.265, which can reduce storage space for video by up to 80-90%.</w:t>
      </w:r>
    </w:p>
    <w:p w14:paraId="74C8FA90" w14:textId="77777777" w:rsidR="001857E5" w:rsidRDefault="001857E5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offer Progressive Scanning for sharper video motion images</w:t>
      </w:r>
      <w:r w:rsidR="00E3728B">
        <w:t>.</w:t>
      </w:r>
    </w:p>
    <w:p w14:paraId="5D415F3F" w14:textId="77777777"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14:paraId="2FEFDFB6" w14:textId="77777777" w:rsidR="00C9333F" w:rsidRDefault="00881287" w:rsidP="00C9333F">
      <w:pPr>
        <w:pStyle w:val="SPECText4"/>
      </w:pPr>
      <w:r>
        <w:t xml:space="preserve">The IP bullet </w:t>
      </w:r>
      <w:r w:rsidR="00C9333F">
        <w:t xml:space="preserve">camera </w:t>
      </w:r>
      <w:r w:rsidR="00BE3E09">
        <w:t xml:space="preserve">shall offer </w:t>
      </w:r>
      <w:r w:rsidR="00C9333F" w:rsidRPr="00F07334">
        <w:t xml:space="preserve">wide dynamic range technology that allows for the capture of clear </w:t>
      </w:r>
      <w:r w:rsidR="00C9333F">
        <w:t xml:space="preserve">images </w:t>
      </w:r>
      <w:r w:rsidR="00C9333F" w:rsidRPr="00F07334">
        <w:t>from both light and dark areas in the same scene.</w:t>
      </w:r>
    </w:p>
    <w:p w14:paraId="20660B35" w14:textId="77777777"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14:paraId="05C8ABAD" w14:textId="77777777" w:rsidR="006A4963" w:rsidRPr="00F83283" w:rsidRDefault="006A4963" w:rsidP="00E67F9B">
      <w:pPr>
        <w:pStyle w:val="SPECText4"/>
      </w:pPr>
      <w:r>
        <w:t xml:space="preserve">The IP </w:t>
      </w:r>
      <w:r w:rsidR="008A102B" w:rsidRPr="008A102B">
        <w:t xml:space="preserve">bullet </w:t>
      </w:r>
      <w:r w:rsidR="00DD6E67">
        <w:t xml:space="preserve">camera shall </w:t>
      </w:r>
      <w:r w:rsidR="00AF1958">
        <w:t>have 4 x 4.2</w:t>
      </w:r>
      <w:r w:rsidR="00F74C75">
        <w:t xml:space="preserve">mm </w:t>
      </w:r>
      <w:r w:rsidR="00AF1958">
        <w:t xml:space="preserve">fixed </w:t>
      </w:r>
      <w:r w:rsidR="00F74C75">
        <w:t>lens</w:t>
      </w:r>
      <w:r w:rsidR="00AF1958">
        <w:t>es, providing a 180</w:t>
      </w:r>
      <w:r w:rsidR="00AF1958">
        <w:rPr>
          <w:rFonts w:ascii="Calibri" w:hAnsi="Calibri"/>
        </w:rPr>
        <w:t>°</w:t>
      </w:r>
      <w:r w:rsidR="00AF1958">
        <w:t xml:space="preserve"> panoramic view</w:t>
      </w:r>
      <w:r w:rsidR="00E67F9B" w:rsidRPr="00E67F9B">
        <w:t>.</w:t>
      </w:r>
    </w:p>
    <w:p w14:paraId="7E6EC0E5" w14:textId="77777777"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14:paraId="79EB021B" w14:textId="77777777" w:rsidR="00DD6E67" w:rsidRPr="00F83283" w:rsidRDefault="006A4963" w:rsidP="00DD6E67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</w:t>
      </w:r>
      <w:proofErr w:type="gramStart"/>
      <w:r w:rsidR="00DD6E67">
        <w:t>night time</w:t>
      </w:r>
      <w:proofErr w:type="gramEnd"/>
      <w:r w:rsidR="00DD6E67">
        <w:t xml:space="preserve"> operation up to </w:t>
      </w:r>
      <w:r w:rsidR="00C73926">
        <w:t>164</w:t>
      </w:r>
      <w:r w:rsidR="00DD6E67">
        <w:t xml:space="preserve"> feet</w:t>
      </w:r>
      <w:r w:rsidR="00C73926">
        <w:t xml:space="preserve"> (50</w:t>
      </w:r>
      <w:r w:rsidR="00F74C75">
        <w:t>m)</w:t>
      </w:r>
      <w:r w:rsidR="00DD6E67">
        <w:t>.</w:t>
      </w:r>
    </w:p>
    <w:p w14:paraId="47BCBBD2" w14:textId="77777777"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</w:t>
      </w:r>
      <w:r w:rsidR="004965A8">
        <w:t xml:space="preserve">have StarView low-light color illumination and </w:t>
      </w:r>
      <w:r>
        <w:t>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4E5415">
        <w:t>001</w:t>
      </w:r>
      <w:r w:rsidR="00F74C75">
        <w:t xml:space="preserve"> </w:t>
      </w:r>
      <w:r w:rsidR="002D44E5">
        <w:t xml:space="preserve">Lux </w:t>
      </w:r>
      <w:r w:rsidRPr="000B4764">
        <w:t xml:space="preserve">and a monochrome </w:t>
      </w:r>
      <w:r w:rsidRPr="000B4764">
        <w:lastRenderedPageBreak/>
        <w:t>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14:paraId="2E7E446D" w14:textId="77777777"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14:paraId="3D13DAF8" w14:textId="77777777" w:rsidR="008F531E" w:rsidRDefault="00997F9E" w:rsidP="00F74C75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14:paraId="3DC43FF9" w14:textId="77777777" w:rsidR="004965A8" w:rsidRDefault="004965A8" w:rsidP="004965A8">
      <w:pPr>
        <w:pStyle w:val="SPECText4"/>
      </w:pPr>
      <w:r>
        <w:t>The IP bullet camera shall provide support for two-way audio capability.</w:t>
      </w:r>
    </w:p>
    <w:p w14:paraId="2CD7122B" w14:textId="77777777" w:rsidR="004965A8" w:rsidRDefault="004965A8" w:rsidP="004965A8">
      <w:pPr>
        <w:pStyle w:val="SPECText4"/>
      </w:pPr>
      <w:r>
        <w:t>The IP bullet camera shall provide micro-SD memory card slot for local continuous and event recording.</w:t>
      </w:r>
      <w:r w:rsidRPr="006B6EF5">
        <w:t xml:space="preserve"> </w:t>
      </w:r>
    </w:p>
    <w:p w14:paraId="51E0C5E0" w14:textId="77777777" w:rsidR="00997F9E" w:rsidRPr="00F83283" w:rsidRDefault="00997F9E" w:rsidP="00997F9E">
      <w:pPr>
        <w:pStyle w:val="SPECText3"/>
      </w:pPr>
      <w:r>
        <w:t>Installation Requirements</w:t>
      </w:r>
    </w:p>
    <w:p w14:paraId="3713FC71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14:paraId="14C83B44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14:paraId="60966CBA" w14:textId="77777777" w:rsidR="00997F9E" w:rsidRPr="00B3124B" w:rsidRDefault="00C73926" w:rsidP="00997F9E">
      <w:pPr>
        <w:pStyle w:val="SPECText4"/>
        <w:rPr>
          <w:rFonts w:eastAsia="Batang"/>
        </w:rPr>
      </w:pPr>
      <w:r>
        <w:rPr>
          <w:rFonts w:eastAsia="Batang"/>
        </w:rPr>
        <w:t>Shall provide video</w:t>
      </w:r>
      <w:r w:rsidR="00997F9E">
        <w:rPr>
          <w:rFonts w:eastAsia="Batang"/>
        </w:rPr>
        <w:t xml:space="preserve"> and control via an Ethernet connection.</w:t>
      </w:r>
    </w:p>
    <w:p w14:paraId="05D61149" w14:textId="77777777" w:rsidR="00997F9E" w:rsidRPr="008D407A" w:rsidRDefault="00997F9E" w:rsidP="00997F9E">
      <w:pPr>
        <w:pStyle w:val="SPECText4"/>
        <w:rPr>
          <w:rFonts w:eastAsia="Batang"/>
        </w:rPr>
      </w:pPr>
      <w:r>
        <w:t>Shall provide 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14:paraId="0061DEB6" w14:textId="77777777" w:rsidR="00BE3E09" w:rsidRPr="004C3C87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14:paraId="45A9A0A4" w14:textId="77777777" w:rsidR="004C3C87" w:rsidRPr="00BE3E09" w:rsidRDefault="004C3C87" w:rsidP="00BE3E09">
      <w:pPr>
        <w:pStyle w:val="SPECText4"/>
        <w:rPr>
          <w:rFonts w:eastAsia="Batang"/>
        </w:rPr>
      </w:pPr>
      <w:r>
        <w:t>Shall</w:t>
      </w:r>
      <w:r>
        <w:rPr>
          <w:rFonts w:eastAsia="Batang"/>
        </w:rPr>
        <w:t xml:space="preserve"> </w:t>
      </w:r>
      <w:r w:rsidRPr="004C3C87">
        <w:t>provide audio in/out pair of leads</w:t>
      </w:r>
    </w:p>
    <w:p w14:paraId="17849A16" w14:textId="77777777" w:rsidR="004C3C87" w:rsidRPr="00F83283" w:rsidRDefault="004C3C87" w:rsidP="004C3C8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14:paraId="5517EC12" w14:textId="77777777" w:rsidR="004C3C87" w:rsidRPr="00F83283" w:rsidRDefault="004C3C87" w:rsidP="004C3C8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(pair of leads) that may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14:paraId="11C86395" w14:textId="77777777" w:rsidR="00997F9E" w:rsidRPr="00F27078" w:rsidRDefault="00997F9E" w:rsidP="00997F9E">
      <w:pPr>
        <w:pStyle w:val="SPECText3"/>
      </w:pPr>
      <w:r w:rsidRPr="00F27078">
        <w:t>IP Connectivity</w:t>
      </w:r>
    </w:p>
    <w:p w14:paraId="4FA0F3F7" w14:textId="77777777"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14:paraId="6CBC2458" w14:textId="77777777" w:rsidR="00997F9E" w:rsidRPr="00DC2480" w:rsidRDefault="00997F9E" w:rsidP="00997F9E">
      <w:pPr>
        <w:pStyle w:val="SPECText4"/>
      </w:pPr>
      <w:r w:rsidRPr="00900C60">
        <w:t xml:space="preserve">The IP </w:t>
      </w:r>
      <w:r w:rsidR="008A102B" w:rsidRPr="008A102B">
        <w:t xml:space="preserve">bullet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C73926">
        <w:t>4096 x 1800</w:t>
      </w:r>
      <w:r w:rsidR="00F74C75">
        <w:t xml:space="preserve"> ~</w:t>
      </w:r>
      <w:r w:rsidR="00277055" w:rsidRPr="00277055">
        <w:t xml:space="preserve"> </w:t>
      </w:r>
      <w:r w:rsidR="00C73926">
        <w:t>1280 x 560</w:t>
      </w:r>
    </w:p>
    <w:p w14:paraId="08CB271A" w14:textId="77777777"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C73926" w:rsidRPr="00C73926">
        <w:t xml:space="preserve">4096 x 1800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C73926">
        <w:t xml:space="preserve">p to 30 frames </w:t>
      </w:r>
      <w:r w:rsidRPr="00DC2480">
        <w:t>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14:paraId="74A7CFE8" w14:textId="77777777"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14:paraId="64DFF1B6" w14:textId="77777777" w:rsidR="00997F9E" w:rsidRPr="00DC2480" w:rsidRDefault="00A50822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14:paraId="7E48CBD3" w14:textId="77777777" w:rsidR="00127FAB" w:rsidRDefault="00127FAB" w:rsidP="00127FAB">
      <w:pPr>
        <w:pStyle w:val="SPECText3"/>
      </w:pPr>
      <w:r>
        <w:t>Sensor</w:t>
      </w:r>
    </w:p>
    <w:p w14:paraId="49C04F65" w14:textId="77777777" w:rsidR="00127FAB" w:rsidRDefault="00C73926" w:rsidP="00127FAB">
      <w:pPr>
        <w:pStyle w:val="SPECText4"/>
      </w:pPr>
      <w:r>
        <w:t>Type: 1/1.8</w:t>
      </w:r>
      <w:r w:rsidR="001857E5">
        <w:t xml:space="preserve">-inch </w:t>
      </w:r>
      <w:r w:rsidR="00127FAB">
        <w:t>CMOS</w:t>
      </w:r>
      <w:r>
        <w:t xml:space="preserve"> x 4</w:t>
      </w:r>
    </w:p>
    <w:p w14:paraId="71B2A556" w14:textId="77777777" w:rsidR="00127FAB" w:rsidRDefault="00127FAB" w:rsidP="00127FAB">
      <w:pPr>
        <w:pStyle w:val="SPECText4"/>
      </w:pPr>
      <w:r>
        <w:t>Active Pixels:</w:t>
      </w:r>
    </w:p>
    <w:p w14:paraId="6D7DD7AA" w14:textId="77777777" w:rsidR="00127FAB" w:rsidRDefault="00BE3E09" w:rsidP="00127FAB">
      <w:pPr>
        <w:pStyle w:val="SPECText5"/>
      </w:pPr>
      <w:r>
        <w:t xml:space="preserve">NTSC: </w:t>
      </w:r>
      <w:r w:rsidR="00C73926">
        <w:t>4096</w:t>
      </w:r>
      <w:r w:rsidR="004E5415">
        <w:t xml:space="preserve">(H) </w:t>
      </w:r>
      <w:r w:rsidR="00C73926">
        <w:t>x 1800</w:t>
      </w:r>
      <w:r w:rsidR="00127FAB">
        <w:t>(V)</w:t>
      </w:r>
      <w:r w:rsidR="004C3C87">
        <w:t>: total of all 4 sensors</w:t>
      </w:r>
    </w:p>
    <w:p w14:paraId="0FC785AE" w14:textId="77777777" w:rsidR="000475A5" w:rsidRPr="00F27078" w:rsidRDefault="000475A5" w:rsidP="000475A5">
      <w:pPr>
        <w:pStyle w:val="SPECText3"/>
      </w:pPr>
      <w:r w:rsidRPr="00F27078">
        <w:t>IP Video</w:t>
      </w:r>
    </w:p>
    <w:p w14:paraId="74600D7E" w14:textId="77777777"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14:paraId="23F29E33" w14:textId="77777777" w:rsidR="00D421B4" w:rsidRDefault="00D421B4" w:rsidP="000475A5">
      <w:pPr>
        <w:pStyle w:val="SPECText4"/>
      </w:pPr>
      <w:r>
        <w:lastRenderedPageBreak/>
        <w:t>H.264 Profile: Baseline, Main, High</w:t>
      </w:r>
    </w:p>
    <w:p w14:paraId="2DABD515" w14:textId="77777777" w:rsidR="004E5415" w:rsidRDefault="004E5415" w:rsidP="004E5415">
      <w:pPr>
        <w:pStyle w:val="SPECText4"/>
      </w:pPr>
      <w:r w:rsidRPr="00B6585E">
        <w:t>U-Code, an enhanced encoding technology based on H.264 / H.265, which can reduce storage space for video by up to 80-90%.</w:t>
      </w:r>
    </w:p>
    <w:p w14:paraId="341A5634" w14:textId="77777777" w:rsidR="004E5415" w:rsidRDefault="004E5415" w:rsidP="004E5415">
      <w:pPr>
        <w:pStyle w:val="SPECText4"/>
      </w:pPr>
      <w:r w:rsidRPr="00285189">
        <w:t>Low bitrate of approximately 2Mbps with 8MP resolution using Ultra H.265 compression</w:t>
      </w:r>
    </w:p>
    <w:p w14:paraId="7169DEFB" w14:textId="77777777"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14:paraId="059C3813" w14:textId="77777777"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14:paraId="551FF22A" w14:textId="77777777" w:rsidR="004E5415" w:rsidRPr="0078345F" w:rsidRDefault="004E5415" w:rsidP="004E5415">
      <w:pPr>
        <w:pStyle w:val="SPECText5"/>
      </w:pPr>
      <w:r w:rsidRPr="0078345F">
        <w:t>Main: 8MP (</w:t>
      </w:r>
      <w:r w:rsidR="00C73926" w:rsidRPr="00C73926">
        <w:t>4096 x 1800</w:t>
      </w:r>
      <w:r w:rsidR="00C73926">
        <w:t>) @30</w:t>
      </w:r>
      <w:r w:rsidRPr="0078345F">
        <w:t>fps</w:t>
      </w:r>
    </w:p>
    <w:p w14:paraId="459A171D" w14:textId="77777777" w:rsidR="00BE3E09" w:rsidRDefault="00C73926" w:rsidP="00BE3E09">
      <w:pPr>
        <w:pStyle w:val="SPECText5"/>
      </w:pPr>
      <w:r>
        <w:t>Sub: 2MP (1920 x 832</w:t>
      </w:r>
      <w:r w:rsidR="00BE3E09">
        <w:t xml:space="preserve">) @ 30fps </w:t>
      </w:r>
    </w:p>
    <w:p w14:paraId="437595EB" w14:textId="77777777" w:rsidR="00F74C75" w:rsidRDefault="00BE3E09" w:rsidP="00BE3E09">
      <w:pPr>
        <w:pStyle w:val="SPECText5"/>
      </w:pPr>
      <w:r>
        <w:t>T</w:t>
      </w:r>
      <w:r w:rsidR="00C73926">
        <w:t>hird Stream: D1 (1280 x 560</w:t>
      </w:r>
      <w:r>
        <w:t>) @ 30fps</w:t>
      </w:r>
    </w:p>
    <w:p w14:paraId="11051ECF" w14:textId="77777777" w:rsidR="00BB7502" w:rsidRDefault="00BB7502" w:rsidP="00BB7502">
      <w:pPr>
        <w:pStyle w:val="SPECText3"/>
      </w:pPr>
      <w:r>
        <w:t>Video</w:t>
      </w:r>
    </w:p>
    <w:p w14:paraId="0C7B94CA" w14:textId="77777777"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14:paraId="7C07B596" w14:textId="77777777" w:rsidR="004C3C87" w:rsidRDefault="00BB7502" w:rsidP="00BB7502">
      <w:pPr>
        <w:pStyle w:val="SPECText4"/>
      </w:pPr>
      <w:r>
        <w:t>Min. Illum</w:t>
      </w:r>
      <w:r w:rsidR="00E34D34">
        <w:t xml:space="preserve">ination: </w:t>
      </w:r>
    </w:p>
    <w:p w14:paraId="4ECE4223" w14:textId="77777777" w:rsidR="004C3C87" w:rsidRDefault="00E34D34" w:rsidP="004C3C87">
      <w:pPr>
        <w:pStyle w:val="SPECText5"/>
      </w:pPr>
      <w:r>
        <w:t>Color 0.001</w:t>
      </w:r>
      <w:r w:rsidR="00A07D20">
        <w:t xml:space="preserve"> </w:t>
      </w:r>
      <w:r w:rsidR="0070059C">
        <w:t>Lux</w:t>
      </w:r>
      <w:r w:rsidR="00A72BA8">
        <w:t xml:space="preserve"> (F1.8</w:t>
      </w:r>
      <w:r w:rsidR="00A07D20">
        <w:t>, AGC On)</w:t>
      </w:r>
    </w:p>
    <w:p w14:paraId="59CC224A" w14:textId="77777777" w:rsidR="00BB7502" w:rsidRDefault="0070059C" w:rsidP="004C3C87">
      <w:pPr>
        <w:pStyle w:val="SPECText5"/>
      </w:pPr>
      <w:r>
        <w:t>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 w:rsidR="00BB7502">
        <w:t>)</w:t>
      </w:r>
    </w:p>
    <w:p w14:paraId="074C481A" w14:textId="77777777"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14:paraId="1476D169" w14:textId="77777777"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14:paraId="2D4C52F5" w14:textId="77777777"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14:paraId="6417421D" w14:textId="77777777" w:rsidR="006344EB" w:rsidRDefault="0070059C" w:rsidP="00BB7502">
      <w:pPr>
        <w:pStyle w:val="SPECText4"/>
      </w:pPr>
      <w:r>
        <w:t xml:space="preserve">Image Effect: </w:t>
      </w:r>
    </w:p>
    <w:p w14:paraId="6B504CD1" w14:textId="77777777"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14:paraId="029FD88E" w14:textId="77777777" w:rsidR="00224371" w:rsidRDefault="00224371" w:rsidP="00224371">
      <w:pPr>
        <w:pStyle w:val="SPECText4"/>
      </w:pPr>
      <w:r>
        <w:t>Privacy Masking: up to 8 areas</w:t>
      </w:r>
    </w:p>
    <w:p w14:paraId="49435EFB" w14:textId="77777777" w:rsidR="00224371" w:rsidRDefault="00224371" w:rsidP="00224371">
      <w:pPr>
        <w:pStyle w:val="SPECText4"/>
      </w:pPr>
      <w:r>
        <w:t>Motion Detection: up to 4 areas</w:t>
      </w:r>
    </w:p>
    <w:p w14:paraId="389FA126" w14:textId="77777777" w:rsidR="00224371" w:rsidRDefault="00224371" w:rsidP="00224371">
      <w:pPr>
        <w:pStyle w:val="SPECText4"/>
      </w:pPr>
      <w:r>
        <w:t>ROI: up to 8 areas</w:t>
      </w:r>
    </w:p>
    <w:p w14:paraId="5EF5F0BD" w14:textId="77777777" w:rsidR="0067304F" w:rsidRDefault="00224371" w:rsidP="00224371">
      <w:pPr>
        <w:pStyle w:val="SPECText4"/>
      </w:pPr>
      <w:r>
        <w:t>OSD: up to 8 areas</w:t>
      </w:r>
    </w:p>
    <w:p w14:paraId="1C217CDF" w14:textId="77777777" w:rsidR="004F32E1" w:rsidRDefault="004F32E1" w:rsidP="00BB7502">
      <w:pPr>
        <w:pStyle w:val="SPECText4"/>
      </w:pPr>
      <w:r>
        <w:t>Back Light Compensation</w:t>
      </w:r>
    </w:p>
    <w:p w14:paraId="4BC0344D" w14:textId="77777777" w:rsidR="0070059C" w:rsidRPr="003A1FB9" w:rsidRDefault="00BB7502" w:rsidP="00A07D20">
      <w:pPr>
        <w:pStyle w:val="SPECText4"/>
      </w:pPr>
      <w:r>
        <w:t>Auto White Balance</w:t>
      </w:r>
    </w:p>
    <w:p w14:paraId="27A35E24" w14:textId="77777777" w:rsidR="00224371" w:rsidRDefault="00224371" w:rsidP="00224371">
      <w:pPr>
        <w:pStyle w:val="SPECText3"/>
      </w:pPr>
      <w:r>
        <w:t>Video Content Analysis (VCA): Analytics</w:t>
      </w:r>
    </w:p>
    <w:p w14:paraId="415F61B2" w14:textId="77777777" w:rsidR="00224371" w:rsidRDefault="00224371" w:rsidP="00224371">
      <w:pPr>
        <w:pStyle w:val="SPECText4"/>
      </w:pPr>
      <w:r>
        <w:t>Behavior</w:t>
      </w:r>
    </w:p>
    <w:p w14:paraId="0333C29C" w14:textId="77777777" w:rsidR="00224371" w:rsidRDefault="00224371" w:rsidP="00224371">
      <w:pPr>
        <w:pStyle w:val="SPECText5"/>
      </w:pPr>
      <w:r>
        <w:t>Intrusion detection</w:t>
      </w:r>
    </w:p>
    <w:p w14:paraId="73BD7F16" w14:textId="77777777" w:rsidR="00224371" w:rsidRDefault="00224371" w:rsidP="00224371">
      <w:pPr>
        <w:pStyle w:val="SPECText5"/>
      </w:pPr>
      <w:r>
        <w:t>Cross Line detection</w:t>
      </w:r>
    </w:p>
    <w:p w14:paraId="47C15379" w14:textId="77777777" w:rsidR="00224371" w:rsidRDefault="00224371" w:rsidP="00224371">
      <w:pPr>
        <w:pStyle w:val="SPECText5"/>
      </w:pPr>
      <w:r>
        <w:t>Motion detection</w:t>
      </w:r>
    </w:p>
    <w:p w14:paraId="5EAC29B0" w14:textId="77777777" w:rsidR="00224371" w:rsidRDefault="00224371" w:rsidP="00224371">
      <w:pPr>
        <w:pStyle w:val="SPECText4"/>
      </w:pPr>
      <w:r>
        <w:t>Exception</w:t>
      </w:r>
    </w:p>
    <w:p w14:paraId="0DC831E3" w14:textId="77777777" w:rsidR="00224371" w:rsidRDefault="00224371" w:rsidP="00224371">
      <w:pPr>
        <w:pStyle w:val="SPECText5"/>
      </w:pPr>
      <w:r>
        <w:t>Audio detection</w:t>
      </w:r>
    </w:p>
    <w:p w14:paraId="542E88FC" w14:textId="77777777" w:rsidR="00224371" w:rsidRDefault="00224371" w:rsidP="00224371">
      <w:pPr>
        <w:pStyle w:val="SPECText4"/>
      </w:pPr>
      <w:r>
        <w:t>Identification</w:t>
      </w:r>
    </w:p>
    <w:p w14:paraId="184A1C3E" w14:textId="77777777" w:rsidR="00224371" w:rsidRDefault="00224371" w:rsidP="00224371">
      <w:pPr>
        <w:pStyle w:val="SPECText5"/>
      </w:pPr>
      <w:r>
        <w:t>Face detection</w:t>
      </w:r>
    </w:p>
    <w:p w14:paraId="6E2A3131" w14:textId="77777777" w:rsidR="00224371" w:rsidRDefault="00224371" w:rsidP="00224371">
      <w:pPr>
        <w:pStyle w:val="SPECText5"/>
      </w:pPr>
      <w:r>
        <w:t>Defocus detection</w:t>
      </w:r>
    </w:p>
    <w:p w14:paraId="63AE0741" w14:textId="77777777" w:rsidR="00224371" w:rsidRDefault="00224371" w:rsidP="00224371">
      <w:pPr>
        <w:pStyle w:val="SPECText5"/>
      </w:pPr>
      <w:r>
        <w:t>Scene Change detection</w:t>
      </w:r>
    </w:p>
    <w:p w14:paraId="26593C87" w14:textId="77777777" w:rsidR="00224371" w:rsidRDefault="00224371" w:rsidP="00224371">
      <w:pPr>
        <w:pStyle w:val="SPECText4"/>
      </w:pPr>
      <w:r>
        <w:t>Statistical</w:t>
      </w:r>
    </w:p>
    <w:p w14:paraId="4873E0CF" w14:textId="77777777" w:rsidR="00224371" w:rsidRDefault="00224371" w:rsidP="00224371">
      <w:pPr>
        <w:pStyle w:val="SPECText5"/>
      </w:pPr>
      <w:r>
        <w:t>People Counting</w:t>
      </w:r>
    </w:p>
    <w:p w14:paraId="20842FE8" w14:textId="77777777" w:rsidR="004C3C87" w:rsidRDefault="004C3C87" w:rsidP="004C3C87">
      <w:pPr>
        <w:pStyle w:val="SPECText3"/>
      </w:pPr>
      <w:r>
        <w:t>Audio</w:t>
      </w:r>
    </w:p>
    <w:p w14:paraId="0A2E8E6F" w14:textId="77777777" w:rsidR="004C3C87" w:rsidRDefault="004C3C87" w:rsidP="004C3C87">
      <w:pPr>
        <w:pStyle w:val="SPECText4"/>
      </w:pPr>
      <w:r>
        <w:t>Standard G.711</w:t>
      </w:r>
    </w:p>
    <w:p w14:paraId="371ADFD0" w14:textId="77777777" w:rsidR="004C3C87" w:rsidRDefault="004C3C87" w:rsidP="004C3C87">
      <w:pPr>
        <w:pStyle w:val="SPECText4"/>
      </w:pPr>
      <w:r>
        <w:t>Streaming: 2-way</w:t>
      </w:r>
    </w:p>
    <w:p w14:paraId="1D08FDD7" w14:textId="77777777" w:rsidR="004C3C87" w:rsidRDefault="004C3C87" w:rsidP="004C3C87">
      <w:pPr>
        <w:pStyle w:val="SPECText3"/>
        <w:numPr>
          <w:ilvl w:val="0"/>
          <w:numId w:val="0"/>
        </w:numPr>
        <w:ind w:left="1350"/>
      </w:pPr>
    </w:p>
    <w:p w14:paraId="7CFEDB52" w14:textId="77777777" w:rsidR="00474937" w:rsidRDefault="00474937" w:rsidP="00474937">
      <w:pPr>
        <w:pStyle w:val="SPECText3"/>
      </w:pPr>
      <w:r>
        <w:lastRenderedPageBreak/>
        <w:t>Software Control</w:t>
      </w:r>
    </w:p>
    <w:p w14:paraId="5830DE29" w14:textId="77777777"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14:paraId="65C7B105" w14:textId="77777777"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14:paraId="38DEFCC3" w14:textId="77777777" w:rsidR="00474937" w:rsidRDefault="00474937" w:rsidP="00474937">
      <w:pPr>
        <w:pStyle w:val="SPECText3"/>
      </w:pPr>
      <w:r w:rsidRPr="00474937">
        <w:t>Network</w:t>
      </w:r>
    </w:p>
    <w:p w14:paraId="5D93868D" w14:textId="77777777" w:rsidR="00474937" w:rsidRPr="00474937" w:rsidRDefault="00474937" w:rsidP="00A07D20">
      <w:pPr>
        <w:pStyle w:val="SPECText4"/>
      </w:pPr>
      <w:r w:rsidRPr="00474937">
        <w:t xml:space="preserve">Protocols: </w:t>
      </w:r>
      <w:r w:rsidR="00A72BA8" w:rsidRPr="00A72BA8">
        <w:rPr>
          <w:rFonts w:hint="eastAsia"/>
        </w:rPr>
        <w:t>IPv4, IGMP, ICMP, ARP, TCP, UDP, DHCP, PPPoE, RTP, RTSP, RTCP, DNS, DDNS, NTP, FTP, UPnP, HTTP, HTTPS, SMTP, 802.1x, SNMP</w:t>
      </w:r>
    </w:p>
    <w:p w14:paraId="7F9DB486" w14:textId="77777777"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14:paraId="602368B2" w14:textId="77777777" w:rsidR="00474937" w:rsidRPr="00474937" w:rsidRDefault="00474937" w:rsidP="00474937">
      <w:pPr>
        <w:pStyle w:val="SPECText4"/>
      </w:pPr>
      <w:r w:rsidRPr="00474937">
        <w:t xml:space="preserve">Ethernet: </w:t>
      </w:r>
      <w:r w:rsidR="00A72BA8" w:rsidRPr="00A72BA8">
        <w:t xml:space="preserve">1 </w:t>
      </w:r>
      <w:r w:rsidR="00A72BA8">
        <w:t xml:space="preserve">x </w:t>
      </w:r>
      <w:r w:rsidR="00A72BA8" w:rsidRPr="00A72BA8">
        <w:rPr>
          <w:rFonts w:hint="eastAsia"/>
        </w:rPr>
        <w:t xml:space="preserve">100M/1000M </w:t>
      </w:r>
      <w:r w:rsidR="00A72BA8" w:rsidRPr="00A72BA8">
        <w:t xml:space="preserve">Base-FX SFP + 2 </w:t>
      </w:r>
      <w:r w:rsidR="00A72BA8">
        <w:t xml:space="preserve">x </w:t>
      </w:r>
      <w:r w:rsidR="00A72BA8" w:rsidRPr="00A72BA8">
        <w:t>1</w:t>
      </w:r>
      <w:r w:rsidR="00A72BA8" w:rsidRPr="00A72BA8">
        <w:rPr>
          <w:rFonts w:hint="eastAsia"/>
        </w:rPr>
        <w:t>0M/100M/1000M</w:t>
      </w:r>
      <w:r w:rsidR="00A72BA8" w:rsidRPr="00A72BA8">
        <w:t xml:space="preserve"> Base-TX Ethernet</w:t>
      </w:r>
      <w:r w:rsidR="00A72BA8">
        <w:t xml:space="preserve">: </w:t>
      </w:r>
      <w:r w:rsidR="00A72BA8" w:rsidRPr="00A72BA8">
        <w:t xml:space="preserve"> </w:t>
      </w:r>
      <w:r w:rsidRPr="00474937">
        <w:t>RJ45</w:t>
      </w:r>
    </w:p>
    <w:p w14:paraId="497463C8" w14:textId="77777777" w:rsidR="004C3C87" w:rsidRDefault="004C3C87" w:rsidP="004C3C87">
      <w:pPr>
        <w:pStyle w:val="SPECText4"/>
      </w:pPr>
      <w:r w:rsidRPr="00AA0C39">
        <w:t xml:space="preserve">Edge Storage: </w:t>
      </w:r>
      <w:r w:rsidRPr="000E7CA5">
        <w:t xml:space="preserve">: </w:t>
      </w:r>
      <w:r>
        <w:t>Micro-SD card slot, with capacity for card storage of up to 256GB</w:t>
      </w:r>
    </w:p>
    <w:p w14:paraId="1124D7CF" w14:textId="77777777" w:rsidR="004C3C87" w:rsidRDefault="004C3C87" w:rsidP="004C3C87">
      <w:pPr>
        <w:pStyle w:val="SPECText4"/>
      </w:pPr>
      <w:r>
        <w:t>ANR (Automatic Network Replenishment) Function</w:t>
      </w:r>
    </w:p>
    <w:p w14:paraId="4D77E61B" w14:textId="77777777" w:rsidR="004C3C87" w:rsidRDefault="004C3C87" w:rsidP="004C3C87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14:paraId="0BC385B5" w14:textId="77777777" w:rsidR="004C3C87" w:rsidRDefault="004C3C87" w:rsidP="004C3C87">
      <w:pPr>
        <w:pStyle w:val="SPECText5"/>
      </w:pPr>
      <w:r w:rsidRPr="00761A29">
        <w:t>After recovery of the network, the NVR automatically retrieves the video data stored on the camera.</w:t>
      </w:r>
      <w:r w:rsidRPr="00777ECE">
        <w:t xml:space="preserve"> </w:t>
      </w:r>
    </w:p>
    <w:p w14:paraId="66ED39CF" w14:textId="77777777" w:rsidR="00E34D34" w:rsidRDefault="00E34D34" w:rsidP="00E34D34">
      <w:pPr>
        <w:pStyle w:val="SPECText4"/>
      </w:pPr>
      <w:r w:rsidRPr="00777ECE">
        <w:t>Password security strength evaluation shall be employed with different criteria for LAN and WAN, with strong</w:t>
      </w:r>
      <w:r>
        <w:t xml:space="preserve"> password mandated for WAN only</w:t>
      </w:r>
    </w:p>
    <w:p w14:paraId="35CF97DC" w14:textId="77777777" w:rsidR="00474937" w:rsidRDefault="00474937" w:rsidP="00474937">
      <w:pPr>
        <w:pStyle w:val="SPECText3"/>
      </w:pPr>
      <w:r>
        <w:t>Optical</w:t>
      </w:r>
    </w:p>
    <w:p w14:paraId="7801AEB5" w14:textId="77777777" w:rsidR="00A07D20" w:rsidRPr="00A07D20" w:rsidRDefault="00A72BA8" w:rsidP="00A07D20">
      <w:pPr>
        <w:pStyle w:val="SPECText4"/>
      </w:pPr>
      <w:r>
        <w:t>Fixed focal length 4.2</w:t>
      </w:r>
      <w:r w:rsidR="00A07D20" w:rsidRPr="00A07D20">
        <w:t>mm lens</w:t>
      </w:r>
      <w:r>
        <w:t xml:space="preserve"> x 4</w:t>
      </w:r>
    </w:p>
    <w:p w14:paraId="73984325" w14:textId="77777777" w:rsidR="00AF4479" w:rsidRPr="00A50822" w:rsidRDefault="00474937" w:rsidP="00E34D34">
      <w:pPr>
        <w:pStyle w:val="SPECText4"/>
      </w:pPr>
      <w:r>
        <w:t xml:space="preserve">Angle </w:t>
      </w:r>
      <w:r w:rsidR="006E3EAF">
        <w:t>of View</w:t>
      </w:r>
      <w:r w:rsidR="00E34D34">
        <w:t xml:space="preserve"> (H x V)</w:t>
      </w:r>
      <w:r w:rsidR="006E3EAF">
        <w:t xml:space="preserve">: </w:t>
      </w:r>
      <w:r w:rsidR="00A72BA8">
        <w:t>180° x 80</w:t>
      </w:r>
      <w:r w:rsidR="00E34D34" w:rsidRPr="00E34D34">
        <w:t>°</w:t>
      </w:r>
    </w:p>
    <w:p w14:paraId="3354EA23" w14:textId="77777777" w:rsidR="008D4D10" w:rsidRDefault="005764CB" w:rsidP="00474937">
      <w:pPr>
        <w:pStyle w:val="SPECText3"/>
      </w:pPr>
      <w:r>
        <w:t xml:space="preserve">Electrical: </w:t>
      </w:r>
    </w:p>
    <w:p w14:paraId="5BA718C1" w14:textId="77777777" w:rsidR="005764CB" w:rsidRDefault="00A72BA8" w:rsidP="005764CB">
      <w:pPr>
        <w:pStyle w:val="SPECText4"/>
      </w:pPr>
      <w:r>
        <w:t>Input Power: 24</w:t>
      </w:r>
      <w:r w:rsidR="00A07D20">
        <w:t>V</w:t>
      </w:r>
      <w:r>
        <w:t>A</w:t>
      </w:r>
      <w:r w:rsidR="00897014">
        <w:t>C</w:t>
      </w:r>
      <w:r w:rsidR="00A07D20">
        <w:t xml:space="preserve"> </w:t>
      </w:r>
      <w:r w:rsidR="00461F0A">
        <w:t>or</w:t>
      </w:r>
      <w:r>
        <w:t xml:space="preserve"> 24VDC +/- </w:t>
      </w:r>
      <w:r w:rsidRPr="00A72BA8">
        <w:t>25%</w:t>
      </w:r>
    </w:p>
    <w:p w14:paraId="346D8E5D" w14:textId="77777777"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A72BA8">
        <w:t>maximum 40</w:t>
      </w:r>
      <w:r w:rsidR="00A07D20">
        <w:t>W</w:t>
      </w:r>
    </w:p>
    <w:p w14:paraId="69FB4EFD" w14:textId="77777777" w:rsidR="00E34D34" w:rsidRDefault="00E34D34" w:rsidP="00E34D34">
      <w:pPr>
        <w:pStyle w:val="SPECText4"/>
      </w:pPr>
      <w:r>
        <w:t>Wide voltage range tolerance: +/- 25%</w:t>
      </w:r>
    </w:p>
    <w:p w14:paraId="69122B81" w14:textId="77777777" w:rsidR="00E34D34" w:rsidRDefault="00E34D34" w:rsidP="00E34D34">
      <w:pPr>
        <w:pStyle w:val="SPECText4"/>
      </w:pPr>
      <w:r>
        <w:t>Lightning surge protection: up to 6KV</w:t>
      </w:r>
    </w:p>
    <w:p w14:paraId="791BEDC5" w14:textId="77777777" w:rsidR="008D4D10" w:rsidRDefault="00B440A0">
      <w:pPr>
        <w:pStyle w:val="SPECText3"/>
      </w:pPr>
      <w:r>
        <w:t>Mechanical:</w:t>
      </w:r>
    </w:p>
    <w:p w14:paraId="3F7D8CB6" w14:textId="77777777" w:rsidR="008A102B" w:rsidRDefault="008A102B" w:rsidP="00CE142B">
      <w:pPr>
        <w:pStyle w:val="SPECText4"/>
      </w:pPr>
      <w:r>
        <w:t>Cast aluminum, weather resistant housing</w:t>
      </w:r>
    </w:p>
    <w:p w14:paraId="4E8BFC8E" w14:textId="77777777" w:rsidR="00F3357F" w:rsidRDefault="00F3357F" w:rsidP="00CE142B">
      <w:pPr>
        <w:pStyle w:val="SPECText4"/>
      </w:pPr>
      <w:r>
        <w:t>Complete bullet housing to be IP67 rated</w:t>
      </w:r>
    </w:p>
    <w:p w14:paraId="6B64B6A4" w14:textId="77777777" w:rsidR="00CE142B" w:rsidRDefault="00A72BA8" w:rsidP="00CE142B">
      <w:pPr>
        <w:pStyle w:val="SPECText4"/>
      </w:pPr>
      <w:r>
        <w:t>IR LED Light: 164</w:t>
      </w:r>
      <w:r w:rsidR="00461F0A">
        <w:t>ft (</w:t>
      </w:r>
      <w:r>
        <w:t>5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14:paraId="11BF905E" w14:textId="77777777" w:rsidR="00FF601C" w:rsidRDefault="009C1522" w:rsidP="0031167C">
      <w:pPr>
        <w:pStyle w:val="SPECText4"/>
      </w:pPr>
      <w:r>
        <w:t>Power Inp</w:t>
      </w:r>
      <w:r w:rsidR="001C76D0">
        <w:t>ut: barrel connector</w:t>
      </w:r>
    </w:p>
    <w:p w14:paraId="7D121114" w14:textId="77777777" w:rsidR="003B071C" w:rsidRDefault="003B071C" w:rsidP="003B071C">
      <w:pPr>
        <w:pStyle w:val="SPECText4"/>
      </w:pPr>
      <w:r>
        <w:t>Audio: 1 / 1; Pair of Leads</w:t>
      </w:r>
    </w:p>
    <w:p w14:paraId="39262F8A" w14:textId="77777777" w:rsidR="003B071C" w:rsidRDefault="003B071C" w:rsidP="003B071C">
      <w:pPr>
        <w:pStyle w:val="SPECText4"/>
      </w:pPr>
      <w:r>
        <w:t xml:space="preserve">Alarm: 2 / 1; </w:t>
      </w:r>
      <w:r w:rsidRPr="009C1258">
        <w:t>Pair of Leads</w:t>
      </w:r>
    </w:p>
    <w:p w14:paraId="08FAA3F8" w14:textId="77777777" w:rsidR="002F26C2" w:rsidRDefault="008A102B" w:rsidP="00B440A0">
      <w:pPr>
        <w:pStyle w:val="SPECText4"/>
      </w:pPr>
      <w:r>
        <w:t>Dimensions (L x W</w:t>
      </w:r>
      <w:r w:rsidR="00315B49">
        <w:t xml:space="preserve"> x H): </w:t>
      </w:r>
      <w:r w:rsidR="00A72BA8" w:rsidRPr="00A72BA8">
        <w:rPr>
          <w:rFonts w:hint="eastAsia"/>
        </w:rPr>
        <w:t>25</w:t>
      </w:r>
      <w:r w:rsidR="00A72BA8" w:rsidRPr="00A72BA8">
        <w:t>9 × 211 × 132mm (10.2 × 8.3 × 5.2”)</w:t>
      </w:r>
    </w:p>
    <w:p w14:paraId="1271049D" w14:textId="77777777" w:rsidR="00FB2C8B" w:rsidRDefault="00283BB1" w:rsidP="00B440A0">
      <w:pPr>
        <w:pStyle w:val="SPECText4"/>
      </w:pPr>
      <w:r>
        <w:t xml:space="preserve">Weight: </w:t>
      </w:r>
      <w:r w:rsidR="00A72BA8" w:rsidRPr="00A72BA8">
        <w:t>2.5kg (5.5lb)</w:t>
      </w:r>
    </w:p>
    <w:p w14:paraId="14CAB243" w14:textId="77777777" w:rsidR="00897014" w:rsidRDefault="009C1522" w:rsidP="00B440A0">
      <w:pPr>
        <w:pStyle w:val="SPECText4"/>
      </w:pPr>
      <w:r>
        <w:t xml:space="preserve">Operating Temperature: </w:t>
      </w:r>
      <w:r w:rsidR="00A72BA8">
        <w:t>-40ºF ~ 158</w:t>
      </w:r>
      <w:r w:rsidR="001C57EB">
        <w:t xml:space="preserve">ºF </w:t>
      </w:r>
      <w:r w:rsidR="00A72BA8">
        <w:t>(-4</w:t>
      </w:r>
      <w:r w:rsidR="001C57EB">
        <w:t>0</w:t>
      </w:r>
      <w:r w:rsidR="00A72BA8">
        <w:t>ºC ~ 7</w:t>
      </w:r>
      <w:r w:rsidR="000A7B3F">
        <w:t>0</w:t>
      </w:r>
      <w:r w:rsidRPr="009C1522">
        <w:t>ºC)</w:t>
      </w:r>
    </w:p>
    <w:p w14:paraId="3F2562CC" w14:textId="77777777"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14:paraId="184BF744" w14:textId="77777777" w:rsidR="009C1522" w:rsidRDefault="009C1522" w:rsidP="009C1522">
      <w:pPr>
        <w:pStyle w:val="SPECText3"/>
      </w:pPr>
      <w:r>
        <w:t>Conformity Certifications:</w:t>
      </w:r>
    </w:p>
    <w:p w14:paraId="3559A64C" w14:textId="77777777" w:rsidR="009C1522" w:rsidRDefault="009C1522" w:rsidP="009C1522">
      <w:pPr>
        <w:pStyle w:val="SPECText4"/>
      </w:pPr>
      <w:r>
        <w:t>Federal Communications Commission (FCC)</w:t>
      </w:r>
    </w:p>
    <w:p w14:paraId="4B4D8D19" w14:textId="77777777" w:rsidR="009C1522" w:rsidRDefault="002242B9" w:rsidP="009C1522">
      <w:pPr>
        <w:pStyle w:val="SPECText4"/>
      </w:pPr>
      <w:r>
        <w:t>European Conformity (CE)</w:t>
      </w:r>
    </w:p>
    <w:p w14:paraId="792AC99A" w14:textId="77777777" w:rsidR="00C53E3A" w:rsidRDefault="00461F0A" w:rsidP="008A102B">
      <w:pPr>
        <w:pStyle w:val="SPECText4"/>
      </w:pPr>
      <w:r>
        <w:t>N</w:t>
      </w:r>
      <w:r w:rsidR="00187828">
        <w:t>EMA-4X (IP67</w:t>
      </w:r>
      <w:r w:rsidR="00570B34">
        <w:t>)</w:t>
      </w:r>
    </w:p>
    <w:p w14:paraId="79850AC2" w14:textId="77777777" w:rsidR="00C42A83" w:rsidRDefault="00C42A83" w:rsidP="00C42A83">
      <w:pPr>
        <w:pStyle w:val="SPECText3"/>
      </w:pPr>
      <w:r>
        <w:t>Accessories</w:t>
      </w:r>
    </w:p>
    <w:p w14:paraId="7FFAB161" w14:textId="77777777" w:rsidR="006A3528" w:rsidRDefault="006A3528" w:rsidP="009B05E8">
      <w:pPr>
        <w:pStyle w:val="SPECText4"/>
      </w:pPr>
      <w:r>
        <w:t>TR-UP06</w:t>
      </w:r>
      <w:r w:rsidR="008A102B">
        <w:t>-A</w:t>
      </w:r>
      <w:r>
        <w:t>-IN: Pole Mount</w:t>
      </w:r>
    </w:p>
    <w:p w14:paraId="4F73CEA6" w14:textId="77777777" w:rsidR="006A3528" w:rsidRDefault="00A72BA8" w:rsidP="009B05E8">
      <w:pPr>
        <w:pStyle w:val="SPECText4"/>
      </w:pPr>
      <w:r>
        <w:t xml:space="preserve">TR-WE45-D-IN: Wall Mount </w:t>
      </w:r>
    </w:p>
    <w:p w14:paraId="28CB8C40" w14:textId="77777777" w:rsidR="00147B93" w:rsidRPr="00BA0B1A" w:rsidRDefault="00147B93" w:rsidP="00BA0B1A">
      <w:pPr>
        <w:pStyle w:val="SPECText3"/>
        <w:rPr>
          <w:szCs w:val="22"/>
        </w:rPr>
      </w:pPr>
      <w:r>
        <w:lastRenderedPageBreak/>
        <w:t>Remote Management Software</w:t>
      </w:r>
    </w:p>
    <w:p w14:paraId="23D033D7" w14:textId="77777777"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8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14:paraId="0561889D" w14:textId="77777777"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14:paraId="09C2A9C8" w14:textId="77777777"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14:paraId="0BF820B8" w14:textId="77777777"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14:paraId="490BFC20" w14:textId="77777777" w:rsidR="008D4D10" w:rsidRDefault="008D4D10" w:rsidP="00315B49">
      <w:pPr>
        <w:pStyle w:val="SPECText1"/>
      </w:pPr>
      <w:r>
        <w:t>EXECUTION</w:t>
      </w:r>
    </w:p>
    <w:p w14:paraId="6BD423D3" w14:textId="77777777" w:rsidR="008D4D10" w:rsidRDefault="008D4D10">
      <w:pPr>
        <w:pStyle w:val="SPECText2"/>
      </w:pPr>
      <w:r>
        <w:t>EXISTING WORK</w:t>
      </w:r>
    </w:p>
    <w:p w14:paraId="446F4B71" w14:textId="77777777" w:rsidR="008D4D10" w:rsidRDefault="008D4D10">
      <w:pPr>
        <w:pStyle w:val="SPECText3"/>
      </w:pPr>
      <w:r>
        <w:t>Disconnect and remove abandoned video surveillance equipment.</w:t>
      </w:r>
    </w:p>
    <w:p w14:paraId="7CADF634" w14:textId="77777777"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14:paraId="38CB2606" w14:textId="77777777" w:rsidR="008D4D10" w:rsidRDefault="008D4D10">
      <w:pPr>
        <w:pStyle w:val="SPECText3"/>
      </w:pPr>
      <w:r>
        <w:t>Clean and repair existing video surveillance equipment remaining or to be reinstalled.</w:t>
      </w:r>
    </w:p>
    <w:p w14:paraId="647E74D7" w14:textId="77777777" w:rsidR="00E2514C" w:rsidRDefault="00E2514C">
      <w:pPr>
        <w:pStyle w:val="SPECText2"/>
      </w:pPr>
      <w:r>
        <w:t>EXAMINATION</w:t>
      </w:r>
    </w:p>
    <w:p w14:paraId="625552F1" w14:textId="77777777"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14:paraId="7E5BC489" w14:textId="77777777" w:rsidR="00E2514C" w:rsidRDefault="00E2514C" w:rsidP="00E2514C">
      <w:pPr>
        <w:pStyle w:val="SPECText3"/>
      </w:pPr>
      <w:r>
        <w:t>Do not begin installation until unacceptable conditions are corrected.</w:t>
      </w:r>
    </w:p>
    <w:p w14:paraId="218FA592" w14:textId="77777777" w:rsidR="00E2514C" w:rsidRDefault="00E2514C" w:rsidP="00E2514C">
      <w:pPr>
        <w:pStyle w:val="SPECText2"/>
      </w:pPr>
      <w:r>
        <w:t>PREPARATION</w:t>
      </w:r>
    </w:p>
    <w:p w14:paraId="1ECF97CD" w14:textId="77777777" w:rsidR="00E2514C" w:rsidRDefault="00E2514C" w:rsidP="00E2514C">
      <w:pPr>
        <w:pStyle w:val="SPECText3"/>
      </w:pPr>
      <w:r>
        <w:t>Protect devices from damage during construction.</w:t>
      </w:r>
    </w:p>
    <w:p w14:paraId="1CFF4B12" w14:textId="77777777" w:rsidR="008D4D10" w:rsidRDefault="008D4D10">
      <w:pPr>
        <w:pStyle w:val="SPECText2"/>
      </w:pPr>
      <w:r>
        <w:t>INSTALLATION</w:t>
      </w:r>
    </w:p>
    <w:p w14:paraId="08EFC2D7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14:paraId="711268A7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14:paraId="6A45B17F" w14:textId="77777777"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14:paraId="0EB74575" w14:textId="77777777"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14:paraId="27F057B2" w14:textId="77777777"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14:paraId="4A61185D" w14:textId="77777777"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14:paraId="09F07351" w14:textId="77777777"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14:paraId="6884A17F" w14:textId="77777777"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14:paraId="43347262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14:paraId="4E14ECFF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14:paraId="13D4D2D9" w14:textId="77777777" w:rsidR="008D4D10" w:rsidRDefault="008D4D10">
      <w:pPr>
        <w:pStyle w:val="SPECText2"/>
      </w:pPr>
      <w:r>
        <w:t>MANUFACTURER'S FIELD SERVICES</w:t>
      </w:r>
    </w:p>
    <w:p w14:paraId="66A98AFF" w14:textId="77777777"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14:paraId="1146535F" w14:textId="77777777"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14:paraId="51F92B38" w14:textId="77777777" w:rsidR="008D4D10" w:rsidRDefault="008D4D10">
      <w:pPr>
        <w:pStyle w:val="SPECText2"/>
      </w:pPr>
      <w:r>
        <w:t>ADJUSTING</w:t>
      </w:r>
    </w:p>
    <w:p w14:paraId="5EFBD6AA" w14:textId="77777777"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14:paraId="7E6710FE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14:paraId="5303ED4A" w14:textId="77777777"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14:paraId="58B30407" w14:textId="77777777"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14:paraId="66AE59B5" w14:textId="77777777" w:rsidR="008D4D10" w:rsidRDefault="008D4D10">
      <w:pPr>
        <w:pStyle w:val="SPECText2"/>
      </w:pPr>
      <w:r>
        <w:t>DEMONSTRATION AND TRAINING</w:t>
      </w:r>
    </w:p>
    <w:p w14:paraId="49B45470" w14:textId="77777777"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14:paraId="261824CE" w14:textId="77777777"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14:paraId="0748BDB1" w14:textId="77777777"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14:paraId="0CA1F463" w14:textId="77777777"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B791" w14:textId="77777777" w:rsidR="00842D71" w:rsidRDefault="00842D71">
      <w:r>
        <w:separator/>
      </w:r>
    </w:p>
  </w:endnote>
  <w:endnote w:type="continuationSeparator" w:id="0">
    <w:p w14:paraId="1E341708" w14:textId="77777777" w:rsidR="00842D71" w:rsidRDefault="0084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8784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35F5B689" w14:textId="77777777"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14:paraId="2E68689B" w14:textId="77777777"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EDEC" w14:textId="77777777"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14:paraId="6AF96B8C" w14:textId="77777777"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B071C">
      <w:rPr>
        <w:noProof/>
      </w:rPr>
      <w:t>7</w:t>
    </w:r>
    <w:r w:rsidR="00D70DB3">
      <w:rPr>
        <w:noProof/>
      </w:rPr>
      <w:fldChar w:fldCharType="end"/>
    </w:r>
  </w:p>
  <w:p w14:paraId="7D9FBA97" w14:textId="77777777"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EBBE" w14:textId="77777777"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14:paraId="5AA5A1E7" w14:textId="77777777"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B071C">
      <w:rPr>
        <w:noProof/>
      </w:rPr>
      <w:t>1</w:t>
    </w:r>
    <w:r w:rsidR="00D70DB3">
      <w:rPr>
        <w:noProof/>
      </w:rPr>
      <w:fldChar w:fldCharType="end"/>
    </w:r>
  </w:p>
  <w:p w14:paraId="1F40F881" w14:textId="77777777"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A760" w14:textId="77777777" w:rsidR="00842D71" w:rsidRDefault="00842D71">
      <w:r>
        <w:separator/>
      </w:r>
    </w:p>
  </w:footnote>
  <w:footnote w:type="continuationSeparator" w:id="0">
    <w:p w14:paraId="149E4862" w14:textId="77777777" w:rsidR="00842D71" w:rsidRDefault="0084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EB92" w14:textId="77777777"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1896FEE8" w14:textId="77777777"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73BDCCF7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3"/>
      <w:gridCol w:w="1366"/>
      <w:gridCol w:w="5019"/>
    </w:tblGrid>
    <w:tr w:rsidR="00BC4FF5" w14:paraId="039E77E5" w14:textId="77777777" w:rsidTr="00DD23F3">
      <w:tc>
        <w:tcPr>
          <w:tcW w:w="3288" w:type="dxa"/>
          <w:vMerge w:val="restart"/>
        </w:tcPr>
        <w:p w14:paraId="1A7ABC14" w14:textId="77777777"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2A773D87" wp14:editId="3B803F88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718DF96B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EA679E0" w14:textId="77777777" w:rsidR="00BC4FF5" w:rsidRDefault="00866920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736602">
            <w:rPr>
              <w:sz w:val="20"/>
            </w:rPr>
            <w:t>P4K180 Panoramic 180</w:t>
          </w:r>
          <w:r w:rsidR="00736602">
            <w:rPr>
              <w:rFonts w:ascii="Calibri" w:hAnsi="Calibri"/>
              <w:sz w:val="20"/>
            </w:rPr>
            <w:t>°</w:t>
          </w:r>
          <w:r w:rsidR="00736602">
            <w:rPr>
              <w:sz w:val="20"/>
            </w:rPr>
            <w:t xml:space="preserve"> StarView</w:t>
          </w:r>
          <w:r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14:paraId="4992E526" w14:textId="77777777" w:rsidTr="00DD23F3">
      <w:tc>
        <w:tcPr>
          <w:tcW w:w="3288" w:type="dxa"/>
          <w:vMerge/>
        </w:tcPr>
        <w:p w14:paraId="716A46DC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152D4861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53E7ECB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607A89DD" w14:textId="77777777" w:rsidTr="00DD23F3">
      <w:tc>
        <w:tcPr>
          <w:tcW w:w="3288" w:type="dxa"/>
          <w:vMerge/>
        </w:tcPr>
        <w:p w14:paraId="236DAD83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1A631BD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FCEED83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24491F7A" w14:textId="77777777" w:rsidTr="00DD23F3">
      <w:tc>
        <w:tcPr>
          <w:tcW w:w="3288" w:type="dxa"/>
          <w:vMerge/>
        </w:tcPr>
        <w:p w14:paraId="5807C3DE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3CF1FAA8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A29E529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09725C1D" w14:textId="77777777" w:rsidTr="00DD23F3">
      <w:tc>
        <w:tcPr>
          <w:tcW w:w="3288" w:type="dxa"/>
          <w:vMerge/>
        </w:tcPr>
        <w:p w14:paraId="24494D09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2B1D1136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52A0E46" w14:textId="77777777" w:rsidR="00BC4FF5" w:rsidRDefault="00BC4FF5">
          <w:pPr>
            <w:pStyle w:val="STHeader"/>
            <w:rPr>
              <w:sz w:val="20"/>
            </w:rPr>
          </w:pPr>
        </w:p>
      </w:tc>
    </w:tr>
  </w:tbl>
  <w:p w14:paraId="03447F5C" w14:textId="77777777"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494"/>
      <w:gridCol w:w="3254"/>
      <w:gridCol w:w="2900"/>
    </w:tblGrid>
    <w:tr w:rsidR="00BC4FF5" w14:paraId="05CA6294" w14:textId="77777777" w:rsidTr="00692EF6">
      <w:tc>
        <w:tcPr>
          <w:tcW w:w="3528" w:type="dxa"/>
        </w:tcPr>
        <w:p w14:paraId="12C1B94E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14:paraId="2CEEB297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14:paraId="5C4608BF" w14:textId="77777777"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421215EE" wp14:editId="4AE016EA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14:paraId="733B29B0" w14:textId="77777777" w:rsidTr="00692EF6">
      <w:tc>
        <w:tcPr>
          <w:tcW w:w="3528" w:type="dxa"/>
        </w:tcPr>
        <w:p w14:paraId="40347D6A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14:paraId="38BC2772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25421562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5E0D0243" w14:textId="77777777" w:rsidTr="00692EF6">
      <w:tc>
        <w:tcPr>
          <w:tcW w:w="3528" w:type="dxa"/>
        </w:tcPr>
        <w:p w14:paraId="3FBB4404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14:paraId="0E2D29B1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75A535C7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520423B7" w14:textId="77777777" w:rsidTr="00692EF6">
      <w:tc>
        <w:tcPr>
          <w:tcW w:w="3528" w:type="dxa"/>
        </w:tcPr>
        <w:p w14:paraId="341C9EA1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14:paraId="48FE5B9B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610D3055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2C7766B8" w14:textId="77777777" w:rsidTr="00692EF6">
      <w:tc>
        <w:tcPr>
          <w:tcW w:w="3528" w:type="dxa"/>
        </w:tcPr>
        <w:p w14:paraId="03DB0078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14:paraId="03ADBF09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3B865BAA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14:paraId="7BAC7223" w14:textId="77777777"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15578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1D49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7828"/>
    <w:rsid w:val="00193C6E"/>
    <w:rsid w:val="00194683"/>
    <w:rsid w:val="001A6900"/>
    <w:rsid w:val="001C57EB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932A9"/>
    <w:rsid w:val="003A1FB9"/>
    <w:rsid w:val="003B071C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65A8"/>
    <w:rsid w:val="00497CE8"/>
    <w:rsid w:val="004A7102"/>
    <w:rsid w:val="004B117A"/>
    <w:rsid w:val="004B2CD9"/>
    <w:rsid w:val="004C3C87"/>
    <w:rsid w:val="004C7117"/>
    <w:rsid w:val="004E1B08"/>
    <w:rsid w:val="004E354D"/>
    <w:rsid w:val="004E5415"/>
    <w:rsid w:val="004F32E1"/>
    <w:rsid w:val="00502236"/>
    <w:rsid w:val="0054056C"/>
    <w:rsid w:val="005433E4"/>
    <w:rsid w:val="00544F75"/>
    <w:rsid w:val="0055300E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3434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114F"/>
    <w:rsid w:val="00702859"/>
    <w:rsid w:val="0072091D"/>
    <w:rsid w:val="0073399D"/>
    <w:rsid w:val="00736602"/>
    <w:rsid w:val="007433E3"/>
    <w:rsid w:val="0076551F"/>
    <w:rsid w:val="007B1AFE"/>
    <w:rsid w:val="007E202D"/>
    <w:rsid w:val="008040A5"/>
    <w:rsid w:val="00831850"/>
    <w:rsid w:val="00842D71"/>
    <w:rsid w:val="008451FF"/>
    <w:rsid w:val="00854847"/>
    <w:rsid w:val="00866920"/>
    <w:rsid w:val="00881287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2BA8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1958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73926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1A48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4D34"/>
    <w:rsid w:val="00E3728B"/>
    <w:rsid w:val="00E5228E"/>
    <w:rsid w:val="00E52C32"/>
    <w:rsid w:val="00E62CF3"/>
    <w:rsid w:val="00E672B6"/>
    <w:rsid w:val="00E67F9B"/>
    <w:rsid w:val="00E72A99"/>
    <w:rsid w:val="00E81745"/>
    <w:rsid w:val="00E87B8B"/>
    <w:rsid w:val="00E96539"/>
    <w:rsid w:val="00EB2251"/>
    <w:rsid w:val="00EB2E93"/>
    <w:rsid w:val="00EE02AB"/>
    <w:rsid w:val="00EE5828"/>
    <w:rsid w:val="00F124B8"/>
    <w:rsid w:val="00F3357F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F4453"/>
  <w15:docId w15:val="{BCDF8C28-B644-4B95-86B6-94412C6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3858-FC16-4CF2-BBAF-B26836C3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15254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2019-07-18T05:43:00Z</dcterms:created>
  <dcterms:modified xsi:type="dcterms:W3CDTF">2019-07-18T05:43:00Z</dcterms:modified>
</cp:coreProperties>
</file>