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BC16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394F70EF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37AC4B9A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67DD376C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50499F">
        <w:rPr>
          <w:b/>
          <w:color w:val="auto"/>
        </w:rPr>
        <w:t>32</w:t>
      </w:r>
      <w:r>
        <w:rPr>
          <w:b/>
          <w:color w:val="auto"/>
        </w:rPr>
        <w:t xml:space="preserve">P </w:t>
      </w:r>
      <w:r w:rsidR="00AC5611">
        <w:rPr>
          <w:b/>
          <w:color w:val="auto"/>
        </w:rPr>
        <w:t>Network Recorder</w:t>
      </w:r>
    </w:p>
    <w:p w14:paraId="2CA41A54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2E92D82A" w14:textId="77777777" w:rsidR="00490955" w:rsidRPr="00FE1DC4" w:rsidRDefault="00490955">
      <w:pPr>
        <w:pStyle w:val="STNoteSpec"/>
        <w:rPr>
          <w:color w:val="auto"/>
        </w:rPr>
      </w:pPr>
    </w:p>
    <w:p w14:paraId="527BA051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6BC23431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145923CE" w14:textId="77777777" w:rsidR="008D4D10" w:rsidRPr="00FE1DC4" w:rsidRDefault="008D4D10">
      <w:pPr>
        <w:pStyle w:val="STNoteSpec"/>
        <w:rPr>
          <w:i/>
          <w:color w:val="auto"/>
        </w:rPr>
      </w:pPr>
    </w:p>
    <w:p w14:paraId="3ABF4DCF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5818CBF9" w14:textId="77777777" w:rsidR="005C327F" w:rsidRPr="00FE1DC4" w:rsidRDefault="005C327F">
      <w:pPr>
        <w:pStyle w:val="STNoteSpec"/>
        <w:rPr>
          <w:i/>
          <w:color w:val="auto"/>
        </w:rPr>
      </w:pPr>
    </w:p>
    <w:p w14:paraId="4A55FE20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6002F654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6CB0D326" w14:textId="77777777" w:rsidR="008D4D10" w:rsidRPr="00FE1DC4" w:rsidRDefault="008D4D10">
      <w:pPr>
        <w:pStyle w:val="SPECText2"/>
      </w:pPr>
      <w:r w:rsidRPr="00FE1DC4">
        <w:t>SUMMARY</w:t>
      </w:r>
    </w:p>
    <w:p w14:paraId="56A14274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037F3A7B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42F32819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05560F64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51992DAB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7C79D7C1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6956F0C3" w14:textId="77777777" w:rsidR="008D4D10" w:rsidRPr="00FE1DC4" w:rsidRDefault="008D4D10">
      <w:pPr>
        <w:pStyle w:val="SPECText2"/>
      </w:pPr>
      <w:r w:rsidRPr="00FE1DC4">
        <w:t>SYSTEM DESCRIPTION</w:t>
      </w:r>
    </w:p>
    <w:p w14:paraId="475F472D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2D3A5720" w14:textId="77777777" w:rsidR="00620B05" w:rsidRPr="00FE1DC4" w:rsidRDefault="00CF59A5" w:rsidP="00620B05">
      <w:pPr>
        <w:pStyle w:val="SPECText4"/>
      </w:pPr>
      <w:r>
        <w:t>NR</w:t>
      </w:r>
      <w:r w:rsidR="0050499F">
        <w:t>32P</w:t>
      </w:r>
      <w:r w:rsidR="00387B96" w:rsidRPr="00FE1DC4">
        <w:t xml:space="preserve">: </w:t>
      </w:r>
      <w:r w:rsidR="0050499F">
        <w:t>32</w:t>
      </w:r>
      <w:r>
        <w:t xml:space="preserve"> Channel, 16</w:t>
      </w:r>
      <w:r w:rsidR="00F74E2B">
        <w:t xml:space="preserve"> PoE Ports, 12MP</w:t>
      </w:r>
      <w:r w:rsidR="00DE0205">
        <w:t xml:space="preserve"> Resolution, </w:t>
      </w:r>
      <w:r w:rsidR="00350819">
        <w:t xml:space="preserve">4-Bay HDD,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14:paraId="322D2EEF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0A6E452B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50499F">
        <w:t>32</w:t>
      </w:r>
      <w:r w:rsidR="000C5360" w:rsidRPr="00FE1DC4">
        <w:t xml:space="preserve"> channels (cameras)</w:t>
      </w:r>
      <w:r w:rsidRPr="00FE1DC4">
        <w:t>.</w:t>
      </w:r>
    </w:p>
    <w:p w14:paraId="43603AE4" w14:textId="77777777"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14:paraId="5DC0267A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2F90F482" w14:textId="77777777" w:rsidR="00350819" w:rsidRDefault="00350819" w:rsidP="00350819">
      <w:pPr>
        <w:pStyle w:val="SPECText4"/>
      </w:pPr>
      <w:r>
        <w:t xml:space="preserve">Upgradable via the “Cloud” </w:t>
      </w:r>
    </w:p>
    <w:p w14:paraId="6700DF10" w14:textId="77777777" w:rsidR="00350819" w:rsidRDefault="00350819" w:rsidP="00350819">
      <w:pPr>
        <w:pStyle w:val="SPECText4"/>
      </w:pPr>
      <w:r>
        <w:t xml:space="preserve">Connected cameras can be upgraded via the “Cloud” </w:t>
      </w:r>
    </w:p>
    <w:p w14:paraId="277A5FBA" w14:textId="77777777"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350819">
        <w:t xml:space="preserve">both </w:t>
      </w:r>
      <w:r w:rsidR="006C513C">
        <w:t>HDMI monitor output</w:t>
      </w:r>
      <w:r w:rsidR="00350819">
        <w:t>s</w:t>
      </w:r>
    </w:p>
    <w:p w14:paraId="1CB7202A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350819">
        <w:t xml:space="preserve">first </w:t>
      </w:r>
      <w:r w:rsidRPr="006C513C">
        <w:t>HDMI and VGA monitor outputs</w:t>
      </w:r>
    </w:p>
    <w:p w14:paraId="3859AA93" w14:textId="77777777" w:rsidR="00350819" w:rsidRDefault="00350819" w:rsidP="00350819">
      <w:pPr>
        <w:pStyle w:val="SPECText4"/>
      </w:pPr>
      <w:r>
        <w:t>High security levels for password setup with password strength evaluation</w:t>
      </w:r>
    </w:p>
    <w:p w14:paraId="62F18F89" w14:textId="77777777" w:rsidR="00350819" w:rsidRDefault="00350819" w:rsidP="00350819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14:paraId="681C5535" w14:textId="77777777" w:rsidR="00350819" w:rsidRDefault="00350819" w:rsidP="00350819">
      <w:pPr>
        <w:pStyle w:val="SPECText4"/>
      </w:pPr>
      <w:r w:rsidRPr="003102DC">
        <w:t>Supports Various Fisheye Camera Dewarping Modes for Live View and Playback Through GUI and VMS Software</w:t>
      </w:r>
    </w:p>
    <w:p w14:paraId="21FDB550" w14:textId="77777777" w:rsidR="00933CCB" w:rsidRDefault="00933CCB" w:rsidP="00933CCB">
      <w:pPr>
        <w:pStyle w:val="SPECText4"/>
      </w:pPr>
      <w:r>
        <w:t>Supports Automatic Network Replenishment (ANR)</w:t>
      </w:r>
    </w:p>
    <w:p w14:paraId="1D21767C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27CB4445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3C06E102" w14:textId="77777777"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14:paraId="6EF2F0AD" w14:textId="77777777"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6F7D73">
        <w:t>4</w:t>
      </w:r>
      <w:r w:rsidR="00B35449">
        <w:t xml:space="preserve"> SATA </w:t>
      </w:r>
      <w:r w:rsidR="00DC41C3">
        <w:t>HDD up to 10</w:t>
      </w:r>
      <w:r w:rsidR="006C513C">
        <w:t>TB each</w:t>
      </w:r>
    </w:p>
    <w:p w14:paraId="79080CB6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44DCA9AA" w14:textId="77777777" w:rsidR="00A65F23" w:rsidRDefault="00A65F23" w:rsidP="002E62B1">
      <w:pPr>
        <w:pStyle w:val="SPECText4"/>
      </w:pPr>
      <w:r>
        <w:t>Pan-Tilt-Zoom (PTZ) camera control</w:t>
      </w:r>
    </w:p>
    <w:p w14:paraId="6065A8DC" w14:textId="77777777" w:rsidR="00B35449" w:rsidRDefault="00B35449" w:rsidP="002E62B1">
      <w:pPr>
        <w:pStyle w:val="SPECText4"/>
      </w:pPr>
      <w:r>
        <w:t>Long range PoE capability up to 300M (990ft) with Cat5E or Cat6</w:t>
      </w:r>
    </w:p>
    <w:p w14:paraId="370BF26A" w14:textId="77777777" w:rsidR="00350819" w:rsidRDefault="00350819" w:rsidP="00350819">
      <w:pPr>
        <w:pStyle w:val="SPECText4"/>
      </w:pPr>
      <w:r w:rsidRPr="00350819">
        <w:t>2-way audio communication</w:t>
      </w:r>
    </w:p>
    <w:p w14:paraId="605F94F6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4DE29402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0854E71F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 xml:space="preserve">PTZ: refers to a movable camera that </w:t>
      </w:r>
      <w:proofErr w:type="gramStart"/>
      <w:r w:rsidRPr="00FE1DC4">
        <w:t>has the ability to</w:t>
      </w:r>
      <w:proofErr w:type="gramEnd"/>
      <w:r w:rsidRPr="00FE1DC4">
        <w:t xml:space="preserve"> pan left and right, tilt up and down, and zoom or magnify a scene.</w:t>
      </w:r>
    </w:p>
    <w:p w14:paraId="3C33544C" w14:textId="77777777" w:rsidR="008D4D10" w:rsidRPr="00FE1DC4" w:rsidRDefault="008D4D10">
      <w:pPr>
        <w:pStyle w:val="SPECText2"/>
      </w:pPr>
      <w:r w:rsidRPr="00FE1DC4">
        <w:t>SUBMITTALS</w:t>
      </w:r>
    </w:p>
    <w:p w14:paraId="1835BEC1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60E3AF1A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19C1731B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2D69938C" w14:textId="77777777" w:rsidR="008D4D10" w:rsidRPr="00FE1DC4" w:rsidRDefault="008D4D10">
      <w:pPr>
        <w:pStyle w:val="SPECText2"/>
      </w:pPr>
      <w:r w:rsidRPr="00FE1DC4">
        <w:t>CLOSEOUT SUBMITTALS</w:t>
      </w:r>
    </w:p>
    <w:p w14:paraId="464E394D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41F917D6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0C1456EB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0357379D" w14:textId="77777777" w:rsidR="008D4D10" w:rsidRPr="00FE1DC4" w:rsidRDefault="008D4D10">
      <w:pPr>
        <w:pStyle w:val="SPECText2"/>
      </w:pPr>
      <w:r w:rsidRPr="00FE1DC4">
        <w:t>QUALIFICATIONS</w:t>
      </w:r>
    </w:p>
    <w:p w14:paraId="43FD2507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618250B6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5F5F47C8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lastRenderedPageBreak/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</w:t>
      </w:r>
      <w:proofErr w:type="gramStart"/>
      <w:r w:rsidR="002364AF" w:rsidRPr="00FE1DC4">
        <w:t>experience  and</w:t>
      </w:r>
      <w:proofErr w:type="gramEnd"/>
      <w:r w:rsidR="002364AF" w:rsidRPr="00FE1DC4">
        <w:t xml:space="preserve"> with service </w:t>
      </w:r>
    </w:p>
    <w:p w14:paraId="6551B28C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0A3B9E79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2C3B33DE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14:paraId="7641900E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4C406312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5D25784A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0184850E" w14:textId="77777777" w:rsidR="008D4D10" w:rsidRPr="00FE1DC4" w:rsidRDefault="008D4D10">
      <w:pPr>
        <w:pStyle w:val="SPECText2"/>
      </w:pPr>
      <w:r w:rsidRPr="00FE1DC4">
        <w:t>FIELD MEASUREMENTS</w:t>
      </w:r>
    </w:p>
    <w:p w14:paraId="53F11937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6361367C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237420BE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3918EFDE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0CB6DF22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5E9AD9C4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75A119CE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4067D95D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6B0AA36B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122C2986" w14:textId="77777777" w:rsidR="004A5414" w:rsidRPr="00FE1DC4" w:rsidRDefault="00534937" w:rsidP="00325705">
      <w:pPr>
        <w:pStyle w:val="SPECText3"/>
      </w:pPr>
      <w:r w:rsidRPr="00FE1DC4">
        <w:t>Provide on-site training and on-line training via web.</w:t>
      </w:r>
    </w:p>
    <w:p w14:paraId="4341B1A7" w14:textId="77777777" w:rsidR="008D4D10" w:rsidRPr="00FE1DC4" w:rsidRDefault="008D4D10">
      <w:pPr>
        <w:pStyle w:val="SPECText1"/>
      </w:pPr>
      <w:r w:rsidRPr="00FE1DC4">
        <w:t>PRODUCTS</w:t>
      </w:r>
    </w:p>
    <w:p w14:paraId="4A492171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7294DAB8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5397A98C" w14:textId="77777777" w:rsidR="0061723C" w:rsidRPr="00FE1DC4" w:rsidRDefault="007F00F2" w:rsidP="0061723C">
      <w:pPr>
        <w:pStyle w:val="SPECText4"/>
      </w:pPr>
      <w:r>
        <w:t>Uniview Technology</w:t>
      </w:r>
    </w:p>
    <w:p w14:paraId="7C503E7E" w14:textId="77777777"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2D7A516C" w14:textId="77777777" w:rsidR="0061723C" w:rsidRPr="00FE1DC4" w:rsidRDefault="00F74E2B" w:rsidP="00AF2570">
      <w:pPr>
        <w:pStyle w:val="SPECText3"/>
      </w:pPr>
      <w:r>
        <w:lastRenderedPageBreak/>
        <w:t>Model: NR</w:t>
      </w:r>
      <w:r w:rsidR="003D451A">
        <w:t>32P</w:t>
      </w:r>
    </w:p>
    <w:p w14:paraId="48927A92" w14:textId="77777777" w:rsidR="007F00F2" w:rsidRPr="00FE1DC4" w:rsidRDefault="00F70F35" w:rsidP="0032570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3D451A">
        <w:t>32</w:t>
      </w:r>
      <w:r w:rsidR="00F74E2B">
        <w:t xml:space="preserve"> Channel, 16 PoE Ports, 12MP</w:t>
      </w:r>
      <w:r w:rsidR="007F00F2" w:rsidRPr="007F00F2">
        <w:t xml:space="preserve"> Resolution, </w:t>
      </w:r>
      <w:r w:rsidR="00325705">
        <w:t xml:space="preserve">4-Bay HDD, </w:t>
      </w:r>
      <w:r w:rsidR="007F00F2" w:rsidRPr="007F00F2">
        <w:t>Network Recorder</w:t>
      </w:r>
    </w:p>
    <w:p w14:paraId="367500D1" w14:textId="77777777"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14:paraId="41AD1A3B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3D451A">
        <w:t>32P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28D42E24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6EFAD359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278AE6FC" w14:textId="77777777"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3D451A">
        <w:t>32</w:t>
      </w:r>
      <w:r>
        <w:t xml:space="preserve"> different IP video sources</w:t>
      </w:r>
    </w:p>
    <w:p w14:paraId="16CC0985" w14:textId="77777777"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14:paraId="2C960118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11B4BE07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5DEAD0E2" w14:textId="77777777" w:rsidR="007F00F2" w:rsidRDefault="00A46464" w:rsidP="007F00F2">
      <w:pPr>
        <w:pStyle w:val="SPECText5"/>
      </w:pPr>
      <w:r>
        <w:t>Internal storage of four</w:t>
      </w:r>
      <w:r w:rsidR="00F74E2B">
        <w:t xml:space="preserve"> (</w:t>
      </w:r>
      <w:r w:rsidR="00042E1B">
        <w:t>4</w:t>
      </w:r>
      <w:r w:rsidR="007F00F2">
        <w:t>) SATA HDD</w:t>
      </w:r>
      <w:r w:rsidR="00F74E2B">
        <w:t>’s</w:t>
      </w:r>
      <w:r w:rsidR="00DC41C3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14:paraId="145C4CBD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33F8B1F2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66CF6F19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3EE5F849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1772D912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CE70B7">
        <w:t xml:space="preserve">(2) </w:t>
      </w:r>
      <w:r w:rsidR="007F00F2">
        <w:t>HDMI monitor</w:t>
      </w:r>
      <w:r w:rsidR="00CE70B7">
        <w:t>s</w:t>
      </w:r>
      <w:r w:rsidR="003B37DE" w:rsidRPr="003B37DE">
        <w:t>.</w:t>
      </w:r>
    </w:p>
    <w:p w14:paraId="2BFE4522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54AEE8AA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14:paraId="5520AE41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61C9CE0D" w14:textId="77777777" w:rsidR="00933B60" w:rsidRDefault="00933B60" w:rsidP="00933B60">
      <w:pPr>
        <w:pStyle w:val="SPECText3"/>
      </w:pPr>
      <w:r>
        <w:t>The NVR shall provide</w:t>
      </w:r>
      <w:r w:rsidR="00CE70B7">
        <w:t xml:space="preserve"> an embedded PoE switch for 16 </w:t>
      </w:r>
      <w:r>
        <w:t>camera channels:</w:t>
      </w:r>
    </w:p>
    <w:p w14:paraId="15F2ABC8" w14:textId="77777777" w:rsidR="00933B60" w:rsidRDefault="00933B60" w:rsidP="00933B60">
      <w:pPr>
        <w:pStyle w:val="SPECText4"/>
      </w:pPr>
      <w:r>
        <w:t>IEEE 802.3af/at</w:t>
      </w:r>
    </w:p>
    <w:p w14:paraId="19B4D014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489F607D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2545715B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741A70A5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356059CF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4C623B61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6F8CE8A1" w14:textId="77777777" w:rsidR="00465877" w:rsidRDefault="00465877" w:rsidP="00DC6347">
      <w:pPr>
        <w:pStyle w:val="SPECText3"/>
      </w:pPr>
      <w:r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14:paraId="0BC55404" w14:textId="77777777"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upgrades.</w:t>
      </w:r>
    </w:p>
    <w:p w14:paraId="2C34C3BE" w14:textId="77777777"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14:paraId="7F4622E4" w14:textId="77777777" w:rsidR="00933CCB" w:rsidRDefault="00933CCB" w:rsidP="00933CC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Automatic Network Replenishment (ANR) to</w:t>
      </w:r>
      <w:r w:rsidR="00BF3F42">
        <w:t xml:space="preserve"> enhance storage reliability when</w:t>
      </w:r>
      <w:r>
        <w:t xml:space="preserve"> the network is disconnected</w:t>
      </w:r>
    </w:p>
    <w:p w14:paraId="40B580FC" w14:textId="77777777"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Video Content Analysis (VCA): Analytics</w:t>
      </w:r>
    </w:p>
    <w:p w14:paraId="0E221CA4" w14:textId="77777777" w:rsidR="00CE70B7" w:rsidRDefault="00CE70B7" w:rsidP="00CE70B7">
      <w:pPr>
        <w:pStyle w:val="SPECText4"/>
      </w:pPr>
      <w:r>
        <w:t>Behavior</w:t>
      </w:r>
    </w:p>
    <w:p w14:paraId="4DB171EE" w14:textId="77777777" w:rsidR="00CE70B7" w:rsidRDefault="00CE70B7" w:rsidP="00CE70B7">
      <w:pPr>
        <w:pStyle w:val="SPECText5"/>
      </w:pPr>
      <w:r>
        <w:t>Intrusion detection</w:t>
      </w:r>
    </w:p>
    <w:p w14:paraId="2B6C93B3" w14:textId="77777777" w:rsidR="00CE70B7" w:rsidRDefault="00CE70B7" w:rsidP="00CE70B7">
      <w:pPr>
        <w:pStyle w:val="SPECText5"/>
      </w:pPr>
      <w:r>
        <w:t>Cross Line detection</w:t>
      </w:r>
    </w:p>
    <w:p w14:paraId="7F6B0481" w14:textId="77777777" w:rsidR="00CE70B7" w:rsidRDefault="00CE70B7" w:rsidP="00CE70B7">
      <w:pPr>
        <w:pStyle w:val="SPECText5"/>
      </w:pPr>
      <w:r>
        <w:t>Motion detection</w:t>
      </w:r>
    </w:p>
    <w:p w14:paraId="4798B7D5" w14:textId="77777777" w:rsidR="00CE70B7" w:rsidRDefault="00CE70B7" w:rsidP="00CE70B7">
      <w:pPr>
        <w:pStyle w:val="SPECText4"/>
      </w:pPr>
      <w:r>
        <w:t>Exception</w:t>
      </w:r>
    </w:p>
    <w:p w14:paraId="48D140AB" w14:textId="77777777" w:rsidR="00CE70B7" w:rsidRDefault="00CE70B7" w:rsidP="00CE70B7">
      <w:pPr>
        <w:pStyle w:val="SPECText5"/>
      </w:pPr>
      <w:r>
        <w:t>Audio detection</w:t>
      </w:r>
    </w:p>
    <w:p w14:paraId="1EAAB53E" w14:textId="77777777" w:rsidR="00CE70B7" w:rsidRDefault="00CE70B7" w:rsidP="00CE70B7">
      <w:pPr>
        <w:pStyle w:val="SPECText4"/>
      </w:pPr>
      <w:r>
        <w:t>Identification</w:t>
      </w:r>
    </w:p>
    <w:p w14:paraId="15F7CC30" w14:textId="77777777" w:rsidR="00CE70B7" w:rsidRDefault="00CE70B7" w:rsidP="00CE70B7">
      <w:pPr>
        <w:pStyle w:val="SPECText5"/>
      </w:pPr>
      <w:r>
        <w:t>Face detection</w:t>
      </w:r>
    </w:p>
    <w:p w14:paraId="5E611DE9" w14:textId="77777777" w:rsidR="00CE70B7" w:rsidRDefault="00CE70B7" w:rsidP="00CE70B7">
      <w:pPr>
        <w:pStyle w:val="SPECText5"/>
      </w:pPr>
      <w:r>
        <w:t>Defocus detection</w:t>
      </w:r>
    </w:p>
    <w:p w14:paraId="4EC550A1" w14:textId="77777777" w:rsidR="00CE70B7" w:rsidRDefault="00CE70B7" w:rsidP="00CE70B7">
      <w:pPr>
        <w:pStyle w:val="SPECText5"/>
      </w:pPr>
      <w:r>
        <w:t>Scene Change detection</w:t>
      </w:r>
    </w:p>
    <w:p w14:paraId="02B31A4B" w14:textId="77777777" w:rsidR="00CE70B7" w:rsidRDefault="00CE70B7" w:rsidP="00CE70B7">
      <w:pPr>
        <w:pStyle w:val="SPECText4"/>
      </w:pPr>
      <w:r>
        <w:t>Statistical</w:t>
      </w:r>
    </w:p>
    <w:p w14:paraId="2C044EA5" w14:textId="77777777" w:rsidR="00CE70B7" w:rsidRDefault="00CE70B7" w:rsidP="00CE70B7">
      <w:pPr>
        <w:pStyle w:val="SPECText5"/>
      </w:pPr>
      <w:r>
        <w:t>People Counting</w:t>
      </w:r>
    </w:p>
    <w:p w14:paraId="3C49C78B" w14:textId="77777777" w:rsidR="00CE70B7" w:rsidRDefault="00CE70B7" w:rsidP="00CE70B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Playback Through GUI and VMS Software</w:t>
      </w:r>
    </w:p>
    <w:p w14:paraId="7578E16E" w14:textId="77777777" w:rsidR="006B7307" w:rsidRDefault="006B7307" w:rsidP="006B730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14:paraId="396D332B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2D50DC5A" w14:textId="77777777" w:rsidR="00A6777A" w:rsidRDefault="001B5520" w:rsidP="00DC6347">
      <w:pPr>
        <w:pStyle w:val="SPECText4"/>
      </w:pPr>
      <w:r w:rsidRPr="00FE1DC4">
        <w:t xml:space="preserve">Input Power: </w:t>
      </w:r>
      <w:r w:rsidR="00F74E2B">
        <w:t>100~2</w:t>
      </w:r>
      <w:r w:rsidR="00DC41C3">
        <w:t>4</w:t>
      </w:r>
      <w:r w:rsidR="00F74E2B">
        <w:t>0VAC</w:t>
      </w:r>
    </w:p>
    <w:p w14:paraId="12223979" w14:textId="77777777" w:rsidR="00AA25BC" w:rsidRDefault="00AA25BC" w:rsidP="00DC6347">
      <w:pPr>
        <w:pStyle w:val="SPECText4"/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14:paraId="46038317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0FC8E2AC" w14:textId="77777777"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14:paraId="28ACA7BE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02ABF3E7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19B88A29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</w:p>
    <w:p w14:paraId="579904F0" w14:textId="77777777"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CE70B7" w:rsidRPr="00CE70B7">
        <w:rPr>
          <w:szCs w:val="22"/>
        </w:rPr>
        <w:t>2 x HDMI (4K~ 720p); 1 x VGA (1080p ~ 720P)</w:t>
      </w:r>
    </w:p>
    <w:p w14:paraId="245F44F4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75E50F57" w14:textId="77777777"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042E1B">
        <w:t>4</w:t>
      </w:r>
      <w:r w:rsidR="001F5566">
        <w:t xml:space="preserve"> bay</w:t>
      </w:r>
      <w:r w:rsidR="00F74E2B">
        <w:t>s</w:t>
      </w:r>
      <w:r w:rsidR="00DC41C3">
        <w:t>, 10</w:t>
      </w:r>
      <w:r w:rsidR="001F5566">
        <w:t>TB maximum</w:t>
      </w:r>
    </w:p>
    <w:p w14:paraId="6F8A807A" w14:textId="77777777" w:rsidR="00A3714F" w:rsidRDefault="00F74E2B" w:rsidP="00A3714F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14:paraId="2F6FBC89" w14:textId="77777777" w:rsidR="0080522F" w:rsidRDefault="0080522F" w:rsidP="00A3714F">
      <w:pPr>
        <w:pStyle w:val="SPECText3"/>
      </w:pPr>
      <w:r>
        <w:t>Alarm Handling</w:t>
      </w:r>
    </w:p>
    <w:p w14:paraId="6CA0A31E" w14:textId="77777777" w:rsidR="0080522F" w:rsidRPr="001E13F5" w:rsidRDefault="0080522F" w:rsidP="0080522F">
      <w:pPr>
        <w:pStyle w:val="SPECText4"/>
      </w:pPr>
      <w:r w:rsidRPr="001E13F5">
        <w:t>Alarm Inputs</w:t>
      </w:r>
      <w:r>
        <w:t>: 16 TTL (physical connections at the back of the NVR)</w:t>
      </w:r>
    </w:p>
    <w:p w14:paraId="699E9D72" w14:textId="77777777" w:rsidR="0080522F" w:rsidRDefault="0080522F" w:rsidP="0080522F">
      <w:pPr>
        <w:pStyle w:val="SPECText4"/>
      </w:pPr>
      <w:r w:rsidRPr="001E13F5">
        <w:t>Alarm Outputs</w:t>
      </w:r>
      <w:r>
        <w:t>: 1 TTL (physical connection at the back of the NVR)</w:t>
      </w:r>
    </w:p>
    <w:p w14:paraId="050B1FD2" w14:textId="77777777" w:rsidR="00315E3E" w:rsidRPr="00FE1DC4" w:rsidRDefault="00315E3E" w:rsidP="00315E3E">
      <w:pPr>
        <w:pStyle w:val="SPECText3"/>
      </w:pPr>
      <w:r w:rsidRPr="00FE1DC4">
        <w:lastRenderedPageBreak/>
        <w:t>Network</w:t>
      </w:r>
    </w:p>
    <w:p w14:paraId="16D06301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5372DB2E" w14:textId="77777777" w:rsidR="00CE70B7" w:rsidRDefault="00CE70B7" w:rsidP="00315E3E">
      <w:pPr>
        <w:pStyle w:val="SPECText4"/>
      </w:pPr>
      <w:r>
        <w:t>Remote Access</w:t>
      </w:r>
    </w:p>
    <w:p w14:paraId="784F47ED" w14:textId="77777777" w:rsidR="00CE70B7" w:rsidRDefault="00CE70B7" w:rsidP="00CE70B7">
      <w:pPr>
        <w:pStyle w:val="SPECText5"/>
      </w:pPr>
      <w:r>
        <w:t>Guard Station Client Software</w:t>
      </w:r>
    </w:p>
    <w:p w14:paraId="14875599" w14:textId="77777777" w:rsidR="00CE70B7" w:rsidRDefault="00CE70B7" w:rsidP="00CE70B7">
      <w:pPr>
        <w:pStyle w:val="SPECText5"/>
      </w:pPr>
      <w:r>
        <w:t>Guard Tool Utility Software</w:t>
      </w:r>
    </w:p>
    <w:p w14:paraId="26EB83DC" w14:textId="77777777" w:rsidR="00CE70B7" w:rsidRDefault="00CE70B7" w:rsidP="00CE70B7">
      <w:pPr>
        <w:pStyle w:val="SPECText5"/>
      </w:pPr>
      <w:r>
        <w:t>Guard Viewer Mobile Apps for iPhone and Android devices</w:t>
      </w:r>
    </w:p>
    <w:p w14:paraId="342E4805" w14:textId="77777777" w:rsidR="00315E3E" w:rsidRPr="00FE1DC4" w:rsidRDefault="00315E3E" w:rsidP="00CE70B7">
      <w:pPr>
        <w:pStyle w:val="SPECText5"/>
      </w:pPr>
      <w:r w:rsidRPr="00FE1DC4">
        <w:t>Web Browser</w:t>
      </w:r>
    </w:p>
    <w:p w14:paraId="6E8DAB06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4BE702C2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7861B6CC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F74E2B">
        <w:t>160Mbps Incoming, 320</w:t>
      </w:r>
      <w:r w:rsidR="00B8769D">
        <w:t xml:space="preserve">Mbps </w:t>
      </w:r>
      <w:r>
        <w:t>outgoing</w:t>
      </w:r>
    </w:p>
    <w:p w14:paraId="57AEA6A5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623BEF91" w14:textId="77777777"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14:paraId="30626F89" w14:textId="77777777"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14:paraId="4B5D96C9" w14:textId="77777777" w:rsidR="00A3714F" w:rsidRDefault="00A3714F" w:rsidP="00A3714F">
      <w:pPr>
        <w:pStyle w:val="SPECText5"/>
      </w:pPr>
      <w:r>
        <w:t>Maximum 30W for single port</w:t>
      </w:r>
    </w:p>
    <w:p w14:paraId="606E89D0" w14:textId="77777777" w:rsidR="00A3714F" w:rsidRPr="00FE1DC4" w:rsidRDefault="00A3714F" w:rsidP="00A3714F">
      <w:pPr>
        <w:pStyle w:val="SPECText5"/>
      </w:pPr>
      <w:r>
        <w:t>Maximum 200W total for all ports</w:t>
      </w:r>
    </w:p>
    <w:p w14:paraId="0BA9E6E1" w14:textId="77777777"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and 1 x USB3.0</w:t>
      </w:r>
    </w:p>
    <w:p w14:paraId="100AF1F3" w14:textId="77777777" w:rsidR="006A5760" w:rsidRDefault="006A5760" w:rsidP="00315E3E">
      <w:pPr>
        <w:pStyle w:val="SPECText4"/>
      </w:pPr>
      <w:r>
        <w:t>Audio</w:t>
      </w:r>
    </w:p>
    <w:p w14:paraId="0EF0B133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42CAB4AA" w14:textId="77777777" w:rsidR="006A5760" w:rsidRPr="00FE1DC4" w:rsidRDefault="006A5760" w:rsidP="006A5760">
      <w:pPr>
        <w:pStyle w:val="SPECText5"/>
      </w:pPr>
      <w:r>
        <w:t>Output: 1 RCA</w:t>
      </w:r>
    </w:p>
    <w:p w14:paraId="7581AE01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0AFD4AD0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322BB726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341054">
        <w:t>442</w:t>
      </w:r>
      <w:r w:rsidR="00465877" w:rsidRPr="00465877">
        <w:t xml:space="preserve"> × </w:t>
      </w:r>
      <w:r w:rsidR="00341054">
        <w:t>425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341054">
        <w:t>8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341054">
        <w:t>7.4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341054">
        <w:t>16.7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341054">
        <w:t>3.4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521DFF60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341054">
        <w:t>11.55</w:t>
      </w:r>
      <w:r w:rsidR="00762442">
        <w:t>lbs (</w:t>
      </w:r>
      <w:r w:rsidR="00341054">
        <w:t>5.24</w:t>
      </w:r>
      <w:r w:rsidR="00465877">
        <w:t xml:space="preserve">kg) (w/o </w:t>
      </w:r>
      <w:r w:rsidRPr="00FE1DC4">
        <w:t>HDD)</w:t>
      </w:r>
    </w:p>
    <w:p w14:paraId="63DAE628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FBC760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C08E12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BB2839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A6FEDD5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303EF60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9031E6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7B217CD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6481122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5C5E9FF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4AE884B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16AF88FA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6726AF97" w14:textId="77777777" w:rsidR="00A54C2D" w:rsidRDefault="000F19DF" w:rsidP="00A54C2D">
      <w:pPr>
        <w:pStyle w:val="SPECText4"/>
      </w:pPr>
      <w:r w:rsidRPr="00FE1DC4">
        <w:t>European Conformity (CE)</w:t>
      </w:r>
    </w:p>
    <w:p w14:paraId="522B2CB7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5D5F41CB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2A6BF65E" w14:textId="77777777"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14:paraId="0AD74407" w14:textId="77777777" w:rsidR="004C16BD" w:rsidRDefault="004C16BD" w:rsidP="00422C92">
      <w:pPr>
        <w:pStyle w:val="SPECText4"/>
      </w:pPr>
      <w:r>
        <w:t>16-port PoE Switch: NSW162P</w:t>
      </w:r>
    </w:p>
    <w:p w14:paraId="7F5965C7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23A28E10" w14:textId="77777777" w:rsidR="008D4D10" w:rsidRPr="00FE1DC4" w:rsidRDefault="008D4D10">
      <w:pPr>
        <w:pStyle w:val="SPECText1"/>
      </w:pPr>
      <w:r w:rsidRPr="00FE1DC4">
        <w:t>EXECUTION</w:t>
      </w:r>
    </w:p>
    <w:p w14:paraId="2E30BE93" w14:textId="77777777" w:rsidR="008D4D10" w:rsidRPr="00FE1DC4" w:rsidRDefault="008D4D10">
      <w:pPr>
        <w:pStyle w:val="SPECText2"/>
      </w:pPr>
      <w:r w:rsidRPr="00FE1DC4">
        <w:t>EXISTING WORK</w:t>
      </w:r>
    </w:p>
    <w:p w14:paraId="1F0BE12D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25CA31AC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58E06169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3305CF63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00F1E56E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5AFB65FB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798430CA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5F509C2F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32849902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23EEA4B7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1531C2CC" w14:textId="77777777" w:rsidR="008D4D10" w:rsidRPr="00FE1DC4" w:rsidRDefault="008D4D10">
      <w:pPr>
        <w:pStyle w:val="SPECText2"/>
      </w:pPr>
      <w:r w:rsidRPr="00FE1DC4">
        <w:t>INSTALLATION</w:t>
      </w:r>
    </w:p>
    <w:p w14:paraId="310AB612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02F79F98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70B22F88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7ED65FC7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0125514E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0FACC221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71A02695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27F5091F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7E6BA42E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02866237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787281DD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5BECE9BB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2ACF91D0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78199B19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095FF350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410606D3" w14:textId="77777777" w:rsidR="008D4D10" w:rsidRPr="00FE1DC4" w:rsidRDefault="008D4D10">
      <w:pPr>
        <w:pStyle w:val="SPECText2"/>
      </w:pPr>
      <w:r w:rsidRPr="00FE1DC4">
        <w:t>ADJUSTING</w:t>
      </w:r>
    </w:p>
    <w:p w14:paraId="1F40A06D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0D572BED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643CCAA8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0B378BA4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6CF4C8AD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05C3743C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364EDE1D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0AABE0D8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3162" w14:textId="77777777" w:rsidR="007C39B6" w:rsidRDefault="007C39B6">
      <w:r>
        <w:separator/>
      </w:r>
    </w:p>
  </w:endnote>
  <w:endnote w:type="continuationSeparator" w:id="0">
    <w:p w14:paraId="5B930B23" w14:textId="77777777" w:rsidR="007C39B6" w:rsidRDefault="007C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558B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2CF7B7C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6CC0EA2F" w14:textId="77777777" w:rsidR="00C250C5" w:rsidRDefault="00C250C5">
    <w:pPr>
      <w:widowControl/>
      <w:tabs>
        <w:tab w:val="right" w:pos="9360"/>
      </w:tabs>
    </w:pPr>
    <w:r>
      <w:tab/>
      <w:t>28$</w:t>
    </w:r>
    <w:proofErr w:type="gramStart"/>
    <w:r>
      <w:t>/:s</w:t>
    </w:r>
    <w:proofErr w:type="gramEnd"/>
    <w:r>
      <w:t xml:space="preserve">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49A0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3B2A554B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DC41C3">
      <w:rPr>
        <w:noProof/>
      </w:rPr>
      <w:t>7</w:t>
    </w:r>
    <w:r w:rsidR="00A54C2D">
      <w:rPr>
        <w:noProof/>
      </w:rPr>
      <w:fldChar w:fldCharType="end"/>
    </w:r>
  </w:p>
  <w:p w14:paraId="6216F3BD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32FA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5FD67B1B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DC41C3">
      <w:rPr>
        <w:noProof/>
      </w:rPr>
      <w:t>1</w:t>
    </w:r>
    <w:r w:rsidR="00A54C2D">
      <w:rPr>
        <w:noProof/>
      </w:rPr>
      <w:fldChar w:fldCharType="end"/>
    </w:r>
  </w:p>
  <w:p w14:paraId="423DB64A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D61C" w14:textId="77777777" w:rsidR="007C39B6" w:rsidRDefault="007C39B6">
      <w:r>
        <w:separator/>
      </w:r>
    </w:p>
  </w:footnote>
  <w:footnote w:type="continuationSeparator" w:id="0">
    <w:p w14:paraId="041D33B3" w14:textId="77777777" w:rsidR="007C39B6" w:rsidRDefault="007C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BD95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584BD937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70D8F5E2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14:paraId="287766CE" w14:textId="77777777" w:rsidTr="00DD23F3">
      <w:tc>
        <w:tcPr>
          <w:tcW w:w="3288" w:type="dxa"/>
          <w:vMerge w:val="restart"/>
        </w:tcPr>
        <w:p w14:paraId="00F3949B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32D7DE2" wp14:editId="134330E7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1B98B41C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C4259AF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50499F">
            <w:rPr>
              <w:sz w:val="20"/>
            </w:rPr>
            <w:t>32P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16EAF4B4" w14:textId="77777777" w:rsidTr="00DD23F3">
      <w:tc>
        <w:tcPr>
          <w:tcW w:w="3288" w:type="dxa"/>
          <w:vMerge/>
        </w:tcPr>
        <w:p w14:paraId="07AFAEED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9D67583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367245E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52C1BBF9" w14:textId="77777777" w:rsidTr="00DD23F3">
      <w:tc>
        <w:tcPr>
          <w:tcW w:w="3288" w:type="dxa"/>
          <w:vMerge/>
        </w:tcPr>
        <w:p w14:paraId="4EBA6CF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0F315D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8990E2D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3F267FBA" w14:textId="77777777" w:rsidTr="00DD23F3">
      <w:tc>
        <w:tcPr>
          <w:tcW w:w="3288" w:type="dxa"/>
          <w:vMerge/>
        </w:tcPr>
        <w:p w14:paraId="6D55215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5EBDC71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474C7EB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189A65E5" w14:textId="77777777" w:rsidTr="00DD23F3">
      <w:tc>
        <w:tcPr>
          <w:tcW w:w="3288" w:type="dxa"/>
          <w:vMerge/>
        </w:tcPr>
        <w:p w14:paraId="42FED81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5B3C151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C0C22A9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7643B404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5898A0DF" w14:textId="77777777" w:rsidTr="003E4BA7">
      <w:trPr>
        <w:trHeight w:val="266"/>
      </w:trPr>
      <w:tc>
        <w:tcPr>
          <w:tcW w:w="3546" w:type="dxa"/>
        </w:tcPr>
        <w:p w14:paraId="597B967D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7549184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1034E743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3B7D3AE" wp14:editId="0E4071D0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3CEBEB29" w14:textId="77777777" w:rsidTr="003E4BA7">
      <w:trPr>
        <w:trHeight w:val="266"/>
      </w:trPr>
      <w:tc>
        <w:tcPr>
          <w:tcW w:w="3546" w:type="dxa"/>
        </w:tcPr>
        <w:p w14:paraId="7260794E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7A1A8D8F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67B59A43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2CB63B93" w14:textId="77777777" w:rsidTr="003E4BA7">
      <w:trPr>
        <w:trHeight w:val="266"/>
      </w:trPr>
      <w:tc>
        <w:tcPr>
          <w:tcW w:w="3546" w:type="dxa"/>
        </w:tcPr>
        <w:p w14:paraId="41A9502C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17757E61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117E1347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68AC9EBE" w14:textId="77777777" w:rsidTr="003E4BA7">
      <w:trPr>
        <w:trHeight w:val="266"/>
      </w:trPr>
      <w:tc>
        <w:tcPr>
          <w:tcW w:w="3546" w:type="dxa"/>
        </w:tcPr>
        <w:p w14:paraId="66183364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49787DFC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2E8613A6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651ED518" w14:textId="77777777" w:rsidTr="003E4BA7">
      <w:trPr>
        <w:trHeight w:val="266"/>
      </w:trPr>
      <w:tc>
        <w:tcPr>
          <w:tcW w:w="3546" w:type="dxa"/>
        </w:tcPr>
        <w:p w14:paraId="4152DE40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2325276D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636642D5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6AE1F340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42E1B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65DE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705"/>
    <w:rsid w:val="0032589E"/>
    <w:rsid w:val="00326A8C"/>
    <w:rsid w:val="00331103"/>
    <w:rsid w:val="00335F6D"/>
    <w:rsid w:val="00341054"/>
    <w:rsid w:val="00350819"/>
    <w:rsid w:val="00365131"/>
    <w:rsid w:val="00371214"/>
    <w:rsid w:val="00387B96"/>
    <w:rsid w:val="00392480"/>
    <w:rsid w:val="00397567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16BD"/>
    <w:rsid w:val="004C7117"/>
    <w:rsid w:val="004E0170"/>
    <w:rsid w:val="004F40EA"/>
    <w:rsid w:val="0050499F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B7307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C39B6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33CCB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3714F"/>
    <w:rsid w:val="00A40A20"/>
    <w:rsid w:val="00A46464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BF3F42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E70B7"/>
    <w:rsid w:val="00CF59A5"/>
    <w:rsid w:val="00CF64E2"/>
    <w:rsid w:val="00D0091A"/>
    <w:rsid w:val="00D00FF7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41C3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65C0D"/>
  <w15:docId w15:val="{2DF4556D-769A-459F-9621-EEB5D62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9366-49DF-4A66-A1CA-59ECCE8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11514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2019-09-17T04:45:00Z</dcterms:created>
  <dcterms:modified xsi:type="dcterms:W3CDTF">2019-09-17T04:45:00Z</dcterms:modified>
</cp:coreProperties>
</file>