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06F2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6DC87171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3DB4DBE2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5E64533A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8664BE">
        <w:rPr>
          <w:b/>
          <w:color w:val="auto"/>
        </w:rPr>
        <w:t>648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49D9C803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42DB032A" w14:textId="77777777" w:rsidR="00490955" w:rsidRPr="00FE1DC4" w:rsidRDefault="00490955">
      <w:pPr>
        <w:pStyle w:val="STNoteSpec"/>
        <w:rPr>
          <w:color w:val="auto"/>
        </w:rPr>
      </w:pPr>
    </w:p>
    <w:p w14:paraId="6715478F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366728F8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2E9B7AC7" w14:textId="77777777" w:rsidR="008D4D10" w:rsidRPr="00FE1DC4" w:rsidRDefault="008D4D10">
      <w:pPr>
        <w:pStyle w:val="STNoteSpec"/>
        <w:rPr>
          <w:i/>
          <w:color w:val="auto"/>
        </w:rPr>
      </w:pPr>
    </w:p>
    <w:p w14:paraId="1DC1DF1D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31992591" w14:textId="77777777" w:rsidR="005C327F" w:rsidRPr="00FE1DC4" w:rsidRDefault="005C327F">
      <w:pPr>
        <w:pStyle w:val="STNoteSpec"/>
        <w:rPr>
          <w:i/>
          <w:color w:val="auto"/>
        </w:rPr>
      </w:pPr>
    </w:p>
    <w:p w14:paraId="5B42F0D5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321E0E52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46182BB1" w14:textId="77777777" w:rsidR="008D4D10" w:rsidRPr="00FE1DC4" w:rsidRDefault="008D4D10">
      <w:pPr>
        <w:pStyle w:val="SPECText2"/>
      </w:pPr>
      <w:r w:rsidRPr="00FE1DC4">
        <w:t>SUMMARY</w:t>
      </w:r>
    </w:p>
    <w:p w14:paraId="2850FF37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465BB99F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47ECDE08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650EA781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7E3CEE74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0294DC3E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23D1F2FE" w14:textId="77777777" w:rsidR="008D4D10" w:rsidRPr="00FE1DC4" w:rsidRDefault="008D4D10">
      <w:pPr>
        <w:pStyle w:val="SPECText2"/>
      </w:pPr>
      <w:r w:rsidRPr="00FE1DC4">
        <w:t>SYSTEM DESCRIPTION</w:t>
      </w:r>
    </w:p>
    <w:p w14:paraId="4863C428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366900C2" w14:textId="77777777" w:rsidR="00620B05" w:rsidRPr="00FE1DC4" w:rsidRDefault="00CF59A5" w:rsidP="00620B05">
      <w:pPr>
        <w:pStyle w:val="SPECText4"/>
      </w:pPr>
      <w:r>
        <w:t>NR</w:t>
      </w:r>
      <w:r w:rsidR="00E62D06">
        <w:t>648</w:t>
      </w:r>
      <w:r w:rsidR="00387B96" w:rsidRPr="00FE1DC4">
        <w:t xml:space="preserve">: </w:t>
      </w:r>
      <w:r w:rsidR="00E62D06">
        <w:t>64 Channel</w:t>
      </w:r>
      <w:r w:rsidR="00F74E2B">
        <w:t>, 12MP</w:t>
      </w:r>
      <w:r w:rsidR="00DE0205">
        <w:t xml:space="preserve"> Resolution, </w:t>
      </w:r>
      <w:r w:rsidR="00E62D06">
        <w:t xml:space="preserve">8-Bay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14:paraId="754EDE3A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6DB04969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E62D06">
        <w:t>64</w:t>
      </w:r>
      <w:r w:rsidR="000C5360" w:rsidRPr="00FE1DC4">
        <w:t xml:space="preserve"> channels (cameras)</w:t>
      </w:r>
      <w:r w:rsidRPr="00FE1DC4">
        <w:t>.</w:t>
      </w:r>
    </w:p>
    <w:p w14:paraId="1EFD222E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14:paraId="7014FAE0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6FE95E1B" w14:textId="77777777"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14:paraId="66CC2007" w14:textId="77777777" w:rsidR="006A01ED" w:rsidRDefault="006A01ED" w:rsidP="006A01ED">
      <w:pPr>
        <w:pStyle w:val="SPECText4"/>
      </w:pPr>
      <w:r>
        <w:t xml:space="preserve">Connected cameras can be upgraded via the “Cloud” </w:t>
      </w:r>
    </w:p>
    <w:p w14:paraId="3FF58DE0" w14:textId="77777777"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  <w:r w:rsidR="00772853" w:rsidRPr="00FE1DC4">
        <w:t>.</w:t>
      </w:r>
    </w:p>
    <w:p w14:paraId="4A50A257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>HDMI and VGA monitor outputs.</w:t>
      </w:r>
    </w:p>
    <w:p w14:paraId="1270C6E3" w14:textId="77777777" w:rsidR="003102DC" w:rsidRDefault="003102DC" w:rsidP="006C513C">
      <w:pPr>
        <w:pStyle w:val="SPECText4"/>
      </w:pPr>
      <w:r>
        <w:t xml:space="preserve">High </w:t>
      </w:r>
      <w:r w:rsidR="00040AFA">
        <w:t>security levels for password setup with password strength evaluation</w:t>
      </w:r>
    </w:p>
    <w:p w14:paraId="0B8ABFCB" w14:textId="77777777" w:rsidR="006A01ED" w:rsidRDefault="00E62D06" w:rsidP="003102DC">
      <w:pPr>
        <w:pStyle w:val="SPECText4"/>
      </w:pPr>
      <w:r>
        <w:t>Supports RAID storage modes</w:t>
      </w:r>
    </w:p>
    <w:p w14:paraId="64EC939A" w14:textId="77777777" w:rsidR="003102DC" w:rsidRDefault="003102DC" w:rsidP="003102DC">
      <w:pPr>
        <w:pStyle w:val="SPECText4"/>
      </w:pPr>
      <w:r w:rsidRPr="003102DC">
        <w:lastRenderedPageBreak/>
        <w:t>Powerful Video Content Analysis Features such as Cross Line Detection, Audio Detection, Scene Change, People Counting</w:t>
      </w:r>
    </w:p>
    <w:p w14:paraId="62E77860" w14:textId="77777777"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14:paraId="6501D742" w14:textId="77777777" w:rsidR="003102DC" w:rsidRDefault="003102DC" w:rsidP="003102DC">
      <w:pPr>
        <w:pStyle w:val="SPECText4"/>
      </w:pPr>
      <w:r>
        <w:t>Supports Automatic Network Replenishment (ANR)</w:t>
      </w:r>
    </w:p>
    <w:p w14:paraId="12ABFDC2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6B32BBD6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145D0212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50499F">
        <w:t>320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14:paraId="4F2533CC" w14:textId="77777777"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E62D06">
        <w:t>8</w:t>
      </w:r>
      <w:r w:rsidR="00B35449">
        <w:t xml:space="preserve"> SATA </w:t>
      </w:r>
      <w:r w:rsidR="00E62D06">
        <w:t xml:space="preserve">HDD </w:t>
      </w:r>
      <w:r w:rsidR="007904EC">
        <w:t>up to 10</w:t>
      </w:r>
      <w:r w:rsidR="006C513C">
        <w:t>TB each</w:t>
      </w:r>
    </w:p>
    <w:p w14:paraId="6140E8FB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1236D727" w14:textId="77777777" w:rsidR="00A65F23" w:rsidRDefault="00A65F23" w:rsidP="002E62B1">
      <w:pPr>
        <w:pStyle w:val="SPECText4"/>
      </w:pPr>
      <w:r>
        <w:t>Pan-Tilt-Zoom (PTZ) camera control</w:t>
      </w:r>
    </w:p>
    <w:p w14:paraId="5CE8B135" w14:textId="77777777" w:rsidR="00E62D06" w:rsidRDefault="00E62D06" w:rsidP="00E62D06">
      <w:pPr>
        <w:pStyle w:val="SPECText4"/>
      </w:pPr>
      <w:r>
        <w:t>2-way audio communication</w:t>
      </w:r>
    </w:p>
    <w:p w14:paraId="65E32760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566A8802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4FF0916A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14:paraId="5B075D6F" w14:textId="77777777" w:rsidR="008D4D10" w:rsidRPr="00FE1DC4" w:rsidRDefault="008D4D10">
      <w:pPr>
        <w:pStyle w:val="SPECText2"/>
      </w:pPr>
      <w:r w:rsidRPr="00FE1DC4">
        <w:t>SUBMITTALS</w:t>
      </w:r>
    </w:p>
    <w:p w14:paraId="44984191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20183424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5B950219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7E7E5BAF" w14:textId="77777777" w:rsidR="008D4D10" w:rsidRPr="00FE1DC4" w:rsidRDefault="008D4D10">
      <w:pPr>
        <w:pStyle w:val="SPECText2"/>
      </w:pPr>
      <w:r w:rsidRPr="00FE1DC4">
        <w:t>CLOSEOUT SUBMITTALS</w:t>
      </w:r>
    </w:p>
    <w:p w14:paraId="50904A46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4A7E4974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69D4C1CD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221BCD6F" w14:textId="77777777" w:rsidR="008D4D10" w:rsidRPr="00FE1DC4" w:rsidRDefault="008D4D10">
      <w:pPr>
        <w:pStyle w:val="SPECText2"/>
      </w:pPr>
      <w:r w:rsidRPr="00FE1DC4">
        <w:t>QUALIFICATIONS</w:t>
      </w:r>
    </w:p>
    <w:p w14:paraId="1FA4EDBF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15418ABC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0E7419AE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14:paraId="1709D159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6EB11274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1A1DE527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07ECCA22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22134056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5797EFBE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7AD53751" w14:textId="77777777" w:rsidR="008D4D10" w:rsidRPr="00FE1DC4" w:rsidRDefault="008D4D10">
      <w:pPr>
        <w:pStyle w:val="SPECText2"/>
      </w:pPr>
      <w:r w:rsidRPr="00FE1DC4">
        <w:t>FIELD MEASUREMENTS</w:t>
      </w:r>
    </w:p>
    <w:p w14:paraId="60B822D3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131CD0FF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538A8008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035E91FF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5E138401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2DBC0630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21462187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1A80F377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6008D147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4D5181B6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4AE9F2B1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0C104666" w14:textId="77777777" w:rsidR="008D4D10" w:rsidRPr="00FE1DC4" w:rsidRDefault="008D4D10">
      <w:pPr>
        <w:pStyle w:val="SPECText1"/>
      </w:pPr>
      <w:r w:rsidRPr="00FE1DC4">
        <w:t>PRODUCTS</w:t>
      </w:r>
    </w:p>
    <w:p w14:paraId="67695F37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5076A89B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732F242A" w14:textId="77777777" w:rsidR="0061723C" w:rsidRPr="00FE1DC4" w:rsidRDefault="007F00F2" w:rsidP="0061723C">
      <w:pPr>
        <w:pStyle w:val="SPECText4"/>
      </w:pPr>
      <w:r>
        <w:t>Uniview Technology</w:t>
      </w:r>
    </w:p>
    <w:p w14:paraId="728B41A3" w14:textId="77777777" w:rsidR="008D4D10" w:rsidRPr="00FE1DC4" w:rsidRDefault="00905239" w:rsidP="0061723C">
      <w:pPr>
        <w:pStyle w:val="SPECText4"/>
      </w:pPr>
      <w:r w:rsidRPr="00FE1DC4">
        <w:lastRenderedPageBreak/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6361F715" w14:textId="77777777" w:rsidR="0061723C" w:rsidRPr="00FE1DC4" w:rsidRDefault="00F74E2B" w:rsidP="00AF2570">
      <w:pPr>
        <w:pStyle w:val="SPECText3"/>
      </w:pPr>
      <w:r>
        <w:t>Model: NR</w:t>
      </w:r>
      <w:r w:rsidR="008A2595">
        <w:t>648</w:t>
      </w:r>
    </w:p>
    <w:p w14:paraId="4050DDFC" w14:textId="77777777"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8A2595" w:rsidRPr="008A2595">
        <w:t>64 Channel, 12MP Resolution, 8-Bay HDD, H.265 Network Recorder</w:t>
      </w:r>
    </w:p>
    <w:p w14:paraId="7960E1F6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14C99D45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4E2EA4">
        <w:t>648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15A32022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2E147771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623701A4" w14:textId="77777777"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4E2EA4">
        <w:t>64</w:t>
      </w:r>
      <w:r>
        <w:t xml:space="preserve"> different IP video sources</w:t>
      </w:r>
    </w:p>
    <w:p w14:paraId="7346D760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14:paraId="7FC1862A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3E45090C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7978DAB6" w14:textId="77777777" w:rsidR="007F00F2" w:rsidRDefault="004E2EA4" w:rsidP="007F00F2">
      <w:pPr>
        <w:pStyle w:val="SPECText5"/>
      </w:pPr>
      <w:r>
        <w:t>Internal storage of eight</w:t>
      </w:r>
      <w:r w:rsidR="00F74E2B">
        <w:t xml:space="preserve"> (</w:t>
      </w:r>
      <w:r>
        <w:t>8</w:t>
      </w:r>
      <w:r w:rsidR="007F00F2">
        <w:t>) SATA HDD</w:t>
      </w:r>
      <w:r w:rsidR="00F74E2B">
        <w:t>’s</w:t>
      </w:r>
      <w:r w:rsidR="007904EC">
        <w:t>, up to 10</w:t>
      </w:r>
      <w:r w:rsidR="007F00F2">
        <w:t>TB</w:t>
      </w:r>
      <w:r w:rsidR="00F74E2B">
        <w:t xml:space="preserve"> each</w:t>
      </w:r>
      <w:r w:rsidR="007F00F2">
        <w:t>.</w:t>
      </w:r>
    </w:p>
    <w:p w14:paraId="2C6B71A7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30F3DF1F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16C37EBB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64E196EF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3D684835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14:paraId="64A6FCFB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75442051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14:paraId="5198BC49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6B7C15E8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126159DF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3BC18BC4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0B1BAA2F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3F5C8798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5BCAA6BD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086B764F" w14:textId="77777777"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</w:t>
      </w:r>
      <w:r w:rsidR="000E21C9">
        <w:t>.</w:t>
      </w:r>
    </w:p>
    <w:p w14:paraId="1DA6596B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11C11180" w14:textId="77777777" w:rsidR="009A1930" w:rsidRDefault="009A1930" w:rsidP="009A1930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Automatic Network Replenishment (ANR) to</w:t>
      </w:r>
      <w:r w:rsidR="00A77F6D">
        <w:t xml:space="preserve"> enhance storage reliability when</w:t>
      </w:r>
      <w:r>
        <w:t xml:space="preserve"> the network is disconnected</w:t>
      </w:r>
    </w:p>
    <w:p w14:paraId="36C914BF" w14:textId="77777777"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</w:t>
      </w:r>
      <w:r w:rsidR="00E73DB9">
        <w:t>rt Video Content Analysis (VCA): Analytics</w:t>
      </w:r>
    </w:p>
    <w:p w14:paraId="5B2DB488" w14:textId="77777777" w:rsidR="00E73DB9" w:rsidRDefault="00E73DB9" w:rsidP="00E73DB9">
      <w:pPr>
        <w:pStyle w:val="SPECText4"/>
      </w:pPr>
      <w:r>
        <w:t>Behavior</w:t>
      </w:r>
    </w:p>
    <w:p w14:paraId="0373BABF" w14:textId="77777777" w:rsidR="00E73DB9" w:rsidRDefault="00E73DB9" w:rsidP="00E73DB9">
      <w:pPr>
        <w:pStyle w:val="SPECText5"/>
      </w:pPr>
      <w:r>
        <w:t>Intrusion detection</w:t>
      </w:r>
    </w:p>
    <w:p w14:paraId="09CFF619" w14:textId="77777777" w:rsidR="00E73DB9" w:rsidRDefault="00E73DB9" w:rsidP="00E73DB9">
      <w:pPr>
        <w:pStyle w:val="SPECText5"/>
      </w:pPr>
      <w:r>
        <w:t>Cross Line detection</w:t>
      </w:r>
    </w:p>
    <w:p w14:paraId="0A20E637" w14:textId="77777777" w:rsidR="00E73DB9" w:rsidRDefault="00E73DB9" w:rsidP="00E73DB9">
      <w:pPr>
        <w:pStyle w:val="SPECText5"/>
      </w:pPr>
      <w:r>
        <w:t>Motion detection</w:t>
      </w:r>
    </w:p>
    <w:p w14:paraId="2B2C8A3F" w14:textId="77777777" w:rsidR="00E73DB9" w:rsidRDefault="00E73DB9" w:rsidP="00E73DB9">
      <w:pPr>
        <w:pStyle w:val="SPECText4"/>
      </w:pPr>
      <w:r>
        <w:t>Exception</w:t>
      </w:r>
    </w:p>
    <w:p w14:paraId="66C06A8D" w14:textId="77777777" w:rsidR="00E73DB9" w:rsidRDefault="00E73DB9" w:rsidP="00E73DB9">
      <w:pPr>
        <w:pStyle w:val="SPECText5"/>
      </w:pPr>
      <w:r>
        <w:t>Audio detection</w:t>
      </w:r>
    </w:p>
    <w:p w14:paraId="7EC490FD" w14:textId="77777777" w:rsidR="00E73DB9" w:rsidRDefault="00E73DB9" w:rsidP="00E73DB9">
      <w:pPr>
        <w:pStyle w:val="SPECText4"/>
      </w:pPr>
      <w:r>
        <w:t>Identification</w:t>
      </w:r>
    </w:p>
    <w:p w14:paraId="55FB3E15" w14:textId="77777777" w:rsidR="00E73DB9" w:rsidRDefault="00E73DB9" w:rsidP="00E73DB9">
      <w:pPr>
        <w:pStyle w:val="SPECText5"/>
      </w:pPr>
      <w:r>
        <w:t>Face detection</w:t>
      </w:r>
    </w:p>
    <w:p w14:paraId="2289955B" w14:textId="77777777" w:rsidR="00E73DB9" w:rsidRDefault="00E73DB9" w:rsidP="00E73DB9">
      <w:pPr>
        <w:pStyle w:val="SPECText5"/>
      </w:pPr>
      <w:r>
        <w:t>Defocus detection</w:t>
      </w:r>
    </w:p>
    <w:p w14:paraId="133382DA" w14:textId="77777777" w:rsidR="00E73DB9" w:rsidRDefault="00E73DB9" w:rsidP="00E73DB9">
      <w:pPr>
        <w:pStyle w:val="SPECText5"/>
      </w:pPr>
      <w:r>
        <w:t>Scene Change detection</w:t>
      </w:r>
    </w:p>
    <w:p w14:paraId="3A2FA0EA" w14:textId="77777777" w:rsidR="00E73DB9" w:rsidRDefault="00E73DB9" w:rsidP="00E73DB9">
      <w:pPr>
        <w:pStyle w:val="SPECText4"/>
      </w:pPr>
      <w:r>
        <w:t>Statistical</w:t>
      </w:r>
    </w:p>
    <w:p w14:paraId="503D01EE" w14:textId="77777777" w:rsidR="00E73DB9" w:rsidRDefault="00E73DB9" w:rsidP="00E73DB9">
      <w:pPr>
        <w:pStyle w:val="SPECText5"/>
      </w:pPr>
      <w:r>
        <w:t>People Counting</w:t>
      </w:r>
    </w:p>
    <w:p w14:paraId="4F7FE7E5" w14:textId="77777777" w:rsidR="00E73DB9" w:rsidRDefault="00E73DB9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14:paraId="78F00D43" w14:textId="77777777" w:rsidR="00416583" w:rsidRDefault="00416583" w:rsidP="0041658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14:paraId="2C39B1B6" w14:textId="77777777" w:rsidR="008D4D10" w:rsidRPr="00FE1DC4" w:rsidRDefault="005764CB" w:rsidP="00DC6347">
      <w:pPr>
        <w:pStyle w:val="SPECText3"/>
      </w:pPr>
      <w:r w:rsidRPr="00FE1DC4">
        <w:t xml:space="preserve">Electrical: </w:t>
      </w:r>
    </w:p>
    <w:p w14:paraId="3C635C06" w14:textId="77777777"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14:paraId="4ACE21E7" w14:textId="77777777"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14:paraId="60F77EF2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11CDF690" w14:textId="77777777"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14:paraId="2578B454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22AAAEF8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09071945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14:paraId="70610FE1" w14:textId="77777777"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14:paraId="56AB2432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7E987CEF" w14:textId="77777777" w:rsidR="00315E3E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9D3EBE">
        <w:t>8</w:t>
      </w:r>
      <w:r w:rsidR="001F5566">
        <w:t xml:space="preserve"> bay</w:t>
      </w:r>
      <w:r w:rsidR="00F74E2B">
        <w:t>s</w:t>
      </w:r>
      <w:r w:rsidR="007904EC">
        <w:t>, 10</w:t>
      </w:r>
      <w:r w:rsidR="001F5566">
        <w:t>TB maximum</w:t>
      </w:r>
    </w:p>
    <w:p w14:paraId="3AFDD6CF" w14:textId="77777777" w:rsidR="00E73DB9" w:rsidRPr="00FE1DC4" w:rsidRDefault="00E73DB9" w:rsidP="00315E3E">
      <w:pPr>
        <w:pStyle w:val="SPECText4"/>
      </w:pPr>
      <w:r>
        <w:t>Supports RAID 0, 1, 5, 6 and 10 modes</w:t>
      </w:r>
    </w:p>
    <w:p w14:paraId="372691F3" w14:textId="77777777" w:rsidR="00A3714F" w:rsidRDefault="009D3EBE" w:rsidP="00A3714F">
      <w:pPr>
        <w:pStyle w:val="SPECText4"/>
      </w:pPr>
      <w:r>
        <w:t>Backup</w:t>
      </w:r>
    </w:p>
    <w:p w14:paraId="5DB9ED72" w14:textId="77777777" w:rsidR="009D3EBE" w:rsidRDefault="009D3EBE" w:rsidP="009D3EBE">
      <w:pPr>
        <w:pStyle w:val="SPECText5"/>
      </w:pPr>
      <w:r>
        <w:t>1 x USB 3.0</w:t>
      </w:r>
    </w:p>
    <w:p w14:paraId="40D703E8" w14:textId="77777777" w:rsidR="00E73DB9" w:rsidRDefault="009D3EBE" w:rsidP="00E73DB9">
      <w:pPr>
        <w:pStyle w:val="SPECText5"/>
      </w:pPr>
      <w:r>
        <w:t>1 x eSATA</w:t>
      </w:r>
    </w:p>
    <w:p w14:paraId="13BDBECA" w14:textId="77777777" w:rsidR="0080522F" w:rsidRDefault="0080522F" w:rsidP="00A3714F">
      <w:pPr>
        <w:pStyle w:val="SPECText3"/>
      </w:pPr>
      <w:r>
        <w:t>Alarm Handling</w:t>
      </w:r>
    </w:p>
    <w:p w14:paraId="714D073F" w14:textId="77777777" w:rsidR="0080522F" w:rsidRPr="001E13F5" w:rsidRDefault="0080522F" w:rsidP="0080522F">
      <w:pPr>
        <w:pStyle w:val="SPECText4"/>
      </w:pPr>
      <w:r w:rsidRPr="001E13F5">
        <w:t>Alarm Inputs</w:t>
      </w:r>
      <w:r>
        <w:t>: 16 TTL (physical connections at the back of the NVR)</w:t>
      </w:r>
    </w:p>
    <w:p w14:paraId="331C011C" w14:textId="77777777" w:rsidR="0080522F" w:rsidRDefault="0080522F" w:rsidP="0080522F">
      <w:pPr>
        <w:pStyle w:val="SPECText4"/>
      </w:pPr>
      <w:r w:rsidRPr="001E13F5">
        <w:t>Alarm Outputs</w:t>
      </w:r>
      <w:r w:rsidR="009D3EBE">
        <w:t>: 4</w:t>
      </w:r>
      <w:r>
        <w:t xml:space="preserve"> TTL (physical connection at the back of the NVR)</w:t>
      </w:r>
    </w:p>
    <w:p w14:paraId="54636783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0486EC5A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4725F16A" w14:textId="77777777" w:rsidR="00FC77E0" w:rsidRDefault="00AD6F58" w:rsidP="00315E3E">
      <w:pPr>
        <w:pStyle w:val="SPECText4"/>
      </w:pPr>
      <w:r>
        <w:lastRenderedPageBreak/>
        <w:t xml:space="preserve">Remote Access – video management and utility tool software is </w:t>
      </w:r>
      <w:r w:rsidRPr="00AD6F58">
        <w:t xml:space="preserve">complimentary and provided at no cost. Get the latest version at: </w:t>
      </w:r>
      <w:hyperlink r:id="rId8" w:history="1">
        <w:r w:rsidRPr="00AD6F58">
          <w:rPr>
            <w:rStyle w:val="Hyperlink"/>
          </w:rPr>
          <w:t>http://univiewtechnology.com/support-center/client-software-vms/</w:t>
        </w:r>
      </w:hyperlink>
    </w:p>
    <w:p w14:paraId="15AB5C9B" w14:textId="77777777" w:rsidR="00FC77E0" w:rsidRDefault="00FC77E0" w:rsidP="00FC77E0">
      <w:pPr>
        <w:pStyle w:val="SPECText5"/>
      </w:pPr>
      <w:r>
        <w:t>Guard Station Client Software (Mac and PC)</w:t>
      </w:r>
    </w:p>
    <w:p w14:paraId="6A0C6BC4" w14:textId="77777777" w:rsidR="00FC77E0" w:rsidRDefault="00FC77E0" w:rsidP="00FC77E0">
      <w:pPr>
        <w:pStyle w:val="SPECText5"/>
      </w:pPr>
      <w:r>
        <w:t>Guard Tool Utility Software</w:t>
      </w:r>
    </w:p>
    <w:p w14:paraId="798F26A6" w14:textId="77777777"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14:paraId="03CAB674" w14:textId="77777777"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14:paraId="12C63545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58F64339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7A7DD385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FC77E0">
        <w:t>32</w:t>
      </w:r>
      <w:r w:rsidR="00F74E2B">
        <w:t>0Mbps Incoming, 320</w:t>
      </w:r>
      <w:r w:rsidR="00B8769D">
        <w:t xml:space="preserve">Mbps </w:t>
      </w:r>
      <w:r>
        <w:t>outgoing</w:t>
      </w:r>
    </w:p>
    <w:p w14:paraId="48289226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577B86F5" w14:textId="77777777" w:rsidR="00315E3E" w:rsidRDefault="007F7791" w:rsidP="00315E3E">
      <w:pPr>
        <w:pStyle w:val="SPECText4"/>
      </w:pPr>
      <w:r w:rsidRPr="00FE1DC4">
        <w:t xml:space="preserve">Ethernet: </w:t>
      </w:r>
      <w:r w:rsidR="009D3EBE">
        <w:t>2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  <w:r w:rsidR="009D3EBE">
        <w:t>; self-adaptive Ethernet</w:t>
      </w:r>
    </w:p>
    <w:p w14:paraId="38F545F6" w14:textId="77777777"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</w:t>
      </w:r>
      <w:r w:rsidR="009D3EBE">
        <w:t xml:space="preserve">(front) </w:t>
      </w:r>
      <w:r w:rsidR="00F74E2B">
        <w:t>and 1 x USB3.0</w:t>
      </w:r>
      <w:r w:rsidR="009D3EBE">
        <w:t xml:space="preserve"> (rear)</w:t>
      </w:r>
    </w:p>
    <w:p w14:paraId="3489C9DB" w14:textId="77777777" w:rsidR="006A5760" w:rsidRDefault="006A5760" w:rsidP="00315E3E">
      <w:pPr>
        <w:pStyle w:val="SPECText4"/>
      </w:pPr>
      <w:r>
        <w:t>Audio</w:t>
      </w:r>
    </w:p>
    <w:p w14:paraId="2511A815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3169F915" w14:textId="77777777" w:rsidR="006A5760" w:rsidRPr="00FE1DC4" w:rsidRDefault="006A5760" w:rsidP="006A5760">
      <w:pPr>
        <w:pStyle w:val="SPECText5"/>
      </w:pPr>
      <w:r>
        <w:t>Output: 1 RCA</w:t>
      </w:r>
    </w:p>
    <w:p w14:paraId="49857119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1F509716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71C0FA03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134428D3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9D3EBE">
        <w:t>11.31</w:t>
      </w:r>
      <w:r w:rsidR="00762442">
        <w:t>lbs (</w:t>
      </w:r>
      <w:r w:rsidR="009D3EBE">
        <w:t>5.13</w:t>
      </w:r>
      <w:r w:rsidR="00465877">
        <w:t xml:space="preserve">kg) (w/o </w:t>
      </w:r>
      <w:r w:rsidRPr="00FE1DC4">
        <w:t>HDD)</w:t>
      </w:r>
    </w:p>
    <w:p w14:paraId="38DED12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70A052E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6758AE8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65EADE9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942B65D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F5AC4C8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83C12EF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3AF325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32B137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469595D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3A13C81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0B9B08F1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55B2C491" w14:textId="77777777" w:rsidR="00A54C2D" w:rsidRDefault="000F19DF" w:rsidP="00A54C2D">
      <w:pPr>
        <w:pStyle w:val="SPECText4"/>
      </w:pPr>
      <w:r w:rsidRPr="00FE1DC4">
        <w:t>European Conformity (CE)</w:t>
      </w:r>
    </w:p>
    <w:p w14:paraId="462BBF4C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1756B189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73E58FF6" w14:textId="77777777"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14:paraId="48D0BD3D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0AF8A428" w14:textId="77777777" w:rsidR="008D4D10" w:rsidRPr="00FE1DC4" w:rsidRDefault="008D4D10">
      <w:pPr>
        <w:pStyle w:val="SPECText1"/>
      </w:pPr>
      <w:r w:rsidRPr="00FE1DC4">
        <w:t>EXECUTION</w:t>
      </w:r>
    </w:p>
    <w:p w14:paraId="7FBE4195" w14:textId="77777777" w:rsidR="008D4D10" w:rsidRPr="00FE1DC4" w:rsidRDefault="008D4D10">
      <w:pPr>
        <w:pStyle w:val="SPECText2"/>
      </w:pPr>
      <w:r w:rsidRPr="00FE1DC4">
        <w:t>EXISTING WORK</w:t>
      </w:r>
    </w:p>
    <w:p w14:paraId="40E6F407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772C96F8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04A88D8D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514B0B9A" w14:textId="77777777" w:rsidR="00195ECC" w:rsidRPr="00FE1DC4" w:rsidRDefault="00E2514C" w:rsidP="00195ECC">
      <w:pPr>
        <w:pStyle w:val="SPECText2"/>
      </w:pPr>
      <w:r w:rsidRPr="00FE1DC4">
        <w:t>EXAMINATION</w:t>
      </w:r>
    </w:p>
    <w:p w14:paraId="4708E152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3AB8E07B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6188926B" w14:textId="77777777" w:rsidR="00195ECC" w:rsidRPr="00FE1DC4" w:rsidRDefault="00195ECC" w:rsidP="00D55E45">
      <w:pPr>
        <w:pStyle w:val="SPECText3"/>
      </w:pPr>
      <w:r w:rsidRPr="00FE1DC4">
        <w:lastRenderedPageBreak/>
        <w:t>Non-compliance with security instructions may result in loss of data.</w:t>
      </w:r>
    </w:p>
    <w:p w14:paraId="4F65F481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1561C658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6302CA66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7D1BA03D" w14:textId="77777777" w:rsidR="008D4D10" w:rsidRPr="00FE1DC4" w:rsidRDefault="008D4D10">
      <w:pPr>
        <w:pStyle w:val="SPECText2"/>
      </w:pPr>
      <w:r w:rsidRPr="00FE1DC4">
        <w:t>INSTALLATION</w:t>
      </w:r>
    </w:p>
    <w:p w14:paraId="27DF47A9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3BCCEFD8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4019F5F4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3EFD6C3B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1B2DDE11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49ACE25B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08748F09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7A9FF4CD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657F66F0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639CF8CD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1801B4BB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147F1EC3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6BCBD47C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05A39B5A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708B7A5F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31E294EF" w14:textId="77777777" w:rsidR="008D4D10" w:rsidRPr="00FE1DC4" w:rsidRDefault="008D4D10">
      <w:pPr>
        <w:pStyle w:val="SPECText2"/>
      </w:pPr>
      <w:r w:rsidRPr="00FE1DC4">
        <w:t>ADJUSTING</w:t>
      </w:r>
    </w:p>
    <w:p w14:paraId="5C786991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1276CA3A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7238D1C8" w14:textId="77777777" w:rsidR="00DE03A8" w:rsidRPr="00FE1DC4" w:rsidRDefault="00656E39" w:rsidP="00DE03A8">
      <w:pPr>
        <w:pStyle w:val="SPECText3"/>
      </w:pPr>
      <w:r w:rsidRPr="00FE1DC4">
        <w:lastRenderedPageBreak/>
        <w:t>Make any adjustment of camera settings to comply with specific customer’s need.</w:t>
      </w:r>
    </w:p>
    <w:p w14:paraId="08D4E723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6AB3D865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10817AC1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524EEC58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38CDC895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CDC0" w14:textId="77777777" w:rsidR="00160B96" w:rsidRDefault="00160B96">
      <w:r>
        <w:separator/>
      </w:r>
    </w:p>
  </w:endnote>
  <w:endnote w:type="continuationSeparator" w:id="0">
    <w:p w14:paraId="5E8F0116" w14:textId="77777777" w:rsidR="00160B96" w:rsidRDefault="0016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9DB4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1BB3E440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5F482744" w14:textId="77777777"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2674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0DE0DC6D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7904EC">
      <w:rPr>
        <w:noProof/>
      </w:rPr>
      <w:t>7</w:t>
    </w:r>
    <w:r w:rsidR="00A54C2D">
      <w:rPr>
        <w:noProof/>
      </w:rPr>
      <w:fldChar w:fldCharType="end"/>
    </w:r>
  </w:p>
  <w:p w14:paraId="0675027D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A9ED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10CDC39D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7904EC">
      <w:rPr>
        <w:noProof/>
      </w:rPr>
      <w:t>1</w:t>
    </w:r>
    <w:r w:rsidR="00A54C2D">
      <w:rPr>
        <w:noProof/>
      </w:rPr>
      <w:fldChar w:fldCharType="end"/>
    </w:r>
  </w:p>
  <w:p w14:paraId="40D621B2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1A67" w14:textId="77777777" w:rsidR="00160B96" w:rsidRDefault="00160B96">
      <w:r>
        <w:separator/>
      </w:r>
    </w:p>
  </w:footnote>
  <w:footnote w:type="continuationSeparator" w:id="0">
    <w:p w14:paraId="285A272E" w14:textId="77777777" w:rsidR="00160B96" w:rsidRDefault="0016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7A9F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559BCA07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54A24516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760FD9BC" w14:textId="77777777" w:rsidTr="00DD23F3">
      <w:tc>
        <w:tcPr>
          <w:tcW w:w="3288" w:type="dxa"/>
          <w:vMerge w:val="restart"/>
        </w:tcPr>
        <w:p w14:paraId="0FB388A2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3669708" wp14:editId="01BCE74D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758D6CAA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D8EB057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8664BE">
            <w:rPr>
              <w:sz w:val="20"/>
            </w:rPr>
            <w:t>648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41E64B8C" w14:textId="77777777" w:rsidTr="00DD23F3">
      <w:tc>
        <w:tcPr>
          <w:tcW w:w="3288" w:type="dxa"/>
          <w:vMerge/>
        </w:tcPr>
        <w:p w14:paraId="5921033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2857A5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5B37D9A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DADD672" w14:textId="77777777" w:rsidTr="00DD23F3">
      <w:tc>
        <w:tcPr>
          <w:tcW w:w="3288" w:type="dxa"/>
          <w:vMerge/>
        </w:tcPr>
        <w:p w14:paraId="3AED0217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1760A18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86DF71D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75934B28" w14:textId="77777777" w:rsidTr="00DD23F3">
      <w:tc>
        <w:tcPr>
          <w:tcW w:w="3288" w:type="dxa"/>
          <w:vMerge/>
        </w:tcPr>
        <w:p w14:paraId="2108B51F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6193AB4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0EE006D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019E19C3" w14:textId="77777777" w:rsidTr="00DD23F3">
      <w:tc>
        <w:tcPr>
          <w:tcW w:w="3288" w:type="dxa"/>
          <w:vMerge/>
        </w:tcPr>
        <w:p w14:paraId="2EB73D96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6C2674D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B01DD93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294EFAA6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410793D9" w14:textId="77777777" w:rsidTr="003E4BA7">
      <w:trPr>
        <w:trHeight w:val="266"/>
      </w:trPr>
      <w:tc>
        <w:tcPr>
          <w:tcW w:w="3546" w:type="dxa"/>
        </w:tcPr>
        <w:p w14:paraId="14010A39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06F1F145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0AC19F43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47021CD6" wp14:editId="3719097F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6A7E400D" w14:textId="77777777" w:rsidTr="003E4BA7">
      <w:trPr>
        <w:trHeight w:val="266"/>
      </w:trPr>
      <w:tc>
        <w:tcPr>
          <w:tcW w:w="3546" w:type="dxa"/>
        </w:tcPr>
        <w:p w14:paraId="5ABFC2BF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099F0E34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35F09B30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6C482083" w14:textId="77777777" w:rsidTr="003E4BA7">
      <w:trPr>
        <w:trHeight w:val="266"/>
      </w:trPr>
      <w:tc>
        <w:tcPr>
          <w:tcW w:w="3546" w:type="dxa"/>
        </w:tcPr>
        <w:p w14:paraId="086C14BC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356413E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5B5BD00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305A45FD" w14:textId="77777777" w:rsidTr="003E4BA7">
      <w:trPr>
        <w:trHeight w:val="266"/>
      </w:trPr>
      <w:tc>
        <w:tcPr>
          <w:tcW w:w="3546" w:type="dxa"/>
        </w:tcPr>
        <w:p w14:paraId="2614337C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7007D31E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773B1324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324332B0" w14:textId="77777777" w:rsidTr="003E4BA7">
      <w:trPr>
        <w:trHeight w:val="266"/>
      </w:trPr>
      <w:tc>
        <w:tcPr>
          <w:tcW w:w="3546" w:type="dxa"/>
        </w:tcPr>
        <w:p w14:paraId="123BC2C5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19ABBA76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C1D11DD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56FC56E3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0B96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16583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904EC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664BE"/>
    <w:rsid w:val="00874951"/>
    <w:rsid w:val="00887CF2"/>
    <w:rsid w:val="008951C8"/>
    <w:rsid w:val="008A2595"/>
    <w:rsid w:val="008B0AC5"/>
    <w:rsid w:val="008B2322"/>
    <w:rsid w:val="008B5A61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A1930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77F6D"/>
    <w:rsid w:val="00A92E6B"/>
    <w:rsid w:val="00AA1BAF"/>
    <w:rsid w:val="00AA25BC"/>
    <w:rsid w:val="00AB0699"/>
    <w:rsid w:val="00AC082F"/>
    <w:rsid w:val="00AC3ED8"/>
    <w:rsid w:val="00AC5611"/>
    <w:rsid w:val="00AD6F58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72B6"/>
    <w:rsid w:val="00E70DB4"/>
    <w:rsid w:val="00E73DB9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8C6B7"/>
  <w15:docId w15:val="{9037BC66-882F-4D71-9E4A-2B9A2D5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B533-6C08-44D8-9FC8-13A58BEA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11550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2019-09-17T04:46:00Z</dcterms:created>
  <dcterms:modified xsi:type="dcterms:W3CDTF">2019-09-17T04:46:00Z</dcterms:modified>
</cp:coreProperties>
</file>