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NR16</w:t>
      </w:r>
      <w:r w:rsidR="00114303">
        <w:rPr>
          <w:b/>
          <w:color w:val="auto"/>
        </w:rPr>
        <w:t>X</w:t>
      </w:r>
      <w:r>
        <w:rPr>
          <w:b/>
          <w:color w:val="auto"/>
        </w:rPr>
        <w:t>P</w:t>
      </w:r>
      <w:r w:rsidR="00CF59A5">
        <w:rPr>
          <w:b/>
          <w:color w:val="auto"/>
        </w:rPr>
        <w:t>2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NR16</w:t>
      </w:r>
      <w:r w:rsidR="00114303">
        <w:t>X</w:t>
      </w:r>
      <w:r>
        <w:t>P2</w:t>
      </w:r>
      <w:r w:rsidR="00387B96" w:rsidRPr="00FE1DC4">
        <w:t xml:space="preserve">: </w:t>
      </w:r>
      <w:r>
        <w:t>16 Channel, 16</w:t>
      </w:r>
      <w:r w:rsidR="00114303">
        <w:t xml:space="preserve"> PoE Ports, 8</w:t>
      </w:r>
      <w:r w:rsidR="00F74E2B">
        <w:t>MP</w:t>
      </w:r>
      <w:r w:rsidR="00DE0205">
        <w:t xml:space="preserve"> Resolution, 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9C5AF2" w:rsidRPr="00632CB4" w:rsidRDefault="009C5AF2" w:rsidP="009C5AF2">
      <w:pPr>
        <w:pStyle w:val="SPECText4"/>
      </w:pPr>
      <w:r w:rsidRPr="00632CB4">
        <w:t>Fully Adheres to National Defense Authorization Act (NDAA) Guidelines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>surveillance systems of up to 16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9C5AF2" w:rsidRPr="009C5AF2">
        <w:t>3840 x 2160</w:t>
      </w:r>
      <w:r w:rsidR="009C5AF2">
        <w:t>, 8</w:t>
      </w:r>
      <w:r w:rsidR="00CA6DE3">
        <w:t>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D15030">
        <w:t>ect and record up to sixteen</w:t>
      </w:r>
      <w:r w:rsidR="00CA6DE3">
        <w:t xml:space="preserve"> (16</w:t>
      </w:r>
      <w:r w:rsidRPr="00CE55FC">
        <w:t>) network IP cameras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6C513C">
        <w:t xml:space="preserve">ximum incoming throughput of </w:t>
      </w:r>
      <w:r w:rsidR="00CA6DE3">
        <w:t>1</w:t>
      </w:r>
      <w:r w:rsidR="006C513C">
        <w:t>60</w:t>
      </w:r>
      <w:r w:rsidRPr="002E62B1">
        <w:t>Mbps</w:t>
      </w:r>
      <w:r w:rsidR="009C5AF2">
        <w:t xml:space="preserve"> and Outgoing of 64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CA6DE3">
        <w:t>2</w:t>
      </w:r>
      <w:r w:rsidR="00B35449">
        <w:t xml:space="preserve"> SATA </w:t>
      </w:r>
      <w:r w:rsidR="0003410E">
        <w:t>HDD up to 10</w:t>
      </w:r>
      <w:r w:rsidR="006C513C">
        <w:t>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</w:t>
      </w:r>
      <w:r w:rsidR="009C5AF2">
        <w:t>g range PoE capability up to 250M (825</w:t>
      </w:r>
      <w:r>
        <w:t>ft) with Cat5E or Cat6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NR16</w:t>
      </w:r>
      <w:r w:rsidR="009C5AF2">
        <w:t>X</w:t>
      </w:r>
      <w:r w:rsidR="007F00F2">
        <w:t>P</w:t>
      </w:r>
      <w:r>
        <w:t>2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9C5AF2">
        <w:t>16 Channel, 16 PoE Ports, 8</w:t>
      </w:r>
      <w:r w:rsidR="00F74E2B">
        <w:t>MP</w:t>
      </w:r>
      <w:r w:rsidR="007F00F2" w:rsidRPr="007F00F2">
        <w:t xml:space="preserve"> Resolution,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NR16</w:t>
      </w:r>
      <w:r w:rsidR="009C5AF2">
        <w:t>X</w:t>
      </w:r>
      <w:r w:rsidR="00F74E2B">
        <w:t>P2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B02A4F">
        <w:t>ew and record video from up to 16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282872" w:rsidP="007F00F2">
      <w:pPr>
        <w:pStyle w:val="SPECText5"/>
      </w:pPr>
      <w:r>
        <w:t>Internal storage of two</w:t>
      </w:r>
      <w:r w:rsidR="00F74E2B">
        <w:t xml:space="preserve"> (2</w:t>
      </w:r>
      <w:r w:rsidR="007F00F2">
        <w:t>) SATA HDD</w:t>
      </w:r>
      <w:r w:rsidR="00F74E2B">
        <w:t>’s</w:t>
      </w:r>
      <w:r w:rsidR="0003410E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F90E88" w:rsidRPr="00F90E88" w:rsidRDefault="00F90E88" w:rsidP="00F90E88">
      <w:pPr>
        <w:pStyle w:val="SPECText3"/>
      </w:pPr>
      <w:r>
        <w:t xml:space="preserve">The NVR </w:t>
      </w:r>
      <w:bookmarkStart w:id="0" w:name="_GoBack"/>
      <w:bookmarkEnd w:id="0"/>
      <w:r w:rsidRPr="00F90E88">
        <w:t>shall fully adhere to the National Defense Authorization Act (NDAA) guidelines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9C5AF2">
        <w:t>8</w:t>
      </w:r>
      <w:r w:rsidR="00F74E2B">
        <w:t xml:space="preserve">MP, </w:t>
      </w:r>
      <w:r w:rsidR="009C5AF2" w:rsidRPr="009C5AF2">
        <w:t xml:space="preserve">3840 x 2160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</w:t>
      </w:r>
      <w:r w:rsidR="009C5AF2">
        <w:t xml:space="preserve"> (8MP)</w:t>
      </w:r>
      <w:r w:rsidR="007F00F2">
        <w:t>, 3840 x 2160</w:t>
      </w:r>
      <w:r w:rsidR="00041DED">
        <w:t>,</w:t>
      </w:r>
      <w:r w:rsidR="007F00F2">
        <w:t xml:space="preserve"> output on HDMI monitor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NVR shall provide an embedded PoE switch for all 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t>The NVR shall have long range PoE c</w:t>
      </w:r>
      <w:r w:rsidR="009C5AF2">
        <w:t>apability, up to 250M (825</w:t>
      </w:r>
      <w:r w:rsidRPr="00465877">
        <w:t>ft) with Cat5E or Cat6</w:t>
      </w:r>
      <w:r>
        <w:t xml:space="preserve"> standard cable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3410E">
        <w:t>100~24</w:t>
      </w:r>
      <w:r w:rsidR="00F74E2B">
        <w:t>0VAC</w:t>
      </w:r>
    </w:p>
    <w:p w:rsidR="00AA25BC" w:rsidRDefault="00AA25BC" w:rsidP="00DC6347">
      <w:pPr>
        <w:pStyle w:val="SPECText4"/>
      </w:pPr>
      <w:r w:rsidRPr="00FE1DC4">
        <w:t>Power Consumption</w:t>
      </w:r>
      <w:r w:rsidR="00F74E2B">
        <w:t>:</w:t>
      </w:r>
      <w:r w:rsidR="009C5AF2">
        <w:t xml:space="preserve"> 1</w:t>
      </w:r>
      <w:r w:rsidR="00F74E2B">
        <w:t>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lastRenderedPageBreak/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9C5AF2" w:rsidRPr="009C5AF2">
        <w:rPr>
          <w:szCs w:val="22"/>
        </w:rPr>
        <w:t>3840 x 2160</w:t>
      </w:r>
    </w:p>
    <w:p w:rsidR="009C5AF2" w:rsidRDefault="00041DED" w:rsidP="00315E3E">
      <w:pPr>
        <w:pStyle w:val="SPECText4"/>
        <w:rPr>
          <w:szCs w:val="22"/>
        </w:rPr>
      </w:pPr>
      <w:r w:rsidRPr="009C5AF2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9C5AF2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9C5AF2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9C5AF2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9C5AF2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9C5AF2" w:rsidRPr="009C5AF2">
        <w:rPr>
          <w:rFonts w:hint="eastAsia"/>
          <w:szCs w:val="22"/>
        </w:rPr>
        <w:t>2</w:t>
      </w:r>
      <w:r w:rsidR="009C5AF2" w:rsidRPr="009C5AF2">
        <w:rPr>
          <w:szCs w:val="22"/>
        </w:rPr>
        <w:t xml:space="preserve"> x 4K @ 30; </w:t>
      </w:r>
      <w:r w:rsidR="009C5AF2" w:rsidRPr="009C5AF2">
        <w:rPr>
          <w:rFonts w:hint="eastAsia"/>
          <w:szCs w:val="22"/>
        </w:rPr>
        <w:t>4</w:t>
      </w:r>
      <w:r w:rsidR="009C5AF2" w:rsidRPr="009C5AF2">
        <w:rPr>
          <w:szCs w:val="22"/>
        </w:rPr>
        <w:t xml:space="preserve"> x 4MP @ 30; </w:t>
      </w:r>
      <w:r w:rsidR="009C5AF2" w:rsidRPr="009C5AF2">
        <w:rPr>
          <w:rFonts w:hint="eastAsia"/>
          <w:szCs w:val="22"/>
        </w:rPr>
        <w:t>5</w:t>
      </w:r>
      <w:r w:rsidR="009C5AF2" w:rsidRPr="009C5AF2">
        <w:rPr>
          <w:szCs w:val="22"/>
        </w:rPr>
        <w:t xml:space="preserve"> x 3MP @ </w:t>
      </w:r>
      <w:r w:rsidR="009C5AF2" w:rsidRPr="009C5AF2">
        <w:rPr>
          <w:rFonts w:hint="eastAsia"/>
          <w:szCs w:val="22"/>
        </w:rPr>
        <w:t>30</w:t>
      </w:r>
      <w:r w:rsidR="009C5AF2" w:rsidRPr="009C5AF2">
        <w:rPr>
          <w:szCs w:val="22"/>
        </w:rPr>
        <w:t xml:space="preserve">; </w:t>
      </w:r>
      <w:r w:rsidR="009C5AF2" w:rsidRPr="009C5AF2">
        <w:rPr>
          <w:rFonts w:hint="eastAsia"/>
          <w:szCs w:val="22"/>
        </w:rPr>
        <w:t>8</w:t>
      </w:r>
      <w:r w:rsidR="009C5AF2" w:rsidRPr="009C5AF2">
        <w:rPr>
          <w:szCs w:val="22"/>
        </w:rPr>
        <w:t xml:space="preserve"> x 1080P @ 30; </w:t>
      </w:r>
      <w:r w:rsidR="009C5AF2" w:rsidRPr="009C5AF2">
        <w:rPr>
          <w:rFonts w:hint="eastAsia"/>
          <w:szCs w:val="22"/>
        </w:rPr>
        <w:t>16</w:t>
      </w:r>
      <w:r w:rsidR="009C5AF2" w:rsidRPr="009C5AF2">
        <w:rPr>
          <w:szCs w:val="22"/>
        </w:rPr>
        <w:t xml:space="preserve"> x 720P @ 30 </w:t>
      </w:r>
    </w:p>
    <w:p w:rsidR="00FF7550" w:rsidRPr="009C5AF2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C5AF2">
        <w:rPr>
          <w:rStyle w:val="A9"/>
          <w:rFonts w:cs="Times New Roman"/>
          <w:color w:val="auto"/>
          <w:sz w:val="22"/>
          <w:szCs w:val="22"/>
        </w:rPr>
        <w:t>Monitor Output</w:t>
      </w:r>
      <w:r w:rsidR="00E506CD" w:rsidRPr="009C5AF2">
        <w:rPr>
          <w:rStyle w:val="A9"/>
          <w:rFonts w:cs="Times New Roman"/>
          <w:color w:val="auto"/>
          <w:sz w:val="22"/>
          <w:szCs w:val="22"/>
        </w:rPr>
        <w:t>s</w:t>
      </w:r>
      <w:r w:rsidRPr="009C5AF2">
        <w:rPr>
          <w:rStyle w:val="A9"/>
          <w:rFonts w:cs="Times New Roman"/>
          <w:color w:val="auto"/>
          <w:sz w:val="22"/>
          <w:szCs w:val="22"/>
        </w:rPr>
        <w:t>: 1 – HDMI and 1 - VGA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F74E2B">
        <w:t>2</w:t>
      </w:r>
      <w:r w:rsidR="001F5566">
        <w:t xml:space="preserve"> bay</w:t>
      </w:r>
      <w:r w:rsidR="00F74E2B">
        <w:t>s</w:t>
      </w:r>
      <w:r w:rsidR="0003410E">
        <w:t>, 10</w:t>
      </w:r>
      <w:r w:rsidR="001F5566">
        <w:t>TB maximum</w:t>
      </w:r>
    </w:p>
    <w:p w:rsidR="002C1501" w:rsidRPr="00FE1DC4" w:rsidRDefault="00F74E2B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9E3A35" w:rsidRDefault="009E3A35" w:rsidP="009E3A35">
      <w:pPr>
        <w:pStyle w:val="SPECText3"/>
      </w:pPr>
      <w:r>
        <w:t>Alarm Handling</w:t>
      </w:r>
    </w:p>
    <w:p w:rsidR="009E3A35" w:rsidRPr="001E13F5" w:rsidRDefault="009E3A35" w:rsidP="009E3A35">
      <w:pPr>
        <w:pStyle w:val="SPECText4"/>
      </w:pPr>
      <w:r w:rsidRPr="001E13F5">
        <w:t>Alarm Inputs</w:t>
      </w:r>
      <w:r>
        <w:t>: 4 TTL (physical connections at the back of the NVR)</w:t>
      </w:r>
    </w:p>
    <w:p w:rsidR="009E3A35" w:rsidRDefault="009E3A35" w:rsidP="009E3A35">
      <w:pPr>
        <w:pStyle w:val="SPECText4"/>
      </w:pPr>
      <w:r w:rsidRPr="001E13F5">
        <w:t>Alarm Outputs</w:t>
      </w:r>
      <w:r>
        <w:t>: 1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9C5AF2">
        <w:t>160Mbps Incoming, 64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:rsidR="003325CB" w:rsidRDefault="003325CB" w:rsidP="003325CB">
      <w:pPr>
        <w:pStyle w:val="SPECText5"/>
      </w:pPr>
      <w:r>
        <w:t>Maximum 30W for single port</w:t>
      </w:r>
    </w:p>
    <w:p w:rsidR="003325CB" w:rsidRPr="00FE1DC4" w:rsidRDefault="003325CB" w:rsidP="00F02E5C">
      <w:pPr>
        <w:pStyle w:val="SPECText5"/>
      </w:pPr>
      <w:r>
        <w:t>Maximum 240W total for all ports</w:t>
      </w:r>
    </w:p>
    <w:p w:rsidR="006A5760" w:rsidRDefault="009C5AF2" w:rsidP="00315E3E">
      <w:pPr>
        <w:pStyle w:val="SPECText4"/>
      </w:pPr>
      <w:r>
        <w:t>USB: 1</w:t>
      </w:r>
      <w:r w:rsidR="007F7791" w:rsidRPr="00FE1DC4">
        <w:t xml:space="preserve"> x USB2.0</w:t>
      </w:r>
      <w:r w:rsidR="00F74E2B">
        <w:t xml:space="preserve"> and 1 x USB3.0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762442">
        <w:t>380</w:t>
      </w:r>
      <w:r w:rsidR="00465877" w:rsidRPr="00465877">
        <w:t xml:space="preserve"> × </w:t>
      </w:r>
      <w:r w:rsidR="00762442">
        <w:t>31</w:t>
      </w:r>
      <w:r w:rsidR="00465877" w:rsidRPr="00465877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5471B6">
        <w:rPr>
          <w:rFonts w:hint="eastAsia"/>
        </w:rPr>
        <w:t xml:space="preserve"> </w:t>
      </w:r>
      <w:r w:rsidR="005471B6">
        <w:t>53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5471B6">
        <w:t>4.9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762442">
        <w:t>12.4</w:t>
      </w:r>
      <w:r w:rsidR="00465877" w:rsidRPr="00465877">
        <w:t xml:space="preserve"> ×</w:t>
      </w:r>
      <w:r w:rsidR="005471B6">
        <w:rPr>
          <w:rFonts w:hint="eastAsia"/>
        </w:rPr>
        <w:t xml:space="preserve"> </w:t>
      </w:r>
      <w:r w:rsidR="005471B6">
        <w:t>2.1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762442">
        <w:t>5.47lbs (2.48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762442">
        <w:t>: XDLBB2</w:t>
      </w:r>
    </w:p>
    <w:p w:rsidR="005471B6" w:rsidRDefault="005471B6" w:rsidP="00422C92">
      <w:pPr>
        <w:pStyle w:val="SPECText4"/>
      </w:pPr>
      <w:r>
        <w:t>Rack Ears: RCKERS1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F90E88">
      <w:rPr>
        <w:noProof/>
      </w:rPr>
      <w:t>4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F02E5C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D7FCC36" wp14:editId="3ACA1207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NR16</w:t>
          </w:r>
          <w:r w:rsidR="00114303">
            <w:rPr>
              <w:sz w:val="20"/>
            </w:rPr>
            <w:t>X</w:t>
          </w:r>
          <w:r>
            <w:rPr>
              <w:sz w:val="20"/>
            </w:rPr>
            <w:t>P2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55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410E"/>
    <w:rsid w:val="00041DED"/>
    <w:rsid w:val="000725AD"/>
    <w:rsid w:val="00074C40"/>
    <w:rsid w:val="000759D0"/>
    <w:rsid w:val="000B3BBF"/>
    <w:rsid w:val="000C5360"/>
    <w:rsid w:val="000D1FE9"/>
    <w:rsid w:val="000D5831"/>
    <w:rsid w:val="000E5195"/>
    <w:rsid w:val="000F108C"/>
    <w:rsid w:val="000F19DF"/>
    <w:rsid w:val="00106BFA"/>
    <w:rsid w:val="00110D38"/>
    <w:rsid w:val="00114303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2872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25CB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471B6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63348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C5AF2"/>
    <w:rsid w:val="009E3A35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02A4F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5030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06CD"/>
    <w:rsid w:val="00E5228E"/>
    <w:rsid w:val="00E672B6"/>
    <w:rsid w:val="00E87B8B"/>
    <w:rsid w:val="00E96539"/>
    <w:rsid w:val="00EB2E93"/>
    <w:rsid w:val="00ED29EB"/>
    <w:rsid w:val="00EE212C"/>
    <w:rsid w:val="00EF70C8"/>
    <w:rsid w:val="00F02E5C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90E88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9CF0-206B-485F-B4E2-5A376CDB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7</TotalTime>
  <Pages>7</Pages>
  <Words>1629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10351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2014-10-15T18:44:00Z</cp:lastPrinted>
  <dcterms:created xsi:type="dcterms:W3CDTF">2021-03-23T15:15:00Z</dcterms:created>
  <dcterms:modified xsi:type="dcterms:W3CDTF">2021-03-23T15:25:00Z</dcterms:modified>
</cp:coreProperties>
</file>